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工作联系函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*****公司：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兹因专业建设（深化产教融合，就业基地建设，教学管理工作）需要，我院***、***等二位老师赴贵公司开展专业调研（商谈校企合作事宜，商谈就业基地建设事宜，看望实习学生），请接洽为荷！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我方人员：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***，***学院副院长，联系方式：139*******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***，***专业带头人，联系方式：138*******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080" w:firstLineChars="11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常州工程职业技术学院***学院（盖章）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379" w:firstLineChars="1564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2018年10月9日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F67FB"/>
    <w:rsid w:val="33FF67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w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2018-11-05T06:53:00Z</dcterms:created>
  <dc:creator>8000000732_徐文峰</dc:creator>
  <cp:lastModifiedBy>8000000732_徐文峰</cp:lastModifiedBy>
  <dcterms:modified xsi:type="dcterms:W3CDTF">2018-11-05T06:53:33Z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