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关于驾车出差票据无高速公路通行票的说明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兹因****事由自驾（租车）出差，在从常州去往镇江的途中，需要到某地接***公司的某某人一同前往（或：当日大雾，高速公路暂时封闭；或：我本人需要到位于某地的某个公司取科研样品；或：需要接住在某地的某某学生一同前往出差地参加招生咨询会），因此，车辆没有从高速公路通行，故没有发生与此相关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出差人签字：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部门领导签字：</w:t>
      </w:r>
    </w:p>
    <w:p>
      <w:pPr>
        <w:ind w:firstLine="560"/>
        <w:rPr>
          <w:rFonts w:hint="eastAsia"/>
          <w:color w:val="auto"/>
          <w:sz w:val="28"/>
          <w:szCs w:val="28"/>
          <w:lang w:val="en-US" w:eastAsia="zh-CN"/>
        </w:rPr>
      </w:pPr>
    </w:p>
    <w:p>
      <w:pPr>
        <w:ind w:firstLine="56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                        2018年10月9日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72336"/>
    <w:rsid w:val="25E723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wf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2018-11-05T06:52:00Z</dcterms:created>
  <dc:creator>8000000732_徐文峰</dc:creator>
  <cp:lastModifiedBy>8000000732_徐文峰</cp:lastModifiedBy>
  <dcterms:modified xsi:type="dcterms:W3CDTF">2018-11-05T06:53:55Z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