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E073" w14:textId="77777777" w:rsidR="006C4A7B" w:rsidRDefault="0071128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附件１</w:t>
      </w:r>
    </w:p>
    <w:p w14:paraId="51645E2A" w14:textId="2C8F4864" w:rsidR="006C4A7B" w:rsidRDefault="00711284">
      <w:pPr>
        <w:spacing w:line="300" w:lineRule="exact"/>
        <w:jc w:val="center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《</w:t>
      </w:r>
      <w:r w:rsidR="00BE3EDE">
        <w:rPr>
          <w:rFonts w:eastAsia="仿宋_GB2312" w:hint="eastAsia"/>
          <w:bCs/>
          <w:sz w:val="28"/>
        </w:rPr>
        <w:t>体育运营</w:t>
      </w:r>
      <w:r>
        <w:rPr>
          <w:rFonts w:eastAsia="仿宋_GB2312"/>
          <w:bCs/>
          <w:sz w:val="28"/>
        </w:rPr>
        <w:t>专业》（</w:t>
      </w:r>
      <w:r w:rsidR="00DB502B">
        <w:rPr>
          <w:rFonts w:eastAsia="仿宋_GB2312" w:hint="eastAsia"/>
          <w:bCs/>
          <w:sz w:val="28"/>
        </w:rPr>
        <w:t>1</w:t>
      </w:r>
      <w:r w:rsidR="00DB502B">
        <w:rPr>
          <w:rFonts w:eastAsia="仿宋_GB2312"/>
          <w:bCs/>
          <w:sz w:val="28"/>
        </w:rPr>
        <w:t>8</w:t>
      </w:r>
      <w:r w:rsidR="00DB502B">
        <w:rPr>
          <w:rFonts w:eastAsia="仿宋_GB2312" w:hint="eastAsia"/>
          <w:bCs/>
          <w:sz w:val="28"/>
        </w:rPr>
        <w:t>级</w:t>
      </w:r>
      <w:bookmarkStart w:id="0" w:name="_GoBack"/>
      <w:bookmarkEnd w:id="0"/>
      <w:r>
        <w:rPr>
          <w:rFonts w:eastAsia="仿宋_GB2312"/>
          <w:bCs/>
          <w:sz w:val="28"/>
        </w:rPr>
        <w:t>）课程教学进程表</w:t>
      </w:r>
      <w:r>
        <w:rPr>
          <w:rFonts w:eastAsia="仿宋_GB2312"/>
          <w:sz w:val="28"/>
        </w:rPr>
        <w:t>（</w:t>
      </w:r>
      <w:r>
        <w:rPr>
          <w:rFonts w:eastAsia="仿宋_GB2312"/>
          <w:sz w:val="28"/>
          <w:szCs w:val="32"/>
        </w:rPr>
        <w:t>4</w:t>
      </w:r>
      <w:r>
        <w:rPr>
          <w:rFonts w:eastAsia="仿宋_GB2312"/>
          <w:sz w:val="28"/>
          <w:szCs w:val="32"/>
        </w:rPr>
        <w:t>号宋体）</w:t>
      </w:r>
    </w:p>
    <w:tbl>
      <w:tblPr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67"/>
        <w:gridCol w:w="1701"/>
        <w:gridCol w:w="2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57"/>
        <w:gridCol w:w="1071"/>
      </w:tblGrid>
      <w:tr w:rsidR="006C4A7B" w14:paraId="6C65ADE1" w14:textId="77777777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14:paraId="127D488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课程类别</w:t>
            </w:r>
          </w:p>
        </w:tc>
        <w:tc>
          <w:tcPr>
            <w:tcW w:w="567" w:type="dxa"/>
            <w:vMerge w:val="restart"/>
            <w:vAlign w:val="center"/>
          </w:tcPr>
          <w:p w14:paraId="6B55142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14:paraId="39F2E83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课程代码</w:t>
            </w:r>
          </w:p>
        </w:tc>
        <w:tc>
          <w:tcPr>
            <w:tcW w:w="2678" w:type="dxa"/>
            <w:vMerge w:val="restart"/>
            <w:vAlign w:val="center"/>
          </w:tcPr>
          <w:p w14:paraId="36C3944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81BF270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考核</w:t>
            </w:r>
          </w:p>
          <w:p w14:paraId="33305E3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方式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19B78A3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学时数</w:t>
            </w:r>
          </w:p>
        </w:tc>
        <w:tc>
          <w:tcPr>
            <w:tcW w:w="3543" w:type="dxa"/>
            <w:gridSpan w:val="6"/>
            <w:vAlign w:val="center"/>
          </w:tcPr>
          <w:p w14:paraId="246FED71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课程教学周数与学时（周课时）</w:t>
            </w:r>
          </w:p>
        </w:tc>
        <w:tc>
          <w:tcPr>
            <w:tcW w:w="757" w:type="dxa"/>
            <w:vMerge w:val="restart"/>
            <w:vAlign w:val="center"/>
          </w:tcPr>
          <w:p w14:paraId="74F4D4E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课程学分</w:t>
            </w:r>
          </w:p>
        </w:tc>
        <w:tc>
          <w:tcPr>
            <w:tcW w:w="1071" w:type="dxa"/>
            <w:vMerge w:val="restart"/>
            <w:vAlign w:val="center"/>
          </w:tcPr>
          <w:p w14:paraId="6F996FD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t>承担单位</w:t>
            </w:r>
          </w:p>
        </w:tc>
      </w:tr>
      <w:tr w:rsidR="006C4A7B" w14:paraId="53485D81" w14:textId="77777777">
        <w:trPr>
          <w:cantSplit/>
          <w:trHeight w:val="295"/>
          <w:jc w:val="center"/>
        </w:trPr>
        <w:tc>
          <w:tcPr>
            <w:tcW w:w="549" w:type="dxa"/>
            <w:vMerge/>
            <w:vAlign w:val="center"/>
          </w:tcPr>
          <w:p w14:paraId="13CC71E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53B34D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</w:tcPr>
          <w:p w14:paraId="6B66E83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65E80E4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2779FF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240A41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E3ECA2" w14:textId="77777777" w:rsidR="006C4A7B" w:rsidRDefault="0071128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一</w:t>
            </w:r>
            <w:proofErr w:type="gramEnd"/>
            <w:r>
              <w:rPr>
                <w:rFonts w:eastAsia="仿宋_GB2312"/>
                <w:sz w:val="21"/>
                <w:szCs w:val="21"/>
              </w:rPr>
              <w:t>学年</w:t>
            </w:r>
          </w:p>
        </w:tc>
        <w:tc>
          <w:tcPr>
            <w:tcW w:w="1134" w:type="dxa"/>
            <w:gridSpan w:val="2"/>
            <w:vAlign w:val="center"/>
          </w:tcPr>
          <w:p w14:paraId="46F9DA5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二学年</w:t>
            </w:r>
          </w:p>
        </w:tc>
        <w:tc>
          <w:tcPr>
            <w:tcW w:w="1275" w:type="dxa"/>
            <w:gridSpan w:val="2"/>
            <w:vAlign w:val="center"/>
          </w:tcPr>
          <w:p w14:paraId="7A3B27F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三学年</w:t>
            </w:r>
          </w:p>
        </w:tc>
        <w:tc>
          <w:tcPr>
            <w:tcW w:w="757" w:type="dxa"/>
            <w:vMerge/>
            <w:vAlign w:val="center"/>
          </w:tcPr>
          <w:p w14:paraId="4A79AE3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  <w:vMerge/>
          </w:tcPr>
          <w:p w14:paraId="391E1CE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C4A7B" w14:paraId="0369FFA6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1A37FA8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093C12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</w:tcPr>
          <w:p w14:paraId="6F65A50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297999E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11CC9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567" w:type="dxa"/>
            <w:vMerge w:val="restart"/>
            <w:vAlign w:val="center"/>
          </w:tcPr>
          <w:p w14:paraId="7AE3AED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</w:t>
            </w:r>
          </w:p>
          <w:p w14:paraId="0BB7B8C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查</w:t>
            </w:r>
          </w:p>
        </w:tc>
        <w:tc>
          <w:tcPr>
            <w:tcW w:w="567" w:type="dxa"/>
            <w:vMerge w:val="restart"/>
            <w:vAlign w:val="center"/>
          </w:tcPr>
          <w:p w14:paraId="2238DDE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总时数</w:t>
            </w:r>
          </w:p>
        </w:tc>
        <w:tc>
          <w:tcPr>
            <w:tcW w:w="567" w:type="dxa"/>
            <w:vMerge w:val="restart"/>
            <w:vAlign w:val="center"/>
          </w:tcPr>
          <w:p w14:paraId="7AA5831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理论</w:t>
            </w:r>
          </w:p>
        </w:tc>
        <w:tc>
          <w:tcPr>
            <w:tcW w:w="567" w:type="dxa"/>
            <w:vMerge w:val="restart"/>
            <w:vAlign w:val="center"/>
          </w:tcPr>
          <w:p w14:paraId="3AA2EE9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</w:t>
            </w:r>
          </w:p>
          <w:p w14:paraId="17A7B34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践</w:t>
            </w:r>
            <w:proofErr w:type="gramEnd"/>
          </w:p>
        </w:tc>
        <w:tc>
          <w:tcPr>
            <w:tcW w:w="567" w:type="dxa"/>
            <w:vAlign w:val="center"/>
          </w:tcPr>
          <w:p w14:paraId="17949863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14:paraId="3AA6C44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 w14:paraId="2AC518C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 w14:paraId="66559371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14:paraId="7C06328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708" w:type="dxa"/>
            <w:vAlign w:val="center"/>
          </w:tcPr>
          <w:p w14:paraId="14CCAAF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757" w:type="dxa"/>
            <w:vMerge/>
            <w:vAlign w:val="center"/>
          </w:tcPr>
          <w:p w14:paraId="0AC7F52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  <w:vMerge/>
          </w:tcPr>
          <w:p w14:paraId="3414220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C4A7B" w14:paraId="7599C14F" w14:textId="77777777">
        <w:trPr>
          <w:cantSplit/>
          <w:trHeight w:val="415"/>
          <w:jc w:val="center"/>
        </w:trPr>
        <w:tc>
          <w:tcPr>
            <w:tcW w:w="549" w:type="dxa"/>
            <w:vMerge/>
            <w:vAlign w:val="center"/>
          </w:tcPr>
          <w:p w14:paraId="1481310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B42124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</w:tcPr>
          <w:p w14:paraId="70C45E52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38636DE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97BB8A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A674C3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7E47FC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406B103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FC19103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FE5008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51E5C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E7E51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4D9F1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DD247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CCD1E1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14:paraId="5408DE1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  <w:vMerge/>
          </w:tcPr>
          <w:p w14:paraId="733C912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C4A7B" w14:paraId="5913C7B6" w14:textId="77777777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14:paraId="2699F7C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通识</w:t>
            </w:r>
            <w:r>
              <w:rPr>
                <w:rFonts w:eastAsia="仿宋_GB2312"/>
                <w:szCs w:val="21"/>
              </w:rPr>
              <w:t>平台</w:t>
            </w:r>
          </w:p>
          <w:p w14:paraId="7BC42FF0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t>（必修）</w:t>
            </w:r>
          </w:p>
        </w:tc>
        <w:tc>
          <w:tcPr>
            <w:tcW w:w="567" w:type="dxa"/>
            <w:vAlign w:val="center"/>
          </w:tcPr>
          <w:p w14:paraId="306FFA6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01" w:type="dxa"/>
          </w:tcPr>
          <w:p w14:paraId="52E72BB2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9842E6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思想道德修养与法律基础</w:t>
            </w:r>
          </w:p>
        </w:tc>
        <w:tc>
          <w:tcPr>
            <w:tcW w:w="567" w:type="dxa"/>
            <w:vAlign w:val="center"/>
          </w:tcPr>
          <w:p w14:paraId="2EF5A82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40752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0DB0740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2DB1F0E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1E74834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76DDD438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72371D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D3049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B63291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2CE95E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4019F0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D3EAE41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08AFBDD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社科部</w:t>
            </w:r>
          </w:p>
        </w:tc>
      </w:tr>
      <w:tr w:rsidR="006C4A7B" w14:paraId="73010A75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66E177B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B9B4B0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01" w:type="dxa"/>
          </w:tcPr>
          <w:p w14:paraId="5955B9A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8BFFCE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概论</w:t>
            </w:r>
          </w:p>
        </w:tc>
        <w:tc>
          <w:tcPr>
            <w:tcW w:w="567" w:type="dxa"/>
            <w:vAlign w:val="center"/>
          </w:tcPr>
          <w:p w14:paraId="08571852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4CBDC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2-3</w:t>
            </w:r>
          </w:p>
        </w:tc>
        <w:tc>
          <w:tcPr>
            <w:tcW w:w="567" w:type="dxa"/>
            <w:vAlign w:val="center"/>
          </w:tcPr>
          <w:p w14:paraId="6B1A74A1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70F93ACC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24519D1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6A056F3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88CA0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  <w:p w14:paraId="33BC479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591330D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  <w:p w14:paraId="5046734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39C1B20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D78FB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B0F27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D518AC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6C46CBB0" w14:textId="77777777" w:rsidR="006C4A7B" w:rsidRDefault="00711284">
            <w:pPr>
              <w:jc w:val="center"/>
            </w:pPr>
            <w:r>
              <w:rPr>
                <w:rFonts w:eastAsia="仿宋_GB2312" w:hint="eastAsia"/>
                <w:szCs w:val="21"/>
              </w:rPr>
              <w:t>社科部</w:t>
            </w:r>
          </w:p>
        </w:tc>
      </w:tr>
      <w:tr w:rsidR="006C4A7B" w14:paraId="1134AA6F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09FB1D8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A84A44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3</w:t>
            </w:r>
          </w:p>
        </w:tc>
        <w:tc>
          <w:tcPr>
            <w:tcW w:w="1701" w:type="dxa"/>
          </w:tcPr>
          <w:p w14:paraId="3035C91A" w14:textId="77777777" w:rsidR="006C4A7B" w:rsidRDefault="006C4A7B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1A70BF58" w14:textId="77777777" w:rsidR="006C4A7B" w:rsidRDefault="00711284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形势与政策</w:t>
            </w:r>
          </w:p>
        </w:tc>
        <w:tc>
          <w:tcPr>
            <w:tcW w:w="567" w:type="dxa"/>
            <w:vAlign w:val="center"/>
          </w:tcPr>
          <w:p w14:paraId="72694A3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4C517E8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1-</w:t>
            </w:r>
            <w:r>
              <w:rPr>
                <w:rFonts w:eastAsia="仿宋_GB2312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6D70E9F8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16</w:t>
            </w:r>
          </w:p>
        </w:tc>
        <w:tc>
          <w:tcPr>
            <w:tcW w:w="567" w:type="dxa"/>
            <w:vAlign w:val="center"/>
          </w:tcPr>
          <w:p w14:paraId="1FCCCDE0" w14:textId="55918A1B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1</w:t>
            </w:r>
            <w:r>
              <w:rPr>
                <w:rFonts w:eastAsia="仿宋_GB2312"/>
                <w:szCs w:val="21"/>
                <w:highlight w:val="cyan"/>
              </w:rPr>
              <w:t>6</w:t>
            </w:r>
          </w:p>
        </w:tc>
        <w:tc>
          <w:tcPr>
            <w:tcW w:w="567" w:type="dxa"/>
            <w:vAlign w:val="center"/>
          </w:tcPr>
          <w:p w14:paraId="0F02CABE" w14:textId="4B6C05ED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0</w:t>
            </w:r>
          </w:p>
        </w:tc>
        <w:tc>
          <w:tcPr>
            <w:tcW w:w="567" w:type="dxa"/>
            <w:vAlign w:val="center"/>
          </w:tcPr>
          <w:p w14:paraId="79288F9F" w14:textId="77777777" w:rsidR="006C4A7B" w:rsidRPr="00711284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711284">
              <w:rPr>
                <w:rFonts w:eastAsia="仿宋_GB2312"/>
                <w:szCs w:val="21"/>
                <w:highlight w:val="cyan"/>
              </w:rPr>
              <w:t>8</w:t>
            </w:r>
          </w:p>
          <w:p w14:paraId="241AB43C" w14:textId="77777777" w:rsidR="006C4A7B" w:rsidRPr="00711284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711284">
              <w:rPr>
                <w:rFonts w:eastAsia="仿宋_GB2312"/>
                <w:szCs w:val="21"/>
                <w:highlight w:val="cyan"/>
              </w:rPr>
              <w:t>(2)</w:t>
            </w:r>
          </w:p>
        </w:tc>
        <w:tc>
          <w:tcPr>
            <w:tcW w:w="567" w:type="dxa"/>
            <w:vAlign w:val="center"/>
          </w:tcPr>
          <w:p w14:paraId="2F8123CF" w14:textId="77777777" w:rsidR="006C4A7B" w:rsidRPr="00711284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711284">
              <w:rPr>
                <w:rFonts w:eastAsia="仿宋_GB2312"/>
                <w:szCs w:val="21"/>
                <w:highlight w:val="cyan"/>
              </w:rPr>
              <w:t>8</w:t>
            </w:r>
          </w:p>
          <w:p w14:paraId="08479704" w14:textId="77777777" w:rsidR="006C4A7B" w:rsidRPr="00711284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711284">
              <w:rPr>
                <w:rFonts w:eastAsia="仿宋_GB2312"/>
                <w:szCs w:val="21"/>
                <w:highlight w:val="cyan"/>
              </w:rPr>
              <w:t>(2)</w:t>
            </w:r>
          </w:p>
        </w:tc>
        <w:tc>
          <w:tcPr>
            <w:tcW w:w="567" w:type="dxa"/>
            <w:vAlign w:val="center"/>
          </w:tcPr>
          <w:p w14:paraId="3D792DA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6CD81D4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39E90C6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08" w:type="dxa"/>
            <w:vAlign w:val="center"/>
          </w:tcPr>
          <w:p w14:paraId="3C8EC2B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57" w:type="dxa"/>
            <w:vAlign w:val="center"/>
          </w:tcPr>
          <w:p w14:paraId="4BD179EB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1</w:t>
            </w:r>
          </w:p>
        </w:tc>
        <w:tc>
          <w:tcPr>
            <w:tcW w:w="1071" w:type="dxa"/>
          </w:tcPr>
          <w:p w14:paraId="3E3EFB1F" w14:textId="77777777" w:rsidR="006C4A7B" w:rsidRDefault="00711284">
            <w:pPr>
              <w:jc w:val="center"/>
              <w:rPr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社科部</w:t>
            </w:r>
          </w:p>
        </w:tc>
      </w:tr>
      <w:tr w:rsidR="006C4A7B" w14:paraId="7BC5788C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2C7B137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A62CA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701" w:type="dxa"/>
          </w:tcPr>
          <w:p w14:paraId="6A0B982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59D9AED8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大学生</w:t>
            </w:r>
            <w:r>
              <w:rPr>
                <w:rFonts w:eastAsia="仿宋_GB2312"/>
                <w:szCs w:val="21"/>
              </w:rPr>
              <w:t>就业指导</w:t>
            </w:r>
          </w:p>
        </w:tc>
        <w:tc>
          <w:tcPr>
            <w:tcW w:w="567" w:type="dxa"/>
            <w:vAlign w:val="center"/>
          </w:tcPr>
          <w:p w14:paraId="0F156CA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F6613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DFC624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365436AF" w14:textId="59D298B9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7C2A413" w14:textId="7F39DD2D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11D5833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DCD7A9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E3BE9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130C8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FD586C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A0E01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FC234CB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1.5</w:t>
            </w:r>
          </w:p>
        </w:tc>
        <w:tc>
          <w:tcPr>
            <w:tcW w:w="1071" w:type="dxa"/>
          </w:tcPr>
          <w:p w14:paraId="78700039" w14:textId="77777777" w:rsidR="006C4A7B" w:rsidRDefault="00711284">
            <w:pPr>
              <w:jc w:val="center"/>
            </w:pPr>
            <w:r>
              <w:rPr>
                <w:rFonts w:eastAsia="仿宋_GB2312" w:hint="eastAsia"/>
                <w:szCs w:val="21"/>
              </w:rPr>
              <w:t>社科部</w:t>
            </w:r>
          </w:p>
        </w:tc>
      </w:tr>
      <w:tr w:rsidR="006C4A7B" w14:paraId="17D64366" w14:textId="77777777">
        <w:trPr>
          <w:cantSplit/>
          <w:trHeight w:val="272"/>
          <w:jc w:val="center"/>
        </w:trPr>
        <w:tc>
          <w:tcPr>
            <w:tcW w:w="549" w:type="dxa"/>
            <w:vMerge/>
            <w:vAlign w:val="center"/>
          </w:tcPr>
          <w:p w14:paraId="014C5E6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CE2500" w14:textId="130661B8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701" w:type="dxa"/>
          </w:tcPr>
          <w:p w14:paraId="246E68D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AB7C38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职业沟通技巧</w:t>
            </w:r>
          </w:p>
        </w:tc>
        <w:tc>
          <w:tcPr>
            <w:tcW w:w="567" w:type="dxa"/>
            <w:vAlign w:val="center"/>
          </w:tcPr>
          <w:p w14:paraId="0954442E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C85BDA" w14:textId="6775720E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2-4</w:t>
            </w:r>
          </w:p>
        </w:tc>
        <w:tc>
          <w:tcPr>
            <w:tcW w:w="567" w:type="dxa"/>
            <w:vAlign w:val="center"/>
          </w:tcPr>
          <w:p w14:paraId="2178641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22A441B7" w14:textId="5DA0EED6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279BE6C" w14:textId="01F763E8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38AE22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12DB1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86C706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1FFD5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3D471D7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41574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21BE6031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071" w:type="dxa"/>
          </w:tcPr>
          <w:p w14:paraId="1F7CF52B" w14:textId="77777777" w:rsidR="006C4A7B" w:rsidRDefault="00711284">
            <w:pPr>
              <w:jc w:val="center"/>
            </w:pPr>
            <w:r>
              <w:rPr>
                <w:rFonts w:eastAsia="仿宋_GB2312" w:hint="eastAsia"/>
                <w:szCs w:val="21"/>
              </w:rPr>
              <w:t>社科部</w:t>
            </w:r>
          </w:p>
        </w:tc>
      </w:tr>
      <w:tr w:rsidR="006C4A7B" w14:paraId="65C34B12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11E44C3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E4BA6C0" w14:textId="7A83B284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6</w:t>
            </w:r>
          </w:p>
        </w:tc>
        <w:tc>
          <w:tcPr>
            <w:tcW w:w="1701" w:type="dxa"/>
          </w:tcPr>
          <w:p w14:paraId="3749015F" w14:textId="77777777" w:rsidR="006C4A7B" w:rsidRDefault="006C4A7B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06C66977" w14:textId="77777777" w:rsidR="006C4A7B" w:rsidRDefault="00711284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创新创业导论</w:t>
            </w:r>
          </w:p>
        </w:tc>
        <w:tc>
          <w:tcPr>
            <w:tcW w:w="567" w:type="dxa"/>
            <w:vAlign w:val="center"/>
          </w:tcPr>
          <w:p w14:paraId="04C8A67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0A5F6F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1</w:t>
            </w:r>
          </w:p>
        </w:tc>
        <w:tc>
          <w:tcPr>
            <w:tcW w:w="567" w:type="dxa"/>
            <w:vAlign w:val="center"/>
          </w:tcPr>
          <w:p w14:paraId="1A007198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32</w:t>
            </w:r>
          </w:p>
        </w:tc>
        <w:tc>
          <w:tcPr>
            <w:tcW w:w="567" w:type="dxa"/>
            <w:vAlign w:val="center"/>
          </w:tcPr>
          <w:p w14:paraId="1E12A478" w14:textId="15CCFE7A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3</w:t>
            </w:r>
            <w:r>
              <w:rPr>
                <w:rFonts w:eastAsia="仿宋_GB2312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4C3C57AD" w14:textId="744B58C9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0</w:t>
            </w:r>
          </w:p>
        </w:tc>
        <w:tc>
          <w:tcPr>
            <w:tcW w:w="567" w:type="dxa"/>
            <w:vAlign w:val="center"/>
          </w:tcPr>
          <w:p w14:paraId="41FC57A6" w14:textId="2CBF8526" w:rsidR="006C4A7B" w:rsidRDefault="000F224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08BB3FF1" w14:textId="7BACBC44" w:rsidR="006C4A7B" w:rsidRDefault="006C4A7B" w:rsidP="00805DCB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1290C2B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568AA8DE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07D23F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08" w:type="dxa"/>
            <w:vAlign w:val="center"/>
          </w:tcPr>
          <w:p w14:paraId="7BD89F7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57" w:type="dxa"/>
            <w:vAlign w:val="center"/>
          </w:tcPr>
          <w:p w14:paraId="406AFDBC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2</w:t>
            </w:r>
          </w:p>
        </w:tc>
        <w:tc>
          <w:tcPr>
            <w:tcW w:w="1071" w:type="dxa"/>
          </w:tcPr>
          <w:p w14:paraId="6394FD38" w14:textId="77777777" w:rsidR="006C4A7B" w:rsidRDefault="00711284">
            <w:pPr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创新学院</w:t>
            </w:r>
          </w:p>
        </w:tc>
      </w:tr>
      <w:tr w:rsidR="006C4A7B" w14:paraId="3F3388FF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1023E9C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CD2567" w14:textId="0A5D1E3C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701" w:type="dxa"/>
          </w:tcPr>
          <w:p w14:paraId="7520C8A4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5BE2ED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</w:t>
            </w:r>
          </w:p>
        </w:tc>
        <w:tc>
          <w:tcPr>
            <w:tcW w:w="567" w:type="dxa"/>
            <w:vAlign w:val="center"/>
          </w:tcPr>
          <w:p w14:paraId="6C16EFD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1-2</w:t>
            </w:r>
          </w:p>
        </w:tc>
        <w:tc>
          <w:tcPr>
            <w:tcW w:w="567" w:type="dxa"/>
            <w:vAlign w:val="center"/>
          </w:tcPr>
          <w:p w14:paraId="46FC559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6B475C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112</w:t>
            </w:r>
          </w:p>
        </w:tc>
        <w:tc>
          <w:tcPr>
            <w:tcW w:w="567" w:type="dxa"/>
            <w:vAlign w:val="center"/>
          </w:tcPr>
          <w:p w14:paraId="039D6A4B" w14:textId="6415C5FA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490378DE" w14:textId="325904BA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540AA4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</w:t>
            </w:r>
          </w:p>
          <w:p w14:paraId="3CD1202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</w:t>
            </w:r>
          </w:p>
        </w:tc>
        <w:tc>
          <w:tcPr>
            <w:tcW w:w="567" w:type="dxa"/>
            <w:vAlign w:val="center"/>
          </w:tcPr>
          <w:p w14:paraId="3DCBB1D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  <w:p w14:paraId="4A7262F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</w:t>
            </w:r>
          </w:p>
        </w:tc>
        <w:tc>
          <w:tcPr>
            <w:tcW w:w="567" w:type="dxa"/>
            <w:vAlign w:val="center"/>
          </w:tcPr>
          <w:p w14:paraId="214C749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2218F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25114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9149E3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705B01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3+4</w:t>
            </w:r>
          </w:p>
        </w:tc>
        <w:tc>
          <w:tcPr>
            <w:tcW w:w="1071" w:type="dxa"/>
          </w:tcPr>
          <w:p w14:paraId="00405618" w14:textId="77777777" w:rsidR="006C4A7B" w:rsidRDefault="00711284">
            <w:pPr>
              <w:jc w:val="center"/>
            </w:pPr>
            <w:r>
              <w:rPr>
                <w:rFonts w:eastAsia="仿宋_GB2312" w:hint="eastAsia"/>
                <w:szCs w:val="21"/>
              </w:rPr>
              <w:t>基础</w:t>
            </w:r>
            <w:r>
              <w:rPr>
                <w:rFonts w:eastAsia="仿宋_GB2312"/>
                <w:szCs w:val="21"/>
              </w:rPr>
              <w:t>部</w:t>
            </w:r>
          </w:p>
        </w:tc>
      </w:tr>
      <w:tr w:rsidR="006C4A7B" w14:paraId="7B246F50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371B73E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3A6845" w14:textId="6EB207E7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01" w:type="dxa"/>
          </w:tcPr>
          <w:p w14:paraId="62BEE28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5004349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选择</w:t>
            </w:r>
            <w:r>
              <w:rPr>
                <w:rFonts w:eastAsia="仿宋_GB2312"/>
                <w:szCs w:val="21"/>
              </w:rPr>
              <w:t>性必修课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14:paraId="4C6395B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73AB8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3-4</w:t>
            </w:r>
          </w:p>
        </w:tc>
        <w:tc>
          <w:tcPr>
            <w:tcW w:w="567" w:type="dxa"/>
            <w:vAlign w:val="center"/>
          </w:tcPr>
          <w:p w14:paraId="278750C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0D329EC3" w14:textId="3F081465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6A0168B8" w14:textId="34034ACC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531B386E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50A8C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67CBCF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C02A52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567" w:type="dxa"/>
            <w:vAlign w:val="center"/>
          </w:tcPr>
          <w:p w14:paraId="0C86CB2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A2D102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DD198B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071" w:type="dxa"/>
          </w:tcPr>
          <w:p w14:paraId="0CDC5137" w14:textId="77777777" w:rsidR="006C4A7B" w:rsidRDefault="00711284">
            <w:pPr>
              <w:jc w:val="center"/>
            </w:pPr>
            <w:r>
              <w:rPr>
                <w:rFonts w:eastAsia="仿宋_GB2312" w:hint="eastAsia"/>
                <w:szCs w:val="21"/>
              </w:rPr>
              <w:t>基础</w:t>
            </w:r>
            <w:r>
              <w:rPr>
                <w:rFonts w:eastAsia="仿宋_GB2312"/>
                <w:szCs w:val="21"/>
              </w:rPr>
              <w:t>部</w:t>
            </w:r>
          </w:p>
        </w:tc>
      </w:tr>
      <w:tr w:rsidR="006C4A7B" w14:paraId="4F199B4D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1269131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0DE438" w14:textId="19F33391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701" w:type="dxa"/>
          </w:tcPr>
          <w:p w14:paraId="03F91F2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72CB060" w14:textId="3895D6AB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计算机应用基础</w:t>
            </w:r>
            <w:r w:rsidR="00560130"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87715DC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B8E8198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50E9AE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C59855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015CD990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621307F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252703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F56575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614F6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2F7E4E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70D3B0B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19F047E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4C7C140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信息学院</w:t>
            </w:r>
          </w:p>
        </w:tc>
      </w:tr>
      <w:tr w:rsidR="006C4A7B" w14:paraId="3A1A5906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2467ABD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385343" w14:textId="1B37111E" w:rsidR="006C4A7B" w:rsidRDefault="00805DC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701" w:type="dxa"/>
          </w:tcPr>
          <w:p w14:paraId="63DF0A5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7E9D16CD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大学生心理健康教育</w:t>
            </w:r>
          </w:p>
        </w:tc>
        <w:tc>
          <w:tcPr>
            <w:tcW w:w="567" w:type="dxa"/>
            <w:vAlign w:val="center"/>
          </w:tcPr>
          <w:p w14:paraId="6B80BD31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4E6F16B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6AC8700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267DEA46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4791487C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2B969AB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4BB9ED8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DAB48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F4C805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E5BAD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3DAD88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5373C0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071" w:type="dxa"/>
          </w:tcPr>
          <w:p w14:paraId="0306E20A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社科部</w:t>
            </w:r>
          </w:p>
        </w:tc>
      </w:tr>
      <w:tr w:rsidR="006C4A7B" w14:paraId="289115D2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1FD6084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089F79" w14:textId="31D7BFD3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 w:rsidR="00805DCB">
              <w:rPr>
                <w:rFonts w:eastAsia="仿宋_GB2312"/>
                <w:szCs w:val="21"/>
              </w:rPr>
              <w:t>1</w:t>
            </w:r>
          </w:p>
        </w:tc>
        <w:tc>
          <w:tcPr>
            <w:tcW w:w="1701" w:type="dxa"/>
          </w:tcPr>
          <w:p w14:paraId="72DAE5AE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52AA46C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696B641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ECA27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C21D20D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28840B40" w14:textId="642D4AAD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CB05783" w14:textId="3896AA30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441A1E72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90EDDF2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65614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51F539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39856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BF2692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6376F54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1.5</w:t>
            </w:r>
          </w:p>
        </w:tc>
        <w:tc>
          <w:tcPr>
            <w:tcW w:w="1071" w:type="dxa"/>
          </w:tcPr>
          <w:p w14:paraId="27B6BD83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人武部</w:t>
            </w:r>
          </w:p>
        </w:tc>
      </w:tr>
      <w:tr w:rsidR="00794BDC" w14:paraId="7EC95F6D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60FEDADA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C1EB490" w14:textId="7EB60B7F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 w:rsidR="00805DCB">
              <w:rPr>
                <w:rFonts w:eastAsia="仿宋_GB2312"/>
                <w:szCs w:val="21"/>
              </w:rPr>
              <w:t>2</w:t>
            </w:r>
          </w:p>
        </w:tc>
        <w:tc>
          <w:tcPr>
            <w:tcW w:w="1701" w:type="dxa"/>
          </w:tcPr>
          <w:p w14:paraId="3101CA36" w14:textId="77777777" w:rsidR="00794BDC" w:rsidRDefault="00794BDC" w:rsidP="00794BD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CB7418D" w14:textId="77777777" w:rsidR="00794BDC" w:rsidRDefault="00794BDC" w:rsidP="00794BDC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入学教育与军训</w:t>
            </w:r>
          </w:p>
        </w:tc>
        <w:tc>
          <w:tcPr>
            <w:tcW w:w="567" w:type="dxa"/>
            <w:vAlign w:val="center"/>
          </w:tcPr>
          <w:p w14:paraId="0D5A8017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F098DE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25646D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14:paraId="558A7307" w14:textId="1CF05EE1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3B6BADAF" w14:textId="4C74902A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2CF2D9C2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567" w:type="dxa"/>
            <w:vAlign w:val="center"/>
          </w:tcPr>
          <w:p w14:paraId="7B98B061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B36F54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C2A72F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F947C5B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739770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3855824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2.5</w:t>
            </w:r>
          </w:p>
        </w:tc>
        <w:tc>
          <w:tcPr>
            <w:tcW w:w="1071" w:type="dxa"/>
          </w:tcPr>
          <w:p w14:paraId="2D931640" w14:textId="77777777" w:rsidR="00794BDC" w:rsidRDefault="00794BDC" w:rsidP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学工处</w:t>
            </w:r>
          </w:p>
        </w:tc>
      </w:tr>
      <w:tr w:rsidR="006C4A7B" w14:paraId="605B90FF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0E5ED20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AD4DDB" w14:textId="4C2606F1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 w:rsidR="00805DCB">
              <w:rPr>
                <w:rFonts w:eastAsia="仿宋_GB2312"/>
                <w:szCs w:val="21"/>
              </w:rPr>
              <w:t>3</w:t>
            </w:r>
          </w:p>
        </w:tc>
        <w:tc>
          <w:tcPr>
            <w:tcW w:w="1701" w:type="dxa"/>
          </w:tcPr>
          <w:p w14:paraId="2190C48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9D0D73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学业职业</w:t>
            </w:r>
            <w:r>
              <w:rPr>
                <w:rFonts w:eastAsia="仿宋_GB2312"/>
                <w:szCs w:val="21"/>
              </w:rPr>
              <w:t>生涯规划指导</w:t>
            </w:r>
          </w:p>
        </w:tc>
        <w:tc>
          <w:tcPr>
            <w:tcW w:w="567" w:type="dxa"/>
            <w:vAlign w:val="center"/>
          </w:tcPr>
          <w:p w14:paraId="6BDE620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648894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D8795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</w:t>
            </w:r>
          </w:p>
        </w:tc>
        <w:tc>
          <w:tcPr>
            <w:tcW w:w="567" w:type="dxa"/>
            <w:vAlign w:val="center"/>
          </w:tcPr>
          <w:p w14:paraId="1FB40E2C" w14:textId="4FBF6196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5990625C" w14:textId="7C0FA6D5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131A3BF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7C2735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F9155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B47277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897FA1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9636EA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697B12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071" w:type="dxa"/>
          </w:tcPr>
          <w:p w14:paraId="6474653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学工</w:t>
            </w:r>
            <w:r>
              <w:rPr>
                <w:rFonts w:eastAsia="仿宋_GB2312"/>
                <w:szCs w:val="21"/>
              </w:rPr>
              <w:t>处</w:t>
            </w:r>
          </w:p>
        </w:tc>
      </w:tr>
      <w:tr w:rsidR="006C4A7B" w14:paraId="680FE6B4" w14:textId="77777777" w:rsidTr="004B536F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33D6724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4EC1B36" w14:textId="1839CF18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 w:rsidR="00805DCB">
              <w:rPr>
                <w:rFonts w:eastAsia="仿宋_GB2312"/>
                <w:szCs w:val="21"/>
              </w:rPr>
              <w:t>4</w:t>
            </w:r>
          </w:p>
        </w:tc>
        <w:tc>
          <w:tcPr>
            <w:tcW w:w="1701" w:type="dxa"/>
          </w:tcPr>
          <w:p w14:paraId="30DCD0A4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23CFE3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</w:t>
            </w: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567" w:type="dxa"/>
            <w:vAlign w:val="center"/>
          </w:tcPr>
          <w:p w14:paraId="18F26220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AB11A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D238EC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DE811D" w14:textId="7F80366E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0C0508" w14:textId="74B5204E" w:rsidR="006C4A7B" w:rsidRDefault="00794BD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4829F96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D516A57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07694C7F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A86326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F09FCA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2EF34D" w14:textId="77777777" w:rsidR="006C4A7B" w:rsidRDefault="006C4A7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D38D8F9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071" w:type="dxa"/>
          </w:tcPr>
          <w:p w14:paraId="58E86FA5" w14:textId="77777777" w:rsidR="006C4A7B" w:rsidRDefault="0071128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后</w:t>
            </w:r>
            <w:proofErr w:type="gramStart"/>
            <w:r>
              <w:rPr>
                <w:rFonts w:eastAsia="仿宋_GB2312"/>
                <w:szCs w:val="21"/>
              </w:rPr>
              <w:t>服</w:t>
            </w:r>
            <w:r>
              <w:rPr>
                <w:rFonts w:eastAsia="仿宋_GB2312" w:hint="eastAsia"/>
                <w:szCs w:val="21"/>
              </w:rPr>
              <w:t>中心</w:t>
            </w:r>
            <w:proofErr w:type="gramEnd"/>
          </w:p>
        </w:tc>
      </w:tr>
      <w:tr w:rsidR="004B536F" w14:paraId="1744FE4B" w14:textId="77777777" w:rsidTr="004B536F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14:paraId="45127875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通识平台</w:t>
            </w:r>
            <w:r>
              <w:rPr>
                <w:rFonts w:eastAsia="仿宋_GB2312" w:hint="eastAsia"/>
                <w:szCs w:val="21"/>
              </w:rPr>
              <w:lastRenderedPageBreak/>
              <w:t>课程</w:t>
            </w:r>
          </w:p>
          <w:p w14:paraId="70A3FE03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（选修）</w:t>
            </w:r>
          </w:p>
        </w:tc>
        <w:tc>
          <w:tcPr>
            <w:tcW w:w="2268" w:type="dxa"/>
            <w:gridSpan w:val="2"/>
            <w:vAlign w:val="center"/>
          </w:tcPr>
          <w:p w14:paraId="5E54AD4D" w14:textId="77777777" w:rsidR="004B536F" w:rsidRDefault="004B536F" w:rsidP="004B536F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lastRenderedPageBreak/>
              <w:t>学院通识选修课</w:t>
            </w:r>
          </w:p>
        </w:tc>
        <w:tc>
          <w:tcPr>
            <w:tcW w:w="2678" w:type="dxa"/>
            <w:vAlign w:val="center"/>
          </w:tcPr>
          <w:p w14:paraId="718958AF" w14:textId="77777777" w:rsidR="004B536F" w:rsidRDefault="004B536F" w:rsidP="004B536F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具体</w:t>
            </w:r>
            <w:r>
              <w:rPr>
                <w:rFonts w:eastAsia="仿宋_GB2312"/>
                <w:szCs w:val="21"/>
                <w:highlight w:val="cyan"/>
              </w:rPr>
              <w:t>开设课程见</w:t>
            </w:r>
            <w:r>
              <w:rPr>
                <w:rFonts w:eastAsia="仿宋_GB2312" w:hint="eastAsia"/>
                <w:szCs w:val="21"/>
                <w:highlight w:val="cyan"/>
              </w:rPr>
              <w:t>附件</w:t>
            </w:r>
            <w:r>
              <w:rPr>
                <w:rFonts w:eastAsia="仿宋_GB2312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3D1C1920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79FCBBA9" w14:textId="0864B455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B836D5" w14:textId="7D05F368" w:rsidR="004B536F" w:rsidRPr="000C5074" w:rsidRDefault="001E394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 w:rsidR="000C5074" w:rsidRPr="000C5074">
              <w:rPr>
                <w:rFonts w:eastAsia="仿宋_GB2312" w:hint="eastAsia"/>
                <w:szCs w:val="21"/>
                <w:highlight w:val="cyan"/>
              </w:rPr>
              <w:t>1</w:t>
            </w:r>
            <w:r w:rsidR="000C5074" w:rsidRPr="000C5074">
              <w:rPr>
                <w:rFonts w:eastAsia="仿宋_GB2312"/>
                <w:szCs w:val="21"/>
                <w:highlight w:val="cy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1C6DB6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2A99AFD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5FAB9468" w14:textId="74286E2C" w:rsidR="004B536F" w:rsidRPr="001E5730" w:rsidRDefault="001E5730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1E5730">
              <w:rPr>
                <w:rFonts w:eastAsia="仿宋_GB2312"/>
                <w:szCs w:val="21"/>
                <w:highlight w:val="cyan"/>
              </w:rPr>
              <w:t>1</w:t>
            </w:r>
          </w:p>
        </w:tc>
        <w:tc>
          <w:tcPr>
            <w:tcW w:w="567" w:type="dxa"/>
            <w:vAlign w:val="center"/>
          </w:tcPr>
          <w:p w14:paraId="546931F9" w14:textId="77777777" w:rsidR="004B536F" w:rsidRPr="001E5730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62AEEF47" w14:textId="77777777" w:rsidR="004B536F" w:rsidRPr="001E5730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6C1E5E1E" w14:textId="77777777" w:rsidR="004B536F" w:rsidRPr="001E5730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640D913E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708" w:type="dxa"/>
            <w:vAlign w:val="center"/>
          </w:tcPr>
          <w:p w14:paraId="7789EA89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757" w:type="dxa"/>
            <w:vMerge w:val="restart"/>
            <w:vAlign w:val="center"/>
          </w:tcPr>
          <w:p w14:paraId="00F78302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≥1</w:t>
            </w:r>
            <w:r>
              <w:rPr>
                <w:rFonts w:ascii="仿宋_GB2312" w:eastAsia="仿宋_GB2312"/>
                <w:szCs w:val="21"/>
                <w:highlight w:val="cyan"/>
              </w:rPr>
              <w:t>5</w:t>
            </w:r>
          </w:p>
        </w:tc>
        <w:tc>
          <w:tcPr>
            <w:tcW w:w="1071" w:type="dxa"/>
          </w:tcPr>
          <w:p w14:paraId="3269934F" w14:textId="77777777" w:rsidR="004B536F" w:rsidRDefault="004B536F" w:rsidP="004B536F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Cs w:val="21"/>
                <w:highlight w:val="cyan"/>
              </w:rPr>
            </w:pPr>
          </w:p>
        </w:tc>
      </w:tr>
      <w:tr w:rsidR="004B536F" w14:paraId="1E661A54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4CDC31E3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72C139" w14:textId="77777777" w:rsidR="004B536F" w:rsidRDefault="004B536F" w:rsidP="004B536F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二级学院通识选修课</w:t>
            </w:r>
          </w:p>
        </w:tc>
        <w:tc>
          <w:tcPr>
            <w:tcW w:w="2678" w:type="dxa"/>
          </w:tcPr>
          <w:p w14:paraId="6B6B6B24" w14:textId="77777777" w:rsidR="004B536F" w:rsidRDefault="004B536F" w:rsidP="004B536F">
            <w:pPr>
              <w:rPr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具体</w:t>
            </w:r>
            <w:r>
              <w:rPr>
                <w:rFonts w:eastAsia="仿宋_GB2312"/>
                <w:szCs w:val="21"/>
                <w:highlight w:val="cyan"/>
              </w:rPr>
              <w:t>开设课程见</w:t>
            </w:r>
            <w:r>
              <w:rPr>
                <w:rFonts w:eastAsia="仿宋_GB2312" w:hint="eastAsia"/>
                <w:szCs w:val="21"/>
                <w:highlight w:val="cyan"/>
              </w:rPr>
              <w:t>附件</w:t>
            </w:r>
            <w:r>
              <w:rPr>
                <w:rFonts w:eastAsia="仿宋_GB2312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12FA3034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317F290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68C15693" w14:textId="6857E12D" w:rsidR="004B536F" w:rsidRPr="000C5074" w:rsidRDefault="001E394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 w:rsidR="000C5074" w:rsidRPr="000C5074">
              <w:rPr>
                <w:rFonts w:eastAsia="仿宋_GB2312" w:hint="eastAsia"/>
                <w:szCs w:val="21"/>
                <w:highlight w:val="cyan"/>
              </w:rPr>
              <w:t>1</w:t>
            </w:r>
            <w:r w:rsidR="000C5074" w:rsidRPr="000C5074">
              <w:rPr>
                <w:rFonts w:eastAsia="仿宋_GB2312"/>
                <w:szCs w:val="21"/>
                <w:highlight w:val="cyan"/>
              </w:rPr>
              <w:t>20</w:t>
            </w:r>
          </w:p>
        </w:tc>
        <w:tc>
          <w:tcPr>
            <w:tcW w:w="567" w:type="dxa"/>
            <w:vAlign w:val="center"/>
          </w:tcPr>
          <w:p w14:paraId="5C23448E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5009DECA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5B4D81B" w14:textId="77777777" w:rsidR="004B536F" w:rsidRPr="001E5730" w:rsidRDefault="004B536F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5D34CCA" w14:textId="4E179155" w:rsidR="004B536F" w:rsidRPr="001E5730" w:rsidRDefault="001E5730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1E5730">
              <w:rPr>
                <w:rFonts w:eastAsia="仿宋_GB2312" w:hint="eastAsia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3635B813" w14:textId="792F53C0" w:rsidR="004B536F" w:rsidRPr="001E5730" w:rsidRDefault="001E5730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1E5730">
              <w:rPr>
                <w:rFonts w:eastAsia="仿宋_GB2312" w:hint="eastAsia"/>
                <w:szCs w:val="21"/>
                <w:highlight w:val="cyan"/>
              </w:rPr>
              <w:t>2</w:t>
            </w:r>
          </w:p>
        </w:tc>
        <w:tc>
          <w:tcPr>
            <w:tcW w:w="567" w:type="dxa"/>
            <w:vAlign w:val="center"/>
          </w:tcPr>
          <w:p w14:paraId="45E390CF" w14:textId="53745996" w:rsidR="004B536F" w:rsidRPr="001E5730" w:rsidRDefault="001E5730" w:rsidP="004B536F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 w:rsidRPr="001E5730">
              <w:rPr>
                <w:rFonts w:eastAsia="仿宋_GB2312"/>
                <w:szCs w:val="21"/>
                <w:highlight w:val="cyan"/>
              </w:rPr>
              <w:t>4</w:t>
            </w:r>
          </w:p>
        </w:tc>
        <w:tc>
          <w:tcPr>
            <w:tcW w:w="567" w:type="dxa"/>
            <w:vAlign w:val="center"/>
          </w:tcPr>
          <w:p w14:paraId="46374238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708" w:type="dxa"/>
            <w:vAlign w:val="center"/>
          </w:tcPr>
          <w:p w14:paraId="50F44332" w14:textId="77777777" w:rsidR="004B536F" w:rsidRDefault="004B536F" w:rsidP="004B536F">
            <w:pPr>
              <w:spacing w:line="300" w:lineRule="exact"/>
              <w:jc w:val="center"/>
              <w:rPr>
                <w:rFonts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757" w:type="dxa"/>
            <w:vMerge/>
            <w:vAlign w:val="center"/>
          </w:tcPr>
          <w:p w14:paraId="45C2C1BC" w14:textId="77777777" w:rsidR="004B536F" w:rsidRDefault="004B536F" w:rsidP="004B536F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Cs w:val="21"/>
                <w:highlight w:val="cyan"/>
              </w:rPr>
            </w:pPr>
          </w:p>
        </w:tc>
        <w:tc>
          <w:tcPr>
            <w:tcW w:w="1071" w:type="dxa"/>
          </w:tcPr>
          <w:p w14:paraId="5B8F2AB4" w14:textId="77777777" w:rsidR="004B536F" w:rsidRDefault="004B536F" w:rsidP="004B536F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Cs w:val="21"/>
                <w:highlight w:val="cyan"/>
              </w:rPr>
            </w:pPr>
          </w:p>
        </w:tc>
      </w:tr>
      <w:tr w:rsidR="00B56110" w14:paraId="14828D4B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4E0CC15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46" w:type="dxa"/>
            <w:gridSpan w:val="3"/>
          </w:tcPr>
          <w:p w14:paraId="5A60E7C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小计</w:t>
            </w:r>
          </w:p>
        </w:tc>
        <w:tc>
          <w:tcPr>
            <w:tcW w:w="567" w:type="dxa"/>
            <w:vAlign w:val="center"/>
          </w:tcPr>
          <w:p w14:paraId="52A80B8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CF95F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B8B644" w14:textId="0E667A0E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 w:rsidR="000C5074">
              <w:rPr>
                <w:color w:val="000000"/>
                <w:sz w:val="22"/>
              </w:rPr>
              <w:t>240</w:t>
            </w:r>
          </w:p>
        </w:tc>
        <w:tc>
          <w:tcPr>
            <w:tcW w:w="567" w:type="dxa"/>
            <w:vAlign w:val="center"/>
          </w:tcPr>
          <w:p w14:paraId="52351582" w14:textId="42D932D0" w:rsidR="00B56110" w:rsidRDefault="000C5074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59870F04" w14:textId="0C65247C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 w:rsidR="000C5074">
              <w:rPr>
                <w:color w:val="000000"/>
                <w:sz w:val="22"/>
              </w:rPr>
              <w:t>240</w:t>
            </w:r>
          </w:p>
        </w:tc>
        <w:tc>
          <w:tcPr>
            <w:tcW w:w="567" w:type="dxa"/>
            <w:vAlign w:val="center"/>
          </w:tcPr>
          <w:p w14:paraId="2D57F0C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BD0AD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54A57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5C2F7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95469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EC1D35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CD58B32" w14:textId="4E8AF150" w:rsidR="00B56110" w:rsidRDefault="00B56110" w:rsidP="00B5611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1" w:type="dxa"/>
          </w:tcPr>
          <w:p w14:paraId="6749C7CA" w14:textId="77777777" w:rsidR="00B56110" w:rsidRDefault="00B56110" w:rsidP="00B5611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6110" w14:paraId="5451C8B4" w14:textId="77777777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14:paraId="6F7321D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专业大类</w:t>
            </w:r>
            <w:r>
              <w:rPr>
                <w:rFonts w:eastAsia="仿宋_GB2312"/>
                <w:szCs w:val="21"/>
              </w:rPr>
              <w:t>平台课程（必修）</w:t>
            </w:r>
          </w:p>
        </w:tc>
        <w:tc>
          <w:tcPr>
            <w:tcW w:w="567" w:type="dxa"/>
            <w:vAlign w:val="center"/>
          </w:tcPr>
          <w:p w14:paraId="2EE69D76" w14:textId="5FC7ABE6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603375A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1368ECB" w14:textId="40BCB52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运动解剖学</w:t>
            </w:r>
          </w:p>
        </w:tc>
        <w:tc>
          <w:tcPr>
            <w:tcW w:w="567" w:type="dxa"/>
            <w:vAlign w:val="center"/>
          </w:tcPr>
          <w:p w14:paraId="1510E1E2" w14:textId="227E327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3B6504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4337277" w14:textId="5E63F4B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04BB0691" w14:textId="3BB12F9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15F79928" w14:textId="177B4C0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56BB5B03" w14:textId="7021A89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C9F66D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3A384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8CD4C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CBB4D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E5F1D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287D00AF" w14:textId="564EDF6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5E8FF90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02B8A2A0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608D739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98254C" w14:textId="0A1A805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40DBAC5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66FC712" w14:textId="2ADD9E8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社会体育</w:t>
            </w:r>
          </w:p>
        </w:tc>
        <w:tc>
          <w:tcPr>
            <w:tcW w:w="567" w:type="dxa"/>
            <w:vAlign w:val="center"/>
          </w:tcPr>
          <w:p w14:paraId="4934D73A" w14:textId="131783A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0B31B62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267142" w14:textId="082252A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16D39818" w14:textId="27C9478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14:paraId="4E7E7D27" w14:textId="6FC9D9B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65940FF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36606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1D6D84" w14:textId="2DB2FD6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7CFF44F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8063DD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7ED68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6F954E1" w14:textId="46AF444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063A396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969F84C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004379D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A5086B" w14:textId="35BAE8D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5140B1E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9F5CDF9" w14:textId="4CDB7A6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中医推拿与保健</w:t>
            </w:r>
          </w:p>
        </w:tc>
        <w:tc>
          <w:tcPr>
            <w:tcW w:w="567" w:type="dxa"/>
            <w:vAlign w:val="center"/>
          </w:tcPr>
          <w:p w14:paraId="25EBA83E" w14:textId="1AF307F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CA223B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422C54" w14:textId="7884C2E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2CAB7978" w14:textId="1835F8A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495FBA19" w14:textId="6990E55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7873323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5944D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B39BA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66B5D2" w14:textId="76BA860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315A31E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3A158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B57EFDA" w14:textId="6CB3C0E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4799269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C352191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5167511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9F35F4" w14:textId="5E8277E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701" w:type="dxa"/>
          </w:tcPr>
          <w:p w14:paraId="0DE58D8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A729316" w14:textId="46FD724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游泳（救生）</w:t>
            </w:r>
          </w:p>
        </w:tc>
        <w:tc>
          <w:tcPr>
            <w:tcW w:w="567" w:type="dxa"/>
            <w:vAlign w:val="center"/>
          </w:tcPr>
          <w:p w14:paraId="58818B2E" w14:textId="0417005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1-2</w:t>
            </w:r>
          </w:p>
        </w:tc>
        <w:tc>
          <w:tcPr>
            <w:tcW w:w="567" w:type="dxa"/>
            <w:vAlign w:val="center"/>
          </w:tcPr>
          <w:p w14:paraId="7CC55BE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634785" w14:textId="0173DF1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0DBB7F61" w14:textId="55417F7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6D125958" w14:textId="4CC4E95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56</w:t>
            </w:r>
          </w:p>
        </w:tc>
        <w:tc>
          <w:tcPr>
            <w:tcW w:w="567" w:type="dxa"/>
            <w:vAlign w:val="center"/>
          </w:tcPr>
          <w:p w14:paraId="393817A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  <w:p w14:paraId="73FA6C24" w14:textId="37F131B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(32)</w:t>
            </w:r>
          </w:p>
        </w:tc>
        <w:tc>
          <w:tcPr>
            <w:tcW w:w="567" w:type="dxa"/>
            <w:vAlign w:val="center"/>
          </w:tcPr>
          <w:p w14:paraId="3B0D52E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  <w:p w14:paraId="6913A5EC" w14:textId="093374A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(32)</w:t>
            </w:r>
          </w:p>
        </w:tc>
        <w:tc>
          <w:tcPr>
            <w:tcW w:w="567" w:type="dxa"/>
            <w:vAlign w:val="center"/>
          </w:tcPr>
          <w:p w14:paraId="31D150E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18DB7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A9787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A7F6B8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54E303C" w14:textId="160F6F6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071" w:type="dxa"/>
          </w:tcPr>
          <w:p w14:paraId="239D14D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A6E2B46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7D55B0F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73904F" w14:textId="4E3E10C3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701" w:type="dxa"/>
          </w:tcPr>
          <w:p w14:paraId="7B73FBB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B8D8815" w14:textId="6932A85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健身健美训练</w:t>
            </w:r>
          </w:p>
        </w:tc>
        <w:tc>
          <w:tcPr>
            <w:tcW w:w="567" w:type="dxa"/>
            <w:vAlign w:val="center"/>
          </w:tcPr>
          <w:p w14:paraId="6FAA625F" w14:textId="577152E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68CC10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D741AE" w14:textId="3186F37D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CFF72F9" w14:textId="2137CE6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5EEA8E3A" w14:textId="74F58CD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56</w:t>
            </w:r>
          </w:p>
        </w:tc>
        <w:tc>
          <w:tcPr>
            <w:tcW w:w="567" w:type="dxa"/>
            <w:vAlign w:val="center"/>
          </w:tcPr>
          <w:p w14:paraId="675F23C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EB976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1C20A9" w14:textId="0B29355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61DCFD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BBE3F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324772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8FC14DF" w14:textId="46F0935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19B9729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033FFEE0" w14:textId="77777777">
        <w:trPr>
          <w:cantSplit/>
          <w:trHeight w:val="145"/>
          <w:jc w:val="center"/>
        </w:trPr>
        <w:tc>
          <w:tcPr>
            <w:tcW w:w="549" w:type="dxa"/>
            <w:vMerge/>
            <w:vAlign w:val="center"/>
          </w:tcPr>
          <w:p w14:paraId="6F7F188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DC2BA2" w14:textId="3E15E5C0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701" w:type="dxa"/>
          </w:tcPr>
          <w:p w14:paraId="0E82E229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E2AFF8F" w14:textId="16513BB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网球</w:t>
            </w:r>
          </w:p>
        </w:tc>
        <w:tc>
          <w:tcPr>
            <w:tcW w:w="567" w:type="dxa"/>
            <w:vAlign w:val="center"/>
          </w:tcPr>
          <w:p w14:paraId="629AE16C" w14:textId="456B829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AC6C93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225324" w14:textId="487CADE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2ADC7834" w14:textId="722907E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66FC1A7C" w14:textId="2B20381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56</w:t>
            </w:r>
          </w:p>
        </w:tc>
        <w:tc>
          <w:tcPr>
            <w:tcW w:w="567" w:type="dxa"/>
            <w:vAlign w:val="center"/>
          </w:tcPr>
          <w:p w14:paraId="7090FEB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8842AB" w14:textId="0E141C2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7725696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870A8B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0611E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E8DFE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4E32BE2" w14:textId="3487CEB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4A17846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2DFBE095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4921907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B0352C" w14:textId="691BD99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701" w:type="dxa"/>
          </w:tcPr>
          <w:p w14:paraId="2DF4A0D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CCB395D" w14:textId="591138B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有氧</w:t>
            </w:r>
            <w:proofErr w:type="gramStart"/>
            <w:r w:rsidRPr="0080210D">
              <w:rPr>
                <w:rFonts w:eastAsia="仿宋_GB2312" w:hint="eastAsia"/>
                <w:szCs w:val="21"/>
              </w:rPr>
              <w:t>操训练</w:t>
            </w:r>
            <w:proofErr w:type="gramEnd"/>
          </w:p>
        </w:tc>
        <w:tc>
          <w:tcPr>
            <w:tcW w:w="567" w:type="dxa"/>
            <w:vAlign w:val="center"/>
          </w:tcPr>
          <w:p w14:paraId="3B6475C9" w14:textId="04B8905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1807610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234966" w14:textId="3786B36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5AC3BCCC" w14:textId="459E113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222EC9EF" w14:textId="5C0698A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44</w:t>
            </w:r>
          </w:p>
        </w:tc>
        <w:tc>
          <w:tcPr>
            <w:tcW w:w="567" w:type="dxa"/>
            <w:vAlign w:val="center"/>
          </w:tcPr>
          <w:p w14:paraId="780597E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9A1A76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A0DC16" w14:textId="041A672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4B28098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01D86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D7E44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C5C3640" w14:textId="03F4170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589A2EA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EF5AB9D" w14:textId="77777777" w:rsidTr="005B47BC">
        <w:trPr>
          <w:cantSplit/>
          <w:trHeight w:val="189"/>
          <w:jc w:val="center"/>
        </w:trPr>
        <w:tc>
          <w:tcPr>
            <w:tcW w:w="549" w:type="dxa"/>
            <w:vMerge/>
            <w:vAlign w:val="center"/>
          </w:tcPr>
          <w:p w14:paraId="32E384E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6E646A" w14:textId="6C76F30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701" w:type="dxa"/>
          </w:tcPr>
          <w:p w14:paraId="6F0F0FD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FDED8E9" w14:textId="4623B1B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体育综合能力训练</w:t>
            </w:r>
          </w:p>
        </w:tc>
        <w:tc>
          <w:tcPr>
            <w:tcW w:w="567" w:type="dxa"/>
            <w:vAlign w:val="center"/>
          </w:tcPr>
          <w:p w14:paraId="13343299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85C3CA" w14:textId="6266B63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B4FCAB" w14:textId="19684C6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4DEF41" w14:textId="51487DC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E08739" w14:textId="650F5F5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44B0843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CD7BD6" w14:textId="19C9711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014A79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6F414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28E5D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062BC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1CAD78B" w14:textId="600422B8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0DBBF6B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45441C7A" w14:textId="77777777">
        <w:trPr>
          <w:cantSplit/>
          <w:trHeight w:val="189"/>
          <w:jc w:val="center"/>
        </w:trPr>
        <w:tc>
          <w:tcPr>
            <w:tcW w:w="549" w:type="dxa"/>
            <w:vMerge/>
            <w:vAlign w:val="center"/>
          </w:tcPr>
          <w:p w14:paraId="37C1639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46" w:type="dxa"/>
            <w:gridSpan w:val="3"/>
          </w:tcPr>
          <w:p w14:paraId="1115BC5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小计</w:t>
            </w:r>
          </w:p>
        </w:tc>
        <w:tc>
          <w:tcPr>
            <w:tcW w:w="567" w:type="dxa"/>
            <w:vAlign w:val="center"/>
          </w:tcPr>
          <w:p w14:paraId="09E8444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913C3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C05963" w14:textId="63D287B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567" w:type="dxa"/>
            <w:vAlign w:val="center"/>
          </w:tcPr>
          <w:p w14:paraId="3231D60D" w14:textId="1EADD7E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567" w:type="dxa"/>
            <w:vAlign w:val="center"/>
          </w:tcPr>
          <w:p w14:paraId="3CED7535" w14:textId="0E40203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vAlign w:val="center"/>
          </w:tcPr>
          <w:p w14:paraId="7CB64CD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AEC51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CC269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9F29A2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115FD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4970E2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207C855" w14:textId="000E4F6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C712A">
              <w:rPr>
                <w:rFonts w:eastAsia="仿宋_GB2312"/>
                <w:szCs w:val="21"/>
              </w:rPr>
              <w:t>28</w:t>
            </w:r>
          </w:p>
        </w:tc>
        <w:tc>
          <w:tcPr>
            <w:tcW w:w="1071" w:type="dxa"/>
          </w:tcPr>
          <w:p w14:paraId="2F9D6BF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247BAC62" w14:textId="77777777">
        <w:trPr>
          <w:cantSplit/>
          <w:trHeight w:val="310"/>
          <w:jc w:val="center"/>
        </w:trPr>
        <w:tc>
          <w:tcPr>
            <w:tcW w:w="549" w:type="dxa"/>
            <w:vMerge w:val="restart"/>
            <w:vAlign w:val="center"/>
          </w:tcPr>
          <w:p w14:paraId="5C2A1D3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专业方向平台课程</w:t>
            </w:r>
            <w:r>
              <w:rPr>
                <w:rFonts w:eastAsia="仿宋_GB2312"/>
                <w:szCs w:val="21"/>
              </w:rPr>
              <w:t>（必修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14:paraId="6105592C" w14:textId="544AFF1F" w:rsidR="00B56110" w:rsidRDefault="00B56110" w:rsidP="00B56110">
            <w:pPr>
              <w:spacing w:line="30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3AD98F" w14:textId="3921233A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5DB8FDF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CF4D836" w14:textId="5DD8FB1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运动生理学</w:t>
            </w:r>
          </w:p>
        </w:tc>
        <w:tc>
          <w:tcPr>
            <w:tcW w:w="567" w:type="dxa"/>
            <w:vAlign w:val="center"/>
          </w:tcPr>
          <w:p w14:paraId="78174869" w14:textId="682491C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041D836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105107" w14:textId="5DF9F1A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32016956" w14:textId="58B9B7B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7B32E261" w14:textId="67C9CBF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6A2390C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763812" w14:textId="43A2661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5F520E9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05863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FC1A3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286AF7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4050E1D" w14:textId="48339CB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071" w:type="dxa"/>
          </w:tcPr>
          <w:p w14:paraId="60FB51B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6F24333A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3790F49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F03CED2" w14:textId="475148BA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60222E3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A532130" w14:textId="7F108EF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运动康复与营养基础</w:t>
            </w:r>
          </w:p>
        </w:tc>
        <w:tc>
          <w:tcPr>
            <w:tcW w:w="567" w:type="dxa"/>
            <w:vAlign w:val="center"/>
          </w:tcPr>
          <w:p w14:paraId="022CECE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8A2CAC" w14:textId="394A970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1FE07D88" w14:textId="7D9142B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023C99FC" w14:textId="48B8FF0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69EC0846" w14:textId="7C1DAC1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1F065A5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C3D40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0AAF5E0" w14:textId="357AF70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9A77595" w14:textId="6F0888F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8569B7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D97D36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4957A06" w14:textId="1EFCACB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7576F1B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6B8CAF6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5ACE1CF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3B5641" w14:textId="145FED8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6F68B98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FA1650E" w14:textId="5E7BCCFD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运动基本能力训练</w:t>
            </w:r>
          </w:p>
        </w:tc>
        <w:tc>
          <w:tcPr>
            <w:tcW w:w="567" w:type="dxa"/>
            <w:vAlign w:val="center"/>
          </w:tcPr>
          <w:p w14:paraId="0DAE7FD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6A0B1A" w14:textId="4E73E93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5138DBA8" w14:textId="4FC5CA2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0D4F9593" w14:textId="71E818D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129DE33" w14:textId="700E13E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7E3E3466" w14:textId="671E3B1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36D202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77054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126CD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E5DA8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AFE55D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A2F4A22" w14:textId="0DCDC7C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533BC31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097C281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6A4F054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8A3A53" w14:textId="3F28F5DE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701" w:type="dxa"/>
          </w:tcPr>
          <w:p w14:paraId="75EC719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ACDCBC7" w14:textId="2A76291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体育专项技能训练</w:t>
            </w:r>
          </w:p>
        </w:tc>
        <w:tc>
          <w:tcPr>
            <w:tcW w:w="567" w:type="dxa"/>
            <w:vAlign w:val="center"/>
          </w:tcPr>
          <w:p w14:paraId="140F4DC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26FBB9" w14:textId="1213EEC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34939F6E" w14:textId="21BB95A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1E5813C8" w14:textId="3468968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3FBAACF" w14:textId="2B62E29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58D4A82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43E20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42AB56" w14:textId="0B9B0A1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CB3F41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A6B9E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D37376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A5430E5" w14:textId="55DE7196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3AE4A4E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935A95F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090DC7B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B3DD98" w14:textId="216D0F9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701" w:type="dxa"/>
          </w:tcPr>
          <w:p w14:paraId="3F4904C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6F4A44F3" w14:textId="51B87CE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体育</w:t>
            </w:r>
            <w:r w:rsidRPr="0080210D">
              <w:rPr>
                <w:rFonts w:eastAsia="仿宋_GB2312" w:hint="eastAsia"/>
                <w:szCs w:val="21"/>
              </w:rPr>
              <w:t>服务</w:t>
            </w:r>
            <w:r w:rsidRPr="0080210D">
              <w:rPr>
                <w:rFonts w:eastAsia="仿宋_GB2312"/>
                <w:szCs w:val="21"/>
              </w:rPr>
              <w:t>能力训练</w:t>
            </w:r>
          </w:p>
        </w:tc>
        <w:tc>
          <w:tcPr>
            <w:tcW w:w="567" w:type="dxa"/>
            <w:vAlign w:val="center"/>
          </w:tcPr>
          <w:p w14:paraId="0F44109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3E5E6E" w14:textId="2D9C9BF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0B9846C" w14:textId="6C17F16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3819CA46" w14:textId="6D93D4E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1</w:t>
            </w:r>
            <w:r w:rsidRPr="0080210D"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071AB42" w14:textId="5B5A8FE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33C3D5E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F29B7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8442C0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5A0119" w14:textId="3C4EAA5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69E9263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06D3CF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9C9AAA5" w14:textId="27AA58F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78A47BF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6A70FE53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7AAF832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46EFEB" w14:textId="6FFC6B7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701" w:type="dxa"/>
          </w:tcPr>
          <w:p w14:paraId="4E6EDD5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E2D4931" w14:textId="106861F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 w:hint="eastAsia"/>
                <w:szCs w:val="21"/>
              </w:rPr>
              <w:t>体育俱乐部运营与管理</w:t>
            </w:r>
          </w:p>
        </w:tc>
        <w:tc>
          <w:tcPr>
            <w:tcW w:w="567" w:type="dxa"/>
            <w:vAlign w:val="center"/>
          </w:tcPr>
          <w:p w14:paraId="7A5D8B54" w14:textId="0F8358B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1B70DF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A0F2D7" w14:textId="3CEE198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14:paraId="3790D7AE" w14:textId="15551AD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4AAF032E" w14:textId="7CF4888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719D4C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05952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392EAC" w14:textId="4C272AC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6C06D6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31D81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63AE13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BDFABB6" w14:textId="15A16F9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4ECB5B0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18C2C94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0BD9B8F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9A2E34" w14:textId="41B4DE33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701" w:type="dxa"/>
          </w:tcPr>
          <w:p w14:paraId="47EB637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C54DA7A" w14:textId="6D43808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户外运动与素质拓展训练</w:t>
            </w:r>
          </w:p>
        </w:tc>
        <w:tc>
          <w:tcPr>
            <w:tcW w:w="567" w:type="dxa"/>
            <w:vAlign w:val="center"/>
          </w:tcPr>
          <w:p w14:paraId="4E4E3DE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A9C0FA" w14:textId="51A762A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4D5D0C8A" w14:textId="1D7FD0B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05B6DC2F" w14:textId="4B7703F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329A694" w14:textId="2FDF6AB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7FE85BB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14A261" w14:textId="290D44A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2A61D9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CAB04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D88B8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16C8ED6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CB05958" w14:textId="7D1046A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7460683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1D4126E4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41907A4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AF2CD0" w14:textId="52BD162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701" w:type="dxa"/>
          </w:tcPr>
          <w:p w14:paraId="0157048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25658AA" w14:textId="74749D5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*</w:t>
            </w:r>
            <w:r w:rsidRPr="0080210D">
              <w:rPr>
                <w:rFonts w:eastAsia="仿宋_GB2312"/>
                <w:szCs w:val="21"/>
              </w:rPr>
              <w:t>体育管理应用</w:t>
            </w:r>
          </w:p>
        </w:tc>
        <w:tc>
          <w:tcPr>
            <w:tcW w:w="567" w:type="dxa"/>
            <w:vAlign w:val="center"/>
          </w:tcPr>
          <w:p w14:paraId="45941127" w14:textId="38C5C0F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C62EEA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695F78" w14:textId="1587B46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1780554A" w14:textId="12204E2D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3154B16E" w14:textId="7C63D2C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9278F9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BD854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ADD4D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CA5DB2" w14:textId="1C99687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379549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AF50B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0B956E0" w14:textId="44489C9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51469EA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6982C72C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5638FF3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A49502" w14:textId="3B06D465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701" w:type="dxa"/>
          </w:tcPr>
          <w:p w14:paraId="3BF5635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FF1C75E" w14:textId="30ABB85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武术</w:t>
            </w:r>
            <w:r w:rsidRPr="0080210D">
              <w:rPr>
                <w:rFonts w:eastAsia="仿宋_GB2312" w:hint="eastAsia"/>
                <w:szCs w:val="21"/>
              </w:rPr>
              <w:t>与</w:t>
            </w:r>
            <w:r w:rsidRPr="0080210D">
              <w:rPr>
                <w:rFonts w:eastAsia="仿宋_GB2312"/>
                <w:szCs w:val="21"/>
              </w:rPr>
              <w:t>搏</w:t>
            </w:r>
            <w:r w:rsidRPr="0080210D">
              <w:rPr>
                <w:rFonts w:eastAsia="仿宋_GB2312" w:hint="eastAsia"/>
                <w:szCs w:val="21"/>
              </w:rPr>
              <w:t>击</w:t>
            </w:r>
          </w:p>
        </w:tc>
        <w:tc>
          <w:tcPr>
            <w:tcW w:w="567" w:type="dxa"/>
            <w:vAlign w:val="center"/>
          </w:tcPr>
          <w:p w14:paraId="097A4029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1FC24A9" w14:textId="46CB2AD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311730FA" w14:textId="7B370FA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61BEA888" w14:textId="0A61926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A544EB5" w14:textId="5C3A4D9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44</w:t>
            </w:r>
          </w:p>
        </w:tc>
        <w:tc>
          <w:tcPr>
            <w:tcW w:w="567" w:type="dxa"/>
            <w:vAlign w:val="center"/>
          </w:tcPr>
          <w:p w14:paraId="3F5C65C6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B9259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E4B2DB" w14:textId="43BE667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3BAE459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B0770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D2A10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26787BCF" w14:textId="7A6E3600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77328E1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30F37EA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454274E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8C9293" w14:textId="271EDAEA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1701" w:type="dxa"/>
          </w:tcPr>
          <w:p w14:paraId="28DFC92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C34960A" w14:textId="711A9C7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羽毛球</w:t>
            </w:r>
          </w:p>
        </w:tc>
        <w:tc>
          <w:tcPr>
            <w:tcW w:w="567" w:type="dxa"/>
            <w:vAlign w:val="center"/>
          </w:tcPr>
          <w:p w14:paraId="786CD24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CCB78E" w14:textId="24F1E58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25AA8580" w14:textId="6EFFA44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14:paraId="19D03AD9" w14:textId="604E9DD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646E5BEA" w14:textId="430973B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78C90BF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DD6C3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8D06C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4A75E8" w14:textId="5CA8A83D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5C9A2F4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2159E1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25E1778" w14:textId="4D4B22E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3</w:t>
            </w:r>
          </w:p>
        </w:tc>
        <w:tc>
          <w:tcPr>
            <w:tcW w:w="1071" w:type="dxa"/>
          </w:tcPr>
          <w:p w14:paraId="5EB724E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C756116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2163ABC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C2EE9B" w14:textId="6FE00F6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01" w:type="dxa"/>
          </w:tcPr>
          <w:p w14:paraId="5C4871F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62482F3F" w14:textId="10ED904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游泳教练员实训</w:t>
            </w:r>
          </w:p>
        </w:tc>
        <w:tc>
          <w:tcPr>
            <w:tcW w:w="567" w:type="dxa"/>
            <w:vAlign w:val="center"/>
          </w:tcPr>
          <w:p w14:paraId="0649780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8E6CD9" w14:textId="04C418A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1F2A589" w14:textId="71F3A9D8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14:paraId="44C55767" w14:textId="2BC7AD1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1B6F411" w14:textId="2649363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14:paraId="42BE0E5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39C5A1" w14:textId="61B2699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1</w:t>
            </w:r>
            <w:r w:rsidRPr="0080210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567" w:type="dxa"/>
            <w:vAlign w:val="center"/>
          </w:tcPr>
          <w:p w14:paraId="135F5BA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4CB97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72E35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089534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F4CCB98" w14:textId="1488F4B6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1</w:t>
            </w:r>
          </w:p>
        </w:tc>
        <w:tc>
          <w:tcPr>
            <w:tcW w:w="1071" w:type="dxa"/>
          </w:tcPr>
          <w:p w14:paraId="202B695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F9C7F04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473EDCE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AE9D42" w14:textId="0321CB5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01" w:type="dxa"/>
          </w:tcPr>
          <w:p w14:paraId="32D3BE0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02EC0BC" w14:textId="6520A87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健身健美教练员实训</w:t>
            </w:r>
          </w:p>
        </w:tc>
        <w:tc>
          <w:tcPr>
            <w:tcW w:w="567" w:type="dxa"/>
            <w:vAlign w:val="center"/>
          </w:tcPr>
          <w:p w14:paraId="1CA48EC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05BDF5" w14:textId="30EB6F2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2755568B" w14:textId="53137B5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14:paraId="0FE5D3C3" w14:textId="2D707CF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7EF99B54" w14:textId="4F771C4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14:paraId="48C8EE4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F6946D9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CFC9BF" w14:textId="2785602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1</w:t>
            </w:r>
            <w:r w:rsidRPr="0080210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567" w:type="dxa"/>
            <w:vAlign w:val="center"/>
          </w:tcPr>
          <w:p w14:paraId="127B993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B11A3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746630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252CBBB" w14:textId="42C6C27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1</w:t>
            </w:r>
          </w:p>
        </w:tc>
        <w:tc>
          <w:tcPr>
            <w:tcW w:w="1071" w:type="dxa"/>
          </w:tcPr>
          <w:p w14:paraId="0D5E8EE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4E25CCF4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2B16A51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C8B276" w14:textId="444C794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01" w:type="dxa"/>
          </w:tcPr>
          <w:p w14:paraId="14730E7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CFDDA06" w14:textId="0B990EE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体育运营与管理综合实训</w:t>
            </w:r>
          </w:p>
        </w:tc>
        <w:tc>
          <w:tcPr>
            <w:tcW w:w="567" w:type="dxa"/>
            <w:vAlign w:val="center"/>
          </w:tcPr>
          <w:p w14:paraId="51A1CAE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F1FEFF" w14:textId="09DC973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4CD058DF" w14:textId="6EA306A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120</w:t>
            </w:r>
          </w:p>
        </w:tc>
        <w:tc>
          <w:tcPr>
            <w:tcW w:w="567" w:type="dxa"/>
            <w:vAlign w:val="center"/>
          </w:tcPr>
          <w:p w14:paraId="6FEE53DA" w14:textId="7F4237E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513C12B" w14:textId="2A67D55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120</w:t>
            </w:r>
          </w:p>
        </w:tc>
        <w:tc>
          <w:tcPr>
            <w:tcW w:w="567" w:type="dxa"/>
            <w:vAlign w:val="center"/>
          </w:tcPr>
          <w:p w14:paraId="01E6428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93C9F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B862D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B5064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BFD89F" w14:textId="6C71240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80210D">
              <w:rPr>
                <w:rFonts w:eastAsia="仿宋_GB2312" w:hint="eastAsia"/>
                <w:szCs w:val="21"/>
              </w:rPr>
              <w:t>6</w:t>
            </w:r>
            <w:r w:rsidRPr="0080210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708" w:type="dxa"/>
            <w:vAlign w:val="center"/>
          </w:tcPr>
          <w:p w14:paraId="6EE6100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B017BDE" w14:textId="4B80192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071" w:type="dxa"/>
          </w:tcPr>
          <w:p w14:paraId="52F9A46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AB32677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2521FF1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44FB24" w14:textId="66F5C77C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701" w:type="dxa"/>
          </w:tcPr>
          <w:p w14:paraId="0563545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EA86E24" w14:textId="47D7B3C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/>
                <w:szCs w:val="21"/>
              </w:rPr>
              <w:t>毕业设计（论文）</w:t>
            </w:r>
          </w:p>
        </w:tc>
        <w:tc>
          <w:tcPr>
            <w:tcW w:w="567" w:type="dxa"/>
            <w:vAlign w:val="center"/>
          </w:tcPr>
          <w:p w14:paraId="2E964CA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08240C" w14:textId="3919B27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6E5BB7B9" w14:textId="29E13848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</w:t>
            </w:r>
          </w:p>
        </w:tc>
        <w:tc>
          <w:tcPr>
            <w:tcW w:w="567" w:type="dxa"/>
            <w:vAlign w:val="center"/>
          </w:tcPr>
          <w:p w14:paraId="4FA42C77" w14:textId="4038F7F3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684ABF99" w14:textId="648CFE4A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567" w:type="dxa"/>
            <w:vAlign w:val="center"/>
          </w:tcPr>
          <w:p w14:paraId="16A53FC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8C7E0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CC7A8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84B98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5CD2909" w14:textId="100454F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22707D">
              <w:rPr>
                <w:rFonts w:eastAsia="仿宋_GB2312"/>
                <w:szCs w:val="21"/>
              </w:rPr>
              <w:t>4</w:t>
            </w:r>
            <w:r w:rsidRPr="0022707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708" w:type="dxa"/>
            <w:vAlign w:val="center"/>
          </w:tcPr>
          <w:p w14:paraId="7AAC075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4A1D8D0" w14:textId="113D74A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071" w:type="dxa"/>
          </w:tcPr>
          <w:p w14:paraId="40077F8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FF49124" w14:textId="77777777" w:rsidTr="00A8384E">
        <w:trPr>
          <w:cantSplit/>
          <w:trHeight w:val="523"/>
          <w:jc w:val="center"/>
        </w:trPr>
        <w:tc>
          <w:tcPr>
            <w:tcW w:w="549" w:type="dxa"/>
            <w:vMerge/>
            <w:vAlign w:val="center"/>
          </w:tcPr>
          <w:p w14:paraId="07D681F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43838B" w14:textId="659836B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701" w:type="dxa"/>
          </w:tcPr>
          <w:p w14:paraId="781A3D8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21B7D35E" w14:textId="7DB034F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/>
                <w:szCs w:val="21"/>
              </w:rPr>
              <w:t>顶岗实习</w:t>
            </w:r>
          </w:p>
        </w:tc>
        <w:tc>
          <w:tcPr>
            <w:tcW w:w="567" w:type="dxa"/>
            <w:vAlign w:val="center"/>
          </w:tcPr>
          <w:p w14:paraId="243476E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C2F0F0" w14:textId="6BEC672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50A1D950" w14:textId="673D4BCE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340</w:t>
            </w:r>
          </w:p>
        </w:tc>
        <w:tc>
          <w:tcPr>
            <w:tcW w:w="567" w:type="dxa"/>
            <w:vAlign w:val="center"/>
          </w:tcPr>
          <w:p w14:paraId="6C1ABFC1" w14:textId="3592108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593B4C51" w14:textId="3F91CE95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340</w:t>
            </w:r>
          </w:p>
        </w:tc>
        <w:tc>
          <w:tcPr>
            <w:tcW w:w="567" w:type="dxa"/>
            <w:vAlign w:val="center"/>
          </w:tcPr>
          <w:p w14:paraId="52EBAD5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65F4B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69F1F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B74504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38421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4CE258" w14:textId="57AF106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22707D">
              <w:rPr>
                <w:rFonts w:eastAsia="仿宋_GB2312" w:hint="eastAsia"/>
                <w:szCs w:val="21"/>
              </w:rPr>
              <w:t>17</w:t>
            </w:r>
            <w:r w:rsidRPr="0022707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757" w:type="dxa"/>
            <w:vAlign w:val="center"/>
          </w:tcPr>
          <w:p w14:paraId="5D943052" w14:textId="72153D4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</w:p>
        </w:tc>
        <w:tc>
          <w:tcPr>
            <w:tcW w:w="1071" w:type="dxa"/>
          </w:tcPr>
          <w:p w14:paraId="190E984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16263EFC" w14:textId="77777777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7293131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51006D" w14:textId="5056B51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01" w:type="dxa"/>
          </w:tcPr>
          <w:p w14:paraId="318A14C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94B5B67" w14:textId="33DD6C7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/>
                <w:szCs w:val="21"/>
              </w:rPr>
              <w:t>毕业教育</w:t>
            </w:r>
          </w:p>
        </w:tc>
        <w:tc>
          <w:tcPr>
            <w:tcW w:w="567" w:type="dxa"/>
            <w:vAlign w:val="center"/>
          </w:tcPr>
          <w:p w14:paraId="7AFE3AB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20209B" w14:textId="5096112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198F99C7" w14:textId="281DDB4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350B1500" w14:textId="1C728DF6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05317333" w14:textId="71BCD54E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551D28F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B989D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E9A51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70499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C3E99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CE5277C" w14:textId="7450015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22707D">
              <w:rPr>
                <w:rFonts w:eastAsia="仿宋_GB2312" w:hint="eastAsia"/>
                <w:szCs w:val="21"/>
              </w:rPr>
              <w:t>1</w:t>
            </w:r>
            <w:r w:rsidRPr="0022707D">
              <w:rPr>
                <w:rFonts w:eastAsia="仿宋_GB2312" w:hint="eastAsia"/>
                <w:szCs w:val="21"/>
              </w:rPr>
              <w:t>周</w:t>
            </w:r>
          </w:p>
        </w:tc>
        <w:tc>
          <w:tcPr>
            <w:tcW w:w="757" w:type="dxa"/>
            <w:vAlign w:val="center"/>
          </w:tcPr>
          <w:p w14:paraId="7E28B3E2" w14:textId="3C50C8D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0.5</w:t>
            </w:r>
          </w:p>
        </w:tc>
        <w:tc>
          <w:tcPr>
            <w:tcW w:w="1071" w:type="dxa"/>
          </w:tcPr>
          <w:p w14:paraId="7A89DE6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2FA8B38E" w14:textId="77777777" w:rsidTr="00A717ED">
        <w:trPr>
          <w:cantSplit/>
          <w:trHeight w:val="364"/>
          <w:jc w:val="center"/>
        </w:trPr>
        <w:tc>
          <w:tcPr>
            <w:tcW w:w="549" w:type="dxa"/>
            <w:vMerge/>
            <w:vAlign w:val="center"/>
          </w:tcPr>
          <w:p w14:paraId="6AE90B3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9610A3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</w:tcPr>
          <w:p w14:paraId="6AD0A3F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612FDE8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77BA5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33FC9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D8B0" w14:textId="222EA060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EBBBE" w14:textId="316C48B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54E27" w14:textId="760ED0C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63F7C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24427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168E2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58F7A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21174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086202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48C8EE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5F53DF4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28F2188D" w14:textId="77777777" w:rsidTr="0064721A">
        <w:trPr>
          <w:cantSplit/>
          <w:trHeight w:val="867"/>
          <w:jc w:val="center"/>
        </w:trPr>
        <w:tc>
          <w:tcPr>
            <w:tcW w:w="549" w:type="dxa"/>
            <w:vMerge/>
            <w:vAlign w:val="center"/>
          </w:tcPr>
          <w:p w14:paraId="6996EE9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46" w:type="dxa"/>
            <w:gridSpan w:val="3"/>
          </w:tcPr>
          <w:p w14:paraId="5E4D473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小计</w:t>
            </w:r>
          </w:p>
        </w:tc>
        <w:tc>
          <w:tcPr>
            <w:tcW w:w="567" w:type="dxa"/>
            <w:vAlign w:val="center"/>
          </w:tcPr>
          <w:p w14:paraId="55B0FF3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3AAC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60DED" w14:textId="41F02A1B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1022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F1B4" w14:textId="5B448F36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53E22" w14:textId="05AD854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818</w:t>
            </w:r>
          </w:p>
        </w:tc>
        <w:tc>
          <w:tcPr>
            <w:tcW w:w="567" w:type="dxa"/>
            <w:vAlign w:val="center"/>
          </w:tcPr>
          <w:p w14:paraId="283DA3F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FC7760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07885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073CD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B6C56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4BFC62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C228A4F" w14:textId="6AFAFB73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6.5</w:t>
            </w:r>
          </w:p>
        </w:tc>
        <w:tc>
          <w:tcPr>
            <w:tcW w:w="1071" w:type="dxa"/>
          </w:tcPr>
          <w:p w14:paraId="7420C9F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074BB508" w14:textId="77777777">
        <w:trPr>
          <w:cantSplit/>
          <w:trHeight w:val="442"/>
          <w:jc w:val="center"/>
        </w:trPr>
        <w:tc>
          <w:tcPr>
            <w:tcW w:w="549" w:type="dxa"/>
            <w:vMerge w:val="restart"/>
            <w:vAlign w:val="center"/>
          </w:tcPr>
          <w:p w14:paraId="6AA495B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/>
                <w:szCs w:val="21"/>
                <w:highlight w:val="cyan"/>
              </w:rPr>
              <w:t>专业拓展</w:t>
            </w:r>
            <w:r>
              <w:rPr>
                <w:rFonts w:eastAsia="仿宋_GB2312" w:hint="eastAsia"/>
                <w:szCs w:val="21"/>
                <w:highlight w:val="cyan"/>
              </w:rPr>
              <w:t>平台</w:t>
            </w:r>
            <w:r>
              <w:rPr>
                <w:rFonts w:eastAsia="仿宋_GB2312"/>
                <w:szCs w:val="21"/>
                <w:highlight w:val="cyan"/>
              </w:rPr>
              <w:t>课程</w:t>
            </w:r>
            <w:r>
              <w:rPr>
                <w:rFonts w:eastAsia="仿宋_GB2312"/>
                <w:szCs w:val="21"/>
                <w:highlight w:val="cyan"/>
              </w:rPr>
              <w:t>(</w:t>
            </w:r>
            <w:r>
              <w:rPr>
                <w:rFonts w:eastAsia="仿宋_GB2312" w:hint="eastAsia"/>
                <w:szCs w:val="21"/>
                <w:highlight w:val="cyan"/>
              </w:rPr>
              <w:t>选修</w:t>
            </w:r>
            <w:r>
              <w:rPr>
                <w:rFonts w:eastAsia="仿宋_GB2312"/>
                <w:szCs w:val="21"/>
                <w:highlight w:val="cyan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470F712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模组</w:t>
            </w:r>
            <w:r>
              <w:rPr>
                <w:rFonts w:eastAsia="仿宋_GB2312" w:hint="eastAsia"/>
                <w:szCs w:val="21"/>
                <w:highlight w:val="cyan"/>
              </w:rPr>
              <w:t>1</w:t>
            </w:r>
          </w:p>
        </w:tc>
        <w:tc>
          <w:tcPr>
            <w:tcW w:w="1701" w:type="dxa"/>
          </w:tcPr>
          <w:p w14:paraId="3675CF4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609E6B6D" w14:textId="43A8DFB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小器械训练（限选）</w:t>
            </w:r>
          </w:p>
        </w:tc>
        <w:tc>
          <w:tcPr>
            <w:tcW w:w="567" w:type="dxa"/>
            <w:vAlign w:val="center"/>
          </w:tcPr>
          <w:p w14:paraId="388C261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39F077D" w14:textId="409C0AB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6EF4843" w14:textId="3D53B2A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14B403F1" w14:textId="4EFA400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907E09B" w14:textId="7178558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1E40930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54F23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DC37A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5043E2" w14:textId="3076840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44907C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0BB11A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3A07F98" w14:textId="4DB39B7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2F4BBAD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1976F949" w14:textId="77777777">
        <w:trPr>
          <w:cantSplit/>
          <w:trHeight w:val="442"/>
          <w:jc w:val="center"/>
        </w:trPr>
        <w:tc>
          <w:tcPr>
            <w:tcW w:w="549" w:type="dxa"/>
            <w:vMerge/>
            <w:vAlign w:val="center"/>
          </w:tcPr>
          <w:p w14:paraId="7E6CAF1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2A863EF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1701" w:type="dxa"/>
          </w:tcPr>
          <w:p w14:paraId="7B29EDA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128E3546" w14:textId="7E5F1FE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传统养生理论与方法（限选）</w:t>
            </w:r>
          </w:p>
        </w:tc>
        <w:tc>
          <w:tcPr>
            <w:tcW w:w="567" w:type="dxa"/>
            <w:vAlign w:val="center"/>
          </w:tcPr>
          <w:p w14:paraId="749E749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EC1E4B" w14:textId="2257E9A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653283E" w14:textId="21ABE544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1F3BBC40" w14:textId="5A87389E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51B1A20A" w14:textId="1093FA3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26A23BB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D9AC6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1B7CBD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143B44" w14:textId="17F2CA4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4A328E1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8137B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843F00D" w14:textId="5846C568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715D0AD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0421ADE" w14:textId="77777777" w:rsidTr="008656F9">
        <w:trPr>
          <w:cantSplit/>
          <w:trHeight w:val="442"/>
          <w:jc w:val="center"/>
        </w:trPr>
        <w:tc>
          <w:tcPr>
            <w:tcW w:w="549" w:type="dxa"/>
            <w:vMerge/>
            <w:vAlign w:val="center"/>
          </w:tcPr>
          <w:p w14:paraId="04462B2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1610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模组</w:t>
            </w:r>
            <w:r>
              <w:rPr>
                <w:rFonts w:eastAsia="仿宋_GB2312" w:hint="eastAsia"/>
                <w:szCs w:val="21"/>
                <w:highlight w:val="cyan"/>
              </w:rPr>
              <w:t>2</w:t>
            </w:r>
          </w:p>
        </w:tc>
        <w:tc>
          <w:tcPr>
            <w:tcW w:w="1701" w:type="dxa"/>
          </w:tcPr>
          <w:p w14:paraId="512389A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5B63C1A6" w14:textId="2E1008C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现代体育舞蹈（限选）</w:t>
            </w:r>
          </w:p>
        </w:tc>
        <w:tc>
          <w:tcPr>
            <w:tcW w:w="567" w:type="dxa"/>
            <w:vAlign w:val="center"/>
          </w:tcPr>
          <w:p w14:paraId="1D08E72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999C6F" w14:textId="382DF75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5134E88" w14:textId="567682C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20B862CB" w14:textId="1B849CC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5CB2BFBD" w14:textId="49807CB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5072A620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5C0C1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49A35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0CA65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</w:tcPr>
          <w:p w14:paraId="675607A2" w14:textId="613DC901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A6FBC3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B95BA64" w14:textId="1A55189D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1A1C71B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2C9CFEB" w14:textId="77777777" w:rsidTr="008656F9">
        <w:trPr>
          <w:cantSplit/>
          <w:trHeight w:val="496"/>
          <w:jc w:val="center"/>
        </w:trPr>
        <w:tc>
          <w:tcPr>
            <w:tcW w:w="549" w:type="dxa"/>
            <w:vMerge/>
            <w:vAlign w:val="center"/>
          </w:tcPr>
          <w:p w14:paraId="130D9DC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0C69A63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1701" w:type="dxa"/>
          </w:tcPr>
          <w:p w14:paraId="4C197EA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091D29EF" w14:textId="7DB475B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体育文献检索与写作（限选）</w:t>
            </w:r>
          </w:p>
        </w:tc>
        <w:tc>
          <w:tcPr>
            <w:tcW w:w="567" w:type="dxa"/>
            <w:vAlign w:val="center"/>
          </w:tcPr>
          <w:p w14:paraId="3EDE781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B0C72A" w14:textId="3E76286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53D58FCA" w14:textId="55F81A2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42FA2A33" w14:textId="3BD7595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1231BCFF" w14:textId="2AF89F7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92C4DA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AB5F99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7F544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FD251D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</w:tcPr>
          <w:p w14:paraId="229A5164" w14:textId="7C5D325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5312A3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A2D655C" w14:textId="1E6099C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5A964B0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6F9E1776" w14:textId="77777777">
        <w:trPr>
          <w:cantSplit/>
          <w:trHeight w:val="563"/>
          <w:jc w:val="center"/>
        </w:trPr>
        <w:tc>
          <w:tcPr>
            <w:tcW w:w="549" w:type="dxa"/>
            <w:vMerge/>
            <w:vAlign w:val="center"/>
          </w:tcPr>
          <w:p w14:paraId="233A4BE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7FAFF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模组</w:t>
            </w:r>
            <w:r>
              <w:rPr>
                <w:rFonts w:eastAsia="仿宋_GB2312" w:hint="eastAsia"/>
                <w:szCs w:val="21"/>
                <w:highlight w:val="cyan"/>
              </w:rPr>
              <w:t>3</w:t>
            </w:r>
          </w:p>
        </w:tc>
        <w:tc>
          <w:tcPr>
            <w:tcW w:w="1701" w:type="dxa"/>
          </w:tcPr>
          <w:p w14:paraId="538E940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1FD1058B" w14:textId="7AF767D6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高尔夫运动（任选）</w:t>
            </w:r>
          </w:p>
        </w:tc>
        <w:tc>
          <w:tcPr>
            <w:tcW w:w="567" w:type="dxa"/>
            <w:vAlign w:val="center"/>
          </w:tcPr>
          <w:p w14:paraId="30CE5FC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3DAE5B" w14:textId="00577E1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7156E16D" w14:textId="378C3FCC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2D1302EB" w14:textId="1A7844FD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D63AFA3" w14:textId="12FB518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0455D7E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47C081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B1190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1A57FF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AE906E" w14:textId="0F0F1B35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7CE787A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94CFD80" w14:textId="4E73D461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79A5FB1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2ACF265" w14:textId="77777777">
        <w:trPr>
          <w:cantSplit/>
          <w:trHeight w:val="429"/>
          <w:jc w:val="center"/>
        </w:trPr>
        <w:tc>
          <w:tcPr>
            <w:tcW w:w="549" w:type="dxa"/>
            <w:vMerge/>
            <w:vAlign w:val="center"/>
          </w:tcPr>
          <w:p w14:paraId="1EF70AF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066CA4B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1701" w:type="dxa"/>
          </w:tcPr>
          <w:p w14:paraId="10F89592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2B8EAA47" w14:textId="0F157A7A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 w:rsidRPr="00E15B16">
              <w:rPr>
                <w:rFonts w:eastAsia="仿宋_GB2312" w:hint="eastAsia"/>
                <w:szCs w:val="21"/>
              </w:rPr>
              <w:t>体育公共关系（任选）</w:t>
            </w:r>
          </w:p>
        </w:tc>
        <w:tc>
          <w:tcPr>
            <w:tcW w:w="567" w:type="dxa"/>
            <w:vAlign w:val="center"/>
          </w:tcPr>
          <w:p w14:paraId="1B272E0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1D79EA" w14:textId="12EE565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0ADAE8C4" w14:textId="5C723C6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0B206A1E" w14:textId="7810BBA8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7593BC3D" w14:textId="709AD5DB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3FA96AF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797AD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6A86A4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BBF0B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0E3342" w14:textId="1D3A36F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1D14D3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58BC91D" w14:textId="5D5BABB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4EAF35B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0C2332E0" w14:textId="77777777">
        <w:trPr>
          <w:cantSplit/>
          <w:trHeight w:val="429"/>
          <w:jc w:val="center"/>
        </w:trPr>
        <w:tc>
          <w:tcPr>
            <w:tcW w:w="549" w:type="dxa"/>
            <w:vMerge/>
            <w:vAlign w:val="center"/>
          </w:tcPr>
          <w:p w14:paraId="636AE0C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163DDDF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1701" w:type="dxa"/>
          </w:tcPr>
          <w:p w14:paraId="5E7825CA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2678" w:type="dxa"/>
            <w:vAlign w:val="center"/>
          </w:tcPr>
          <w:p w14:paraId="424E9BE9" w14:textId="2A087B2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康复护理学（任选）</w:t>
            </w:r>
          </w:p>
        </w:tc>
        <w:tc>
          <w:tcPr>
            <w:tcW w:w="567" w:type="dxa"/>
            <w:vAlign w:val="center"/>
          </w:tcPr>
          <w:p w14:paraId="5CC0183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6D6592" w14:textId="4E215CD2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0FDE7459" w14:textId="29EDDB40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42239CB" w14:textId="3022DE69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10101B2F" w14:textId="5D694AAF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54EF85E8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F0F917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9098B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4032A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E4CA2C" w14:textId="107E9D63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52CE416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636DB42" w14:textId="2B63033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</w:tcPr>
          <w:p w14:paraId="318666D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78EA9620" w14:textId="77777777" w:rsidTr="00B8396F">
        <w:trPr>
          <w:cantSplit/>
          <w:trHeight w:val="265"/>
          <w:jc w:val="center"/>
        </w:trPr>
        <w:tc>
          <w:tcPr>
            <w:tcW w:w="549" w:type="dxa"/>
            <w:vMerge/>
            <w:vAlign w:val="center"/>
          </w:tcPr>
          <w:p w14:paraId="2FDBCDA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46" w:type="dxa"/>
            <w:gridSpan w:val="3"/>
          </w:tcPr>
          <w:p w14:paraId="1E6D6C0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eastAsia="仿宋_GB2312" w:hint="eastAsia"/>
                <w:szCs w:val="21"/>
                <w:highlight w:val="cyan"/>
              </w:rPr>
              <w:t>小计</w:t>
            </w:r>
          </w:p>
        </w:tc>
        <w:tc>
          <w:tcPr>
            <w:tcW w:w="567" w:type="dxa"/>
            <w:vAlign w:val="center"/>
          </w:tcPr>
          <w:p w14:paraId="66D5A1F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CB2F8F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4ED38" w14:textId="1A7B27C9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D7BF8" w14:textId="01B20D02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D840" w14:textId="26A9C80A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567" w:type="dxa"/>
            <w:vAlign w:val="center"/>
          </w:tcPr>
          <w:p w14:paraId="56C9CC2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16AA5AF3" w14:textId="5AF02184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206FE12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7F1CD2C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567" w:type="dxa"/>
            <w:vAlign w:val="center"/>
          </w:tcPr>
          <w:p w14:paraId="0FCF1F0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08" w:type="dxa"/>
            <w:vAlign w:val="center"/>
          </w:tcPr>
          <w:p w14:paraId="17E6C17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757" w:type="dxa"/>
            <w:vAlign w:val="center"/>
          </w:tcPr>
          <w:p w14:paraId="0A999FB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</w:p>
        </w:tc>
        <w:tc>
          <w:tcPr>
            <w:tcW w:w="1071" w:type="dxa"/>
          </w:tcPr>
          <w:p w14:paraId="429212DE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  <w:highlight w:val="cyan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≥10</w:t>
            </w:r>
          </w:p>
        </w:tc>
      </w:tr>
      <w:tr w:rsidR="00B56110" w14:paraId="14402BA8" w14:textId="77777777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14:paraId="5A8E54C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第二课堂成绩</w:t>
            </w:r>
            <w:r>
              <w:rPr>
                <w:rFonts w:eastAsia="仿宋_GB2312" w:hint="eastAsia"/>
                <w:szCs w:val="21"/>
              </w:rPr>
              <w:lastRenderedPageBreak/>
              <w:t>单</w:t>
            </w:r>
            <w:r>
              <w:rPr>
                <w:rFonts w:eastAsia="仿宋_GB2312"/>
                <w:szCs w:val="21"/>
              </w:rPr>
              <w:t>（选修）</w:t>
            </w:r>
          </w:p>
        </w:tc>
        <w:tc>
          <w:tcPr>
            <w:tcW w:w="567" w:type="dxa"/>
            <w:vAlign w:val="center"/>
          </w:tcPr>
          <w:p w14:paraId="2156C8E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14:paraId="19654C3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 w:val="restart"/>
            <w:vAlign w:val="center"/>
          </w:tcPr>
          <w:p w14:paraId="5E2A743C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参加思想成长、社会实践、志愿公益、创新创业、文体活动、技能特长、工作履历7个模块包含的各类社团、活动、志愿者工作等、实践活动等</w:t>
            </w:r>
          </w:p>
        </w:tc>
        <w:tc>
          <w:tcPr>
            <w:tcW w:w="567" w:type="dxa"/>
            <w:vAlign w:val="center"/>
          </w:tcPr>
          <w:p w14:paraId="1DBA04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58FDF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14576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86A06B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90CE2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C41C46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185E3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E4143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E760F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7F89F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DBD4D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9802FD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55B823BF" w14:textId="77777777" w:rsidR="00B56110" w:rsidRDefault="00B56110" w:rsidP="00B5611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56110" w14:paraId="07543DBA" w14:textId="77777777">
        <w:trPr>
          <w:cantSplit/>
          <w:trHeight w:val="311"/>
          <w:jc w:val="center"/>
        </w:trPr>
        <w:tc>
          <w:tcPr>
            <w:tcW w:w="549" w:type="dxa"/>
            <w:vMerge/>
            <w:vAlign w:val="center"/>
          </w:tcPr>
          <w:p w14:paraId="7CD79AA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54011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01" w:type="dxa"/>
          </w:tcPr>
          <w:p w14:paraId="0FBA605E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7C0FB29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44214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BD7E8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ABE3C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4EFDE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 w14:paraId="1B6EB77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82484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E1C582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6FF55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23F02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C026E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A19B5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D0B87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54163A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4897EC62" w14:textId="77777777" w:rsidR="00B56110" w:rsidRDefault="00B56110" w:rsidP="00B5611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56110" w14:paraId="529954FF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45D0BF0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3DE4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01" w:type="dxa"/>
          </w:tcPr>
          <w:p w14:paraId="058199ED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57FAD005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0B2F2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1BBA4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C57BC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12B2AA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01152C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A1F9B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F564ED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C2DBF9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1B3E5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32BA6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7263A4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09620A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1A6FEB0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4E4916C9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5F5EA8F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850AA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</w:tcPr>
          <w:p w14:paraId="03F6C3B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2CBE566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04DBD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71E88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F313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4D9FF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FE6D5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B4AB2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177C4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0823C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50B38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03102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58FEC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D7E5FF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1434F288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3F7D2E9C" w14:textId="77777777">
        <w:trPr>
          <w:cantSplit/>
          <w:jc w:val="center"/>
        </w:trPr>
        <w:tc>
          <w:tcPr>
            <w:tcW w:w="549" w:type="dxa"/>
            <w:vMerge/>
            <w:vAlign w:val="center"/>
          </w:tcPr>
          <w:p w14:paraId="64FBEC8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AD7971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</w:tcPr>
          <w:p w14:paraId="2D18B6B3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2825B1EB" w14:textId="77777777" w:rsidR="00B56110" w:rsidRDefault="00B56110" w:rsidP="00B56110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27436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50FD9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1D4E6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561A1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32DBC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259CA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F7CA8C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223DD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AA6D6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346A5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DFE4C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3591649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3BB8E6D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56110" w14:paraId="5D4DEA87" w14:textId="77777777">
        <w:trPr>
          <w:cantSplit/>
          <w:trHeight w:val="1041"/>
          <w:jc w:val="center"/>
        </w:trPr>
        <w:tc>
          <w:tcPr>
            <w:tcW w:w="549" w:type="dxa"/>
            <w:vMerge/>
            <w:vAlign w:val="center"/>
          </w:tcPr>
          <w:p w14:paraId="4071E25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46" w:type="dxa"/>
            <w:gridSpan w:val="3"/>
            <w:vAlign w:val="center"/>
          </w:tcPr>
          <w:p w14:paraId="6C055BB4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小计</w:t>
            </w:r>
          </w:p>
        </w:tc>
        <w:tc>
          <w:tcPr>
            <w:tcW w:w="567" w:type="dxa"/>
            <w:vAlign w:val="center"/>
          </w:tcPr>
          <w:p w14:paraId="249BED6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EF0FD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A3F5DE8" w14:textId="13D0A86A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>
              <w:rPr>
                <w:rFonts w:ascii="仿宋_GB2312" w:eastAsia="仿宋_GB2312" w:hint="eastAsia"/>
                <w:szCs w:val="21"/>
                <w:highlight w:val="cyan"/>
              </w:rPr>
              <w:t>1</w:t>
            </w:r>
            <w:r>
              <w:rPr>
                <w:rFonts w:ascii="仿宋_GB2312" w:eastAsia="仿宋_GB2312"/>
                <w:szCs w:val="21"/>
                <w:highlight w:val="cyan"/>
              </w:rPr>
              <w:t>28</w:t>
            </w:r>
          </w:p>
        </w:tc>
        <w:tc>
          <w:tcPr>
            <w:tcW w:w="567" w:type="dxa"/>
            <w:vAlign w:val="center"/>
          </w:tcPr>
          <w:p w14:paraId="7C026CF6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1B17DA" w14:textId="20276704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1E6EAAB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96E706" w14:textId="2424971F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2996CA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8A936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45D653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93BE407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9A7AB05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3058E4CA" w14:textId="13D75B35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≥8</w:t>
            </w:r>
          </w:p>
        </w:tc>
      </w:tr>
      <w:tr w:rsidR="00B56110" w14:paraId="482AFB8A" w14:textId="77777777">
        <w:trPr>
          <w:cantSplit/>
          <w:jc w:val="center"/>
        </w:trPr>
        <w:tc>
          <w:tcPr>
            <w:tcW w:w="5495" w:type="dxa"/>
            <w:gridSpan w:val="4"/>
          </w:tcPr>
          <w:p w14:paraId="112B326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14:paraId="41389E50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1E2C32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92386F" w14:textId="2146E67B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≥</w:t>
            </w:r>
            <w:r>
              <w:rPr>
                <w:rFonts w:ascii="仿宋_GB2312" w:eastAsia="仿宋_GB2312" w:hint="eastAsia"/>
                <w:szCs w:val="21"/>
                <w:highlight w:val="cyan"/>
              </w:rPr>
              <w:t>2</w:t>
            </w:r>
            <w:r>
              <w:rPr>
                <w:rFonts w:ascii="仿宋_GB2312" w:eastAsia="仿宋_GB2312"/>
                <w:szCs w:val="21"/>
                <w:highlight w:val="cyan"/>
              </w:rPr>
              <w:t>866</w:t>
            </w:r>
          </w:p>
        </w:tc>
        <w:tc>
          <w:tcPr>
            <w:tcW w:w="567" w:type="dxa"/>
            <w:vAlign w:val="center"/>
          </w:tcPr>
          <w:p w14:paraId="788BABA0" w14:textId="32587058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1</w:t>
            </w:r>
            <w:r>
              <w:rPr>
                <w:rFonts w:ascii="仿宋_GB2312" w:eastAsia="仿宋_GB2312"/>
                <w:szCs w:val="21"/>
                <w:highlight w:val="cyan"/>
              </w:rPr>
              <w:t>034</w:t>
            </w:r>
          </w:p>
        </w:tc>
        <w:tc>
          <w:tcPr>
            <w:tcW w:w="567" w:type="dxa"/>
            <w:vAlign w:val="center"/>
          </w:tcPr>
          <w:p w14:paraId="214406E6" w14:textId="05DAAE7F" w:rsidR="00B56110" w:rsidRDefault="001E394F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cyan"/>
              </w:rPr>
              <w:t>1</w:t>
            </w:r>
            <w:r>
              <w:rPr>
                <w:rFonts w:ascii="仿宋_GB2312" w:eastAsia="仿宋_GB2312"/>
                <w:szCs w:val="21"/>
                <w:highlight w:val="cyan"/>
              </w:rPr>
              <w:t>832</w:t>
            </w:r>
          </w:p>
        </w:tc>
        <w:tc>
          <w:tcPr>
            <w:tcW w:w="567" w:type="dxa"/>
            <w:vAlign w:val="center"/>
          </w:tcPr>
          <w:p w14:paraId="49C95D14" w14:textId="2764E0BB" w:rsidR="00B56110" w:rsidRDefault="00F04FC6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D049298" w14:textId="1F9E37B5" w:rsidR="00B56110" w:rsidRDefault="00BB7976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4378B240" w14:textId="109BD21A" w:rsidR="00B56110" w:rsidRDefault="00BB7976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085B23B6" w14:textId="73D1110A" w:rsidR="00B56110" w:rsidRDefault="001E573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2B75A428" w14:textId="2CA46151" w:rsidR="00B56110" w:rsidRDefault="00BB7976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14:paraId="5B275E5B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05BC25F" w14:textId="77777777" w:rsidR="00B56110" w:rsidRDefault="00B5611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1" w:type="dxa"/>
          </w:tcPr>
          <w:p w14:paraId="2B3C6CE9" w14:textId="75304F14" w:rsidR="00B56110" w:rsidRDefault="001E5730" w:rsidP="00B5611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≥</w:t>
            </w:r>
            <w:r>
              <w:rPr>
                <w:rFonts w:eastAsia="仿宋_GB2312"/>
                <w:szCs w:val="21"/>
              </w:rPr>
              <w:t>151</w:t>
            </w:r>
          </w:p>
        </w:tc>
      </w:tr>
    </w:tbl>
    <w:p w14:paraId="3400AF41" w14:textId="77777777" w:rsidR="006C4A7B" w:rsidRDefault="00711284">
      <w:pPr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说明：</w:t>
      </w:r>
    </w:p>
    <w:p w14:paraId="19502D74" w14:textId="77777777" w:rsidR="006C4A7B" w:rsidRDefault="00711284">
      <w:pPr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、</w:t>
      </w:r>
      <w:r>
        <w:rPr>
          <w:rFonts w:eastAsia="仿宋_GB2312"/>
          <w:b/>
          <w:szCs w:val="21"/>
        </w:rPr>
        <w:t>“</w:t>
      </w:r>
      <w:r>
        <w:rPr>
          <w:rFonts w:eastAsia="仿宋_GB2312"/>
          <w:b/>
          <w:szCs w:val="21"/>
        </w:rPr>
        <w:t>课程教学周数与学时（周课时）</w:t>
      </w:r>
      <w:r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中单一学期开设的课程</w:t>
      </w:r>
      <w:r>
        <w:rPr>
          <w:rFonts w:eastAsia="仿宋_GB2312"/>
          <w:b/>
          <w:szCs w:val="21"/>
        </w:rPr>
        <w:t>“</w:t>
      </w:r>
      <w:r>
        <w:rPr>
          <w:rFonts w:eastAsia="仿宋_GB2312"/>
          <w:b/>
          <w:szCs w:val="21"/>
        </w:rPr>
        <w:t>学时</w:t>
      </w:r>
      <w:r>
        <w:rPr>
          <w:rFonts w:eastAsia="仿宋_GB2312"/>
          <w:b/>
          <w:szCs w:val="21"/>
        </w:rPr>
        <w:t>”</w:t>
      </w:r>
      <w:r>
        <w:rPr>
          <w:rFonts w:eastAsia="仿宋_GB2312"/>
          <w:b/>
          <w:szCs w:val="21"/>
        </w:rPr>
        <w:t>可省略，其他多学期开设课程必须注明</w:t>
      </w:r>
      <w:r>
        <w:rPr>
          <w:rFonts w:eastAsia="仿宋_GB2312"/>
          <w:b/>
          <w:szCs w:val="21"/>
        </w:rPr>
        <w:t>“</w:t>
      </w:r>
      <w:r>
        <w:rPr>
          <w:rFonts w:eastAsia="仿宋_GB2312"/>
          <w:b/>
          <w:szCs w:val="21"/>
        </w:rPr>
        <w:t>学时</w:t>
      </w:r>
      <w:r>
        <w:rPr>
          <w:rFonts w:eastAsia="仿宋_GB2312"/>
          <w:b/>
          <w:szCs w:val="21"/>
        </w:rPr>
        <w:t>”</w:t>
      </w:r>
      <w:r>
        <w:rPr>
          <w:rFonts w:eastAsia="仿宋_GB2312" w:hint="eastAsia"/>
          <w:b/>
          <w:szCs w:val="21"/>
        </w:rPr>
        <w:t>；</w:t>
      </w:r>
    </w:p>
    <w:p w14:paraId="33EC70A4" w14:textId="77777777" w:rsidR="006C4A7B" w:rsidRDefault="00711284">
      <w:pPr>
        <w:rPr>
          <w:rFonts w:eastAsia="仿宋_GB2312"/>
          <w:szCs w:val="21"/>
        </w:rPr>
      </w:pPr>
      <w:r>
        <w:rPr>
          <w:rFonts w:eastAsia="仿宋_GB2312" w:hint="eastAsia"/>
          <w:b/>
          <w:szCs w:val="21"/>
        </w:rPr>
        <w:t>2</w:t>
      </w:r>
      <w:r>
        <w:rPr>
          <w:rFonts w:eastAsia="仿宋_GB2312" w:hint="eastAsia"/>
          <w:b/>
          <w:szCs w:val="21"/>
        </w:rPr>
        <w:t>、“合计”栏目中周课时计算规则：整周实训、选修课</w:t>
      </w:r>
      <w:proofErr w:type="gramStart"/>
      <w:r>
        <w:rPr>
          <w:rFonts w:eastAsia="仿宋_GB2312" w:hint="eastAsia"/>
          <w:b/>
          <w:szCs w:val="21"/>
        </w:rPr>
        <w:t>不计入周课时</w:t>
      </w:r>
      <w:proofErr w:type="gramEnd"/>
      <w:r>
        <w:rPr>
          <w:rFonts w:eastAsia="仿宋_GB2312" w:hint="eastAsia"/>
          <w:b/>
          <w:szCs w:val="21"/>
        </w:rPr>
        <w:t>。</w:t>
      </w:r>
    </w:p>
    <w:p w14:paraId="10AA1195" w14:textId="77777777" w:rsidR="006C4A7B" w:rsidRDefault="006C4A7B">
      <w:pPr>
        <w:rPr>
          <w:rFonts w:eastAsia="仿宋_GB2312"/>
          <w:sz w:val="18"/>
          <w:szCs w:val="18"/>
        </w:rPr>
      </w:pPr>
    </w:p>
    <w:p w14:paraId="677137F9" w14:textId="77777777" w:rsidR="006C4A7B" w:rsidRDefault="006C4A7B">
      <w:pPr>
        <w:rPr>
          <w:rFonts w:eastAsia="仿宋_GB2312"/>
          <w:sz w:val="32"/>
          <w:szCs w:val="32"/>
        </w:rPr>
      </w:pPr>
    </w:p>
    <w:p w14:paraId="7D7D4A28" w14:textId="77777777" w:rsidR="006C4A7B" w:rsidRDefault="0071128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14:paraId="4A92E6A7" w14:textId="77777777" w:rsidR="006C4A7B" w:rsidRDefault="00711284">
      <w:pPr>
        <w:spacing w:line="300" w:lineRule="exact"/>
        <w:jc w:val="center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《</w:t>
      </w:r>
      <w:r>
        <w:rPr>
          <w:rFonts w:eastAsia="仿宋_GB2312"/>
          <w:bCs/>
          <w:sz w:val="28"/>
        </w:rPr>
        <w:t>***</w:t>
      </w:r>
      <w:r>
        <w:rPr>
          <w:rFonts w:eastAsia="仿宋_GB2312"/>
          <w:bCs/>
          <w:sz w:val="28"/>
        </w:rPr>
        <w:t>专业》（适用生源）</w:t>
      </w:r>
      <w:r>
        <w:rPr>
          <w:rFonts w:eastAsia="仿宋_GB2312" w:hint="eastAsia"/>
          <w:bCs/>
          <w:sz w:val="28"/>
          <w:highlight w:val="cyan"/>
        </w:rPr>
        <w:t>通识课程</w:t>
      </w:r>
      <w:r>
        <w:rPr>
          <w:rFonts w:eastAsia="仿宋_GB2312"/>
          <w:bCs/>
          <w:sz w:val="28"/>
          <w:highlight w:val="cyan"/>
        </w:rPr>
        <w:t>平台</w:t>
      </w:r>
      <w:r>
        <w:rPr>
          <w:rFonts w:eastAsia="仿宋_GB2312" w:hint="eastAsia"/>
          <w:bCs/>
          <w:sz w:val="28"/>
          <w:highlight w:val="cyan"/>
        </w:rPr>
        <w:t>（选修）</w:t>
      </w:r>
      <w:r>
        <w:rPr>
          <w:rFonts w:eastAsia="仿宋_GB2312"/>
          <w:bCs/>
          <w:sz w:val="28"/>
        </w:rPr>
        <w:t>课程教学进程表</w:t>
      </w:r>
      <w:r>
        <w:rPr>
          <w:rFonts w:eastAsia="仿宋_GB2312"/>
          <w:sz w:val="28"/>
        </w:rPr>
        <w:t>（</w:t>
      </w:r>
      <w:r>
        <w:rPr>
          <w:rFonts w:eastAsia="仿宋_GB2312"/>
          <w:sz w:val="28"/>
          <w:szCs w:val="32"/>
        </w:rPr>
        <w:t>4</w:t>
      </w:r>
      <w:r>
        <w:rPr>
          <w:rFonts w:eastAsia="仿宋_GB2312"/>
          <w:sz w:val="28"/>
          <w:szCs w:val="32"/>
        </w:rPr>
        <w:t>号宋体）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9"/>
        <w:gridCol w:w="567"/>
        <w:gridCol w:w="1102"/>
        <w:gridCol w:w="2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57"/>
        <w:gridCol w:w="1071"/>
      </w:tblGrid>
      <w:tr w:rsidR="006C4A7B" w14:paraId="5B5FDE93" w14:textId="77777777">
        <w:trPr>
          <w:cantSplit/>
          <w:trHeight w:val="497"/>
          <w:jc w:val="center"/>
        </w:trPr>
        <w:tc>
          <w:tcPr>
            <w:tcW w:w="846" w:type="dxa"/>
            <w:vMerge w:val="restart"/>
            <w:vAlign w:val="center"/>
          </w:tcPr>
          <w:p w14:paraId="00A773E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通识课程平台(选修)</w:t>
            </w:r>
            <w:r>
              <w:rPr>
                <w:rFonts w:ascii="仿宋" w:eastAsia="仿宋" w:hAnsi="仿宋"/>
                <w:szCs w:val="21"/>
                <w:highlight w:val="cyan"/>
              </w:rPr>
              <w:t xml:space="preserve"> （</w:t>
            </w:r>
            <w:r>
              <w:rPr>
                <w:rFonts w:ascii="仿宋" w:eastAsia="仿宋" w:hAnsi="仿宋" w:hint="eastAsia"/>
                <w:szCs w:val="21"/>
                <w:highlight w:val="cyan"/>
              </w:rPr>
              <w:t>累计选修学分</w:t>
            </w:r>
            <w:r>
              <w:rPr>
                <w:rFonts w:ascii="仿宋" w:eastAsia="仿宋" w:hAnsi="仿宋"/>
                <w:szCs w:val="21"/>
                <w:highlight w:val="cyan"/>
              </w:rPr>
              <w:t>需要</w:t>
            </w:r>
            <w:r>
              <w:rPr>
                <w:rFonts w:ascii="仿宋" w:eastAsia="仿宋" w:hAnsi="仿宋" w:hint="eastAsia"/>
                <w:szCs w:val="21"/>
                <w:highlight w:val="cyan"/>
              </w:rPr>
              <w:t>≥</w:t>
            </w:r>
            <w:r>
              <w:rPr>
                <w:rFonts w:ascii="仿宋" w:eastAsia="仿宋" w:hAnsi="仿宋"/>
                <w:szCs w:val="21"/>
                <w:highlight w:val="cyan"/>
              </w:rPr>
              <w:t>15</w:t>
            </w:r>
            <w:r>
              <w:rPr>
                <w:rFonts w:ascii="仿宋" w:eastAsia="仿宋" w:hAnsi="仿宋" w:hint="eastAsia"/>
                <w:szCs w:val="21"/>
                <w:highlight w:val="cyan"/>
              </w:rPr>
              <w:t>学分</w:t>
            </w:r>
            <w:r>
              <w:rPr>
                <w:rFonts w:ascii="仿宋" w:eastAsia="仿宋" w:hAnsi="仿宋"/>
                <w:szCs w:val="21"/>
                <w:highlight w:val="cyan"/>
              </w:rPr>
              <w:t>）</w:t>
            </w:r>
          </w:p>
        </w:tc>
        <w:tc>
          <w:tcPr>
            <w:tcW w:w="869" w:type="dxa"/>
            <w:vMerge w:val="restart"/>
            <w:vAlign w:val="center"/>
          </w:tcPr>
          <w:p w14:paraId="3316399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课程</w:t>
            </w:r>
          </w:p>
          <w:p w14:paraId="76AC1312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类型</w:t>
            </w:r>
          </w:p>
        </w:tc>
        <w:tc>
          <w:tcPr>
            <w:tcW w:w="567" w:type="dxa"/>
            <w:vMerge w:val="restart"/>
            <w:vAlign w:val="center"/>
          </w:tcPr>
          <w:p w14:paraId="42648E3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序号</w:t>
            </w:r>
          </w:p>
        </w:tc>
        <w:tc>
          <w:tcPr>
            <w:tcW w:w="1102" w:type="dxa"/>
            <w:vMerge w:val="restart"/>
            <w:vAlign w:val="center"/>
          </w:tcPr>
          <w:p w14:paraId="26B1A39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2678" w:type="dxa"/>
            <w:vMerge w:val="restart"/>
            <w:vAlign w:val="center"/>
          </w:tcPr>
          <w:p w14:paraId="07DD7AC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BBCA2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考核</w:t>
            </w:r>
          </w:p>
          <w:p w14:paraId="7D4649C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方式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0C891F7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学时数</w:t>
            </w:r>
          </w:p>
        </w:tc>
        <w:tc>
          <w:tcPr>
            <w:tcW w:w="3543" w:type="dxa"/>
            <w:gridSpan w:val="6"/>
            <w:vAlign w:val="center"/>
          </w:tcPr>
          <w:p w14:paraId="038855A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课程教学周数与学时（周课时）</w:t>
            </w:r>
          </w:p>
        </w:tc>
        <w:tc>
          <w:tcPr>
            <w:tcW w:w="757" w:type="dxa"/>
            <w:vMerge w:val="restart"/>
            <w:vAlign w:val="center"/>
          </w:tcPr>
          <w:p w14:paraId="20497C3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课程学分</w:t>
            </w:r>
          </w:p>
        </w:tc>
        <w:tc>
          <w:tcPr>
            <w:tcW w:w="1071" w:type="dxa"/>
            <w:vMerge w:val="restart"/>
            <w:vAlign w:val="center"/>
          </w:tcPr>
          <w:p w14:paraId="3E303B4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承担单位</w:t>
            </w:r>
          </w:p>
        </w:tc>
      </w:tr>
      <w:tr w:rsidR="006C4A7B" w14:paraId="5BD66DDC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07EA92E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869" w:type="dxa"/>
            <w:vMerge/>
            <w:vAlign w:val="center"/>
          </w:tcPr>
          <w:p w14:paraId="4D139305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02FC098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  <w:vMerge/>
          </w:tcPr>
          <w:p w14:paraId="1A052F7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53F9E7E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5418DD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2EEA2DB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E7C3ED" w14:textId="77777777" w:rsidR="006C4A7B" w:rsidRDefault="0071128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 w:val="21"/>
                <w:szCs w:val="21"/>
              </w:rPr>
              <w:t>学年</w:t>
            </w:r>
          </w:p>
        </w:tc>
        <w:tc>
          <w:tcPr>
            <w:tcW w:w="1134" w:type="dxa"/>
            <w:gridSpan w:val="2"/>
            <w:vAlign w:val="center"/>
          </w:tcPr>
          <w:p w14:paraId="1E54592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二学年</w:t>
            </w:r>
          </w:p>
        </w:tc>
        <w:tc>
          <w:tcPr>
            <w:tcW w:w="1275" w:type="dxa"/>
            <w:gridSpan w:val="2"/>
            <w:vAlign w:val="center"/>
          </w:tcPr>
          <w:p w14:paraId="24EC0E6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三学年</w:t>
            </w:r>
          </w:p>
        </w:tc>
        <w:tc>
          <w:tcPr>
            <w:tcW w:w="757" w:type="dxa"/>
            <w:vMerge/>
            <w:vAlign w:val="center"/>
          </w:tcPr>
          <w:p w14:paraId="0EF1168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vMerge/>
          </w:tcPr>
          <w:p w14:paraId="51F9163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4A7B" w14:paraId="62DA1606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4C41730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869" w:type="dxa"/>
            <w:vMerge/>
            <w:vAlign w:val="center"/>
          </w:tcPr>
          <w:p w14:paraId="05E5BE4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59C1D6F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  <w:vMerge/>
          </w:tcPr>
          <w:p w14:paraId="7C601FB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0EAD777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CDBF5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考试</w:t>
            </w:r>
          </w:p>
        </w:tc>
        <w:tc>
          <w:tcPr>
            <w:tcW w:w="567" w:type="dxa"/>
            <w:vMerge w:val="restart"/>
            <w:vAlign w:val="center"/>
          </w:tcPr>
          <w:p w14:paraId="0331562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</w:t>
            </w:r>
          </w:p>
          <w:p w14:paraId="16C2D3D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查</w:t>
            </w:r>
          </w:p>
        </w:tc>
        <w:tc>
          <w:tcPr>
            <w:tcW w:w="567" w:type="dxa"/>
            <w:vMerge w:val="restart"/>
            <w:vAlign w:val="center"/>
          </w:tcPr>
          <w:p w14:paraId="4B457F0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总时数</w:t>
            </w:r>
          </w:p>
        </w:tc>
        <w:tc>
          <w:tcPr>
            <w:tcW w:w="567" w:type="dxa"/>
            <w:vMerge w:val="restart"/>
            <w:vAlign w:val="center"/>
          </w:tcPr>
          <w:p w14:paraId="4427088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理论</w:t>
            </w:r>
          </w:p>
        </w:tc>
        <w:tc>
          <w:tcPr>
            <w:tcW w:w="567" w:type="dxa"/>
            <w:vMerge w:val="restart"/>
            <w:vAlign w:val="center"/>
          </w:tcPr>
          <w:p w14:paraId="288027B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</w:t>
            </w:r>
          </w:p>
          <w:p w14:paraId="577FB80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践</w:t>
            </w:r>
            <w:proofErr w:type="gramEnd"/>
          </w:p>
        </w:tc>
        <w:tc>
          <w:tcPr>
            <w:tcW w:w="567" w:type="dxa"/>
            <w:vAlign w:val="center"/>
          </w:tcPr>
          <w:p w14:paraId="59C3884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14:paraId="3D5024A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 w14:paraId="469ABCC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 w14:paraId="3948511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14:paraId="265CC24B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708" w:type="dxa"/>
            <w:vAlign w:val="center"/>
          </w:tcPr>
          <w:p w14:paraId="4F967B4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六</w:t>
            </w:r>
          </w:p>
        </w:tc>
        <w:tc>
          <w:tcPr>
            <w:tcW w:w="757" w:type="dxa"/>
            <w:vMerge/>
            <w:vAlign w:val="center"/>
          </w:tcPr>
          <w:p w14:paraId="5B04504C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vMerge/>
          </w:tcPr>
          <w:p w14:paraId="4F8956F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4A7B" w14:paraId="1D86FE28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38BCB4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869" w:type="dxa"/>
            <w:vMerge/>
            <w:vAlign w:val="center"/>
          </w:tcPr>
          <w:p w14:paraId="0502609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14:paraId="4740A67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  <w:vMerge/>
          </w:tcPr>
          <w:p w14:paraId="163E4D9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Merge/>
            <w:vAlign w:val="center"/>
          </w:tcPr>
          <w:p w14:paraId="6F335C1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060CE1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CCE822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963BE1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27FC9AC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B68C57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6C5B5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F9152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ACB53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B095C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6E15B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9439F9C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14:paraId="624F223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vMerge/>
          </w:tcPr>
          <w:p w14:paraId="10E0DCE5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4A7B" w14:paraId="3E77669B" w14:textId="77777777">
        <w:trPr>
          <w:cantSplit/>
          <w:trHeight w:val="497"/>
          <w:jc w:val="center"/>
        </w:trPr>
        <w:tc>
          <w:tcPr>
            <w:tcW w:w="846" w:type="dxa"/>
            <w:vMerge/>
            <w:vAlign w:val="center"/>
          </w:tcPr>
          <w:p w14:paraId="5ED10A8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</w:p>
        </w:tc>
        <w:tc>
          <w:tcPr>
            <w:tcW w:w="869" w:type="dxa"/>
            <w:vMerge w:val="restart"/>
            <w:vAlign w:val="center"/>
          </w:tcPr>
          <w:p w14:paraId="148D367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学院通识选修课</w:t>
            </w:r>
          </w:p>
        </w:tc>
        <w:tc>
          <w:tcPr>
            <w:tcW w:w="567" w:type="dxa"/>
            <w:vAlign w:val="center"/>
          </w:tcPr>
          <w:p w14:paraId="086EEB7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224B05BA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3276279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“文化与经典”模块</w:t>
            </w:r>
          </w:p>
        </w:tc>
        <w:tc>
          <w:tcPr>
            <w:tcW w:w="567" w:type="dxa"/>
            <w:vAlign w:val="center"/>
          </w:tcPr>
          <w:p w14:paraId="08F994C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CC469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14:paraId="5CBCFB9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590C25B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4210E71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7DCA2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DC1E70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2C7F63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C3D88B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FB22A5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7110553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1AA18BE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1.5-2</w:t>
            </w:r>
          </w:p>
        </w:tc>
        <w:tc>
          <w:tcPr>
            <w:tcW w:w="1071" w:type="dxa"/>
          </w:tcPr>
          <w:p w14:paraId="427FDE13" w14:textId="77777777" w:rsidR="006C4A7B" w:rsidRDefault="00711284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素质教育中心</w:t>
            </w:r>
          </w:p>
        </w:tc>
      </w:tr>
      <w:tr w:rsidR="006C4A7B" w14:paraId="76FCEE50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05A80AC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1AB205D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A965CD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3573D71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80EFE98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“艺术与审美”模块</w:t>
            </w:r>
          </w:p>
        </w:tc>
        <w:tc>
          <w:tcPr>
            <w:tcW w:w="567" w:type="dxa"/>
            <w:vAlign w:val="center"/>
          </w:tcPr>
          <w:p w14:paraId="3249EF6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710DC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</w:tcPr>
          <w:p w14:paraId="6129F483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</w:tcPr>
          <w:p w14:paraId="21963D67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1BBE5CE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FEE481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D9119D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4299BD1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EF8607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399A97A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7AB84E8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BAAB7F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1.5-2</w:t>
            </w:r>
          </w:p>
        </w:tc>
        <w:tc>
          <w:tcPr>
            <w:tcW w:w="1071" w:type="dxa"/>
          </w:tcPr>
          <w:p w14:paraId="2F5F52EC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素质教育中心</w:t>
            </w:r>
          </w:p>
        </w:tc>
      </w:tr>
      <w:tr w:rsidR="006C4A7B" w14:paraId="6FE999BE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04F774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63A1027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2E8773B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B32F0C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C4B8358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“语言与文学”模块</w:t>
            </w:r>
          </w:p>
        </w:tc>
        <w:tc>
          <w:tcPr>
            <w:tcW w:w="567" w:type="dxa"/>
            <w:vAlign w:val="center"/>
          </w:tcPr>
          <w:p w14:paraId="47FA8F4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57552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</w:tcPr>
          <w:p w14:paraId="1B69D7FD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</w:tcPr>
          <w:p w14:paraId="468FC845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1502E43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FA1A6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7D4988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1EC06C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26CBC4D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24A9AA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331C0E3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65A8FD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1.5-2</w:t>
            </w:r>
          </w:p>
        </w:tc>
        <w:tc>
          <w:tcPr>
            <w:tcW w:w="1071" w:type="dxa"/>
          </w:tcPr>
          <w:p w14:paraId="6B4C79CD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素质教育中心</w:t>
            </w:r>
          </w:p>
        </w:tc>
      </w:tr>
      <w:tr w:rsidR="006C4A7B" w14:paraId="14C860E5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FBBF9FE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19727BB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801BBE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559185BF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AC4D683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“科学与应用”模块</w:t>
            </w:r>
          </w:p>
        </w:tc>
        <w:tc>
          <w:tcPr>
            <w:tcW w:w="567" w:type="dxa"/>
            <w:vAlign w:val="center"/>
          </w:tcPr>
          <w:p w14:paraId="7C664F8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05FC7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</w:tcPr>
          <w:p w14:paraId="0CB3E011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</w:tcPr>
          <w:p w14:paraId="6BA79682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1745EB1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59BB55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D74992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3D23342C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0A9543C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B55907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3C9506E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C363FDB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1.5-2</w:t>
            </w:r>
          </w:p>
        </w:tc>
        <w:tc>
          <w:tcPr>
            <w:tcW w:w="1071" w:type="dxa"/>
          </w:tcPr>
          <w:p w14:paraId="083C8509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素质教育中心</w:t>
            </w:r>
          </w:p>
        </w:tc>
      </w:tr>
      <w:tr w:rsidR="006C4A7B" w14:paraId="38AE2D14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639F4A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586A8A3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A4670D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4B640621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574BFCE6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“社会与职场”模块</w:t>
            </w:r>
          </w:p>
        </w:tc>
        <w:tc>
          <w:tcPr>
            <w:tcW w:w="567" w:type="dxa"/>
            <w:vAlign w:val="center"/>
          </w:tcPr>
          <w:p w14:paraId="1931E66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602DD9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</w:tcPr>
          <w:p w14:paraId="46CB950E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</w:tcPr>
          <w:p w14:paraId="0B220EE9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24/32</w:t>
            </w:r>
          </w:p>
        </w:tc>
        <w:tc>
          <w:tcPr>
            <w:tcW w:w="567" w:type="dxa"/>
            <w:vAlign w:val="center"/>
          </w:tcPr>
          <w:p w14:paraId="34A2A56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B17448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8C6C9A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5D32907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7DCF0A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20A400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0E47B12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F63DFD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1.5-2</w:t>
            </w:r>
          </w:p>
        </w:tc>
        <w:tc>
          <w:tcPr>
            <w:tcW w:w="1071" w:type="dxa"/>
          </w:tcPr>
          <w:p w14:paraId="658EF732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素质教育中心</w:t>
            </w:r>
          </w:p>
        </w:tc>
      </w:tr>
      <w:tr w:rsidR="006C4A7B" w14:paraId="698CE950" w14:textId="77777777">
        <w:trPr>
          <w:cantSplit/>
          <w:trHeight w:val="497"/>
          <w:jc w:val="center"/>
        </w:trPr>
        <w:tc>
          <w:tcPr>
            <w:tcW w:w="846" w:type="dxa"/>
            <w:vMerge/>
            <w:vAlign w:val="center"/>
          </w:tcPr>
          <w:p w14:paraId="0D04320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7500279B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1FC692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6B5BFDEC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43293C5F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“体育与健康”模块</w:t>
            </w:r>
          </w:p>
        </w:tc>
        <w:tc>
          <w:tcPr>
            <w:tcW w:w="567" w:type="dxa"/>
            <w:vAlign w:val="center"/>
          </w:tcPr>
          <w:p w14:paraId="1FFDE93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E9DC7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1-4</w:t>
            </w:r>
          </w:p>
        </w:tc>
        <w:tc>
          <w:tcPr>
            <w:tcW w:w="567" w:type="dxa"/>
            <w:vAlign w:val="center"/>
          </w:tcPr>
          <w:p w14:paraId="28BBC57B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4693CA1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EBC95F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13D30F9C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30AA17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(1)</w:t>
            </w:r>
          </w:p>
        </w:tc>
        <w:tc>
          <w:tcPr>
            <w:tcW w:w="567" w:type="dxa"/>
            <w:vAlign w:val="center"/>
          </w:tcPr>
          <w:p w14:paraId="69E0811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(1)</w:t>
            </w:r>
          </w:p>
        </w:tc>
        <w:tc>
          <w:tcPr>
            <w:tcW w:w="567" w:type="dxa"/>
            <w:vAlign w:val="center"/>
          </w:tcPr>
          <w:p w14:paraId="64C4E75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(1)</w:t>
            </w:r>
          </w:p>
        </w:tc>
        <w:tc>
          <w:tcPr>
            <w:tcW w:w="567" w:type="dxa"/>
            <w:vAlign w:val="center"/>
          </w:tcPr>
          <w:p w14:paraId="70EB868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94393E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F64B77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71" w:type="dxa"/>
          </w:tcPr>
          <w:p w14:paraId="65E050E9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体育部</w:t>
            </w:r>
          </w:p>
        </w:tc>
      </w:tr>
      <w:tr w:rsidR="006C4A7B" w14:paraId="6F168922" w14:textId="77777777">
        <w:trPr>
          <w:cantSplit/>
          <w:trHeight w:val="497"/>
          <w:jc w:val="center"/>
        </w:trPr>
        <w:tc>
          <w:tcPr>
            <w:tcW w:w="846" w:type="dxa"/>
            <w:vMerge/>
            <w:vAlign w:val="center"/>
          </w:tcPr>
          <w:p w14:paraId="5DDF86C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6341EBD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3015A6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5F58C84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081C63DF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地方文化</w:t>
            </w:r>
          </w:p>
        </w:tc>
        <w:tc>
          <w:tcPr>
            <w:tcW w:w="567" w:type="dxa"/>
            <w:vAlign w:val="center"/>
          </w:tcPr>
          <w:p w14:paraId="4430132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5C121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14:paraId="7E2EE26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67B098C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E1106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3E6B7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2AED68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869E33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113FC3A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56428AF4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51D99AF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2419E366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14:paraId="10357D59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社科部</w:t>
            </w:r>
          </w:p>
        </w:tc>
      </w:tr>
      <w:tr w:rsidR="006C4A7B" w14:paraId="02F1E7FC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4E97DA55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329FC7D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6C18E1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3A7406A8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103024C4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生命教育</w:t>
            </w:r>
          </w:p>
        </w:tc>
        <w:tc>
          <w:tcPr>
            <w:tcW w:w="567" w:type="dxa"/>
            <w:vAlign w:val="center"/>
          </w:tcPr>
          <w:p w14:paraId="21FF1C7E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F4C47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14:paraId="1322205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1F40516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807A9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EB00D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2A8B1A3C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357A399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2D009F9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0BF63042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7EA5F86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4036F8CF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14:paraId="17F3E702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6C4A7B" w14:paraId="04EE4718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155D612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3A63D36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2B211E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24658B9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66A8A39A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户外素质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拓展</w:t>
            </w:r>
          </w:p>
        </w:tc>
        <w:tc>
          <w:tcPr>
            <w:tcW w:w="567" w:type="dxa"/>
            <w:vAlign w:val="center"/>
          </w:tcPr>
          <w:p w14:paraId="6E9927EE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9DBF4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14:paraId="32BF3319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6C18240A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2B8B4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8B993C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082564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0335E16E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4515EC70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51C565C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5B29F7D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414D21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14:paraId="5DCC6291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体育部</w:t>
            </w:r>
          </w:p>
        </w:tc>
      </w:tr>
      <w:tr w:rsidR="006C4A7B" w14:paraId="05C80BE2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442A2535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/>
            <w:vAlign w:val="center"/>
          </w:tcPr>
          <w:p w14:paraId="1FE232A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3BE06B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6C13557E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vAlign w:val="center"/>
          </w:tcPr>
          <w:p w14:paraId="3CC3AE85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安全教育</w:t>
            </w:r>
          </w:p>
        </w:tc>
        <w:tc>
          <w:tcPr>
            <w:tcW w:w="567" w:type="dxa"/>
            <w:vAlign w:val="center"/>
          </w:tcPr>
          <w:p w14:paraId="3A0B05F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F008C1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14:paraId="3A8CA6E9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40EC0778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E763BB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E9CE4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09C6A37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BA39EC3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4F0E966D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567" w:type="dxa"/>
            <w:vAlign w:val="center"/>
          </w:tcPr>
          <w:p w14:paraId="7DADA989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(2)</w:t>
            </w:r>
          </w:p>
        </w:tc>
        <w:tc>
          <w:tcPr>
            <w:tcW w:w="708" w:type="dxa"/>
            <w:vAlign w:val="center"/>
          </w:tcPr>
          <w:p w14:paraId="0A4DFA17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C7FE7A5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14:paraId="01E693FD" w14:textId="77777777" w:rsidR="006C4A7B" w:rsidRDefault="0071128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化工学院</w:t>
            </w:r>
          </w:p>
        </w:tc>
      </w:tr>
      <w:tr w:rsidR="006C4A7B" w14:paraId="35A3A404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67C8EB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869" w:type="dxa"/>
            <w:vMerge w:val="restart"/>
            <w:vAlign w:val="center"/>
          </w:tcPr>
          <w:p w14:paraId="537B89AA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cyan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二级学院通识</w:t>
            </w:r>
          </w:p>
          <w:p w14:paraId="455D1A18" w14:textId="77777777" w:rsidR="006C4A7B" w:rsidRDefault="00711284">
            <w:pPr>
              <w:spacing w:line="300" w:lineRule="exac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  <w:highlight w:val="cyan"/>
              </w:rPr>
              <w:t>选修课</w:t>
            </w:r>
          </w:p>
        </w:tc>
        <w:tc>
          <w:tcPr>
            <w:tcW w:w="567" w:type="dxa"/>
            <w:vAlign w:val="center"/>
          </w:tcPr>
          <w:p w14:paraId="7BBD17D0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204782A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C000"/>
            <w:vAlign w:val="center"/>
          </w:tcPr>
          <w:p w14:paraId="726BC5F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管理技术基础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B9750C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702C26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FE9AB28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2581C6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945C95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54B1F6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E005662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1DFECEA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349FF62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8D726F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50FEE62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C000"/>
            <w:vAlign w:val="center"/>
          </w:tcPr>
          <w:p w14:paraId="5DD0AC94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71" w:type="dxa"/>
            <w:shd w:val="clear" w:color="auto" w:fill="FFC000"/>
          </w:tcPr>
          <w:p w14:paraId="2979830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247356D5" w14:textId="77777777">
        <w:trPr>
          <w:cantSplit/>
          <w:trHeight w:val="497"/>
          <w:jc w:val="center"/>
        </w:trPr>
        <w:tc>
          <w:tcPr>
            <w:tcW w:w="846" w:type="dxa"/>
            <w:vMerge/>
            <w:vAlign w:val="center"/>
          </w:tcPr>
          <w:p w14:paraId="61D8017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36BC640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55624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0AA88841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C000"/>
            <w:vAlign w:val="center"/>
          </w:tcPr>
          <w:p w14:paraId="7E7FD14B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职业素养训练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88D267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A09F674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B409BB4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8A220E1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ED4456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0788A2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7B595B19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E08D93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482456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34ACAD19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5F79728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C000"/>
            <w:vAlign w:val="center"/>
          </w:tcPr>
          <w:p w14:paraId="512B3B5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C000"/>
          </w:tcPr>
          <w:p w14:paraId="02918A4D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3E9A2FF3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77D6FF5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0E0DEAB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F361E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01FF9D7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C000"/>
            <w:vAlign w:val="center"/>
          </w:tcPr>
          <w:p w14:paraId="4648505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创业基础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F400F3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3793FB5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431DC39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7E6792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FC20D68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289128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7F98339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0CFFCEF9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4CB3D30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9B4036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79F30E9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C000"/>
            <w:vAlign w:val="center"/>
          </w:tcPr>
          <w:p w14:paraId="7C83629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C000"/>
          </w:tcPr>
          <w:p w14:paraId="576AFDD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31A0B82E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3C2E523F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581613F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09368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67E0202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C000"/>
            <w:vAlign w:val="center"/>
          </w:tcPr>
          <w:p w14:paraId="7B1FD134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服务学习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EA9A6D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1D732037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4A78CB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ACEEF54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FC013A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6BDBE1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783321F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CAB1337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A0D0304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03988B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4A3ED3A2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C000"/>
            <w:vAlign w:val="center"/>
          </w:tcPr>
          <w:p w14:paraId="6749D10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C000"/>
          </w:tcPr>
          <w:p w14:paraId="15E5F2C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7174EC68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7DC6936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4611B65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8C7B2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85E2BD7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BDD6EE" w:themeFill="accent1" w:themeFillTint="66"/>
            <w:vAlign w:val="center"/>
          </w:tcPr>
          <w:p w14:paraId="6FC49D5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投资理财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4D3E77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063C587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E9DAB3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1BDB798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63903A1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44D2749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EE8E64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7D7D617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E3CFA1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452EDA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4C7389A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BDD6EE" w:themeFill="accent1" w:themeFillTint="66"/>
            <w:vAlign w:val="center"/>
          </w:tcPr>
          <w:p w14:paraId="077422F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14:paraId="0D6EDF3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674FE33B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2D9E45EC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2BED3731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6B1F14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69418A9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BDD6EE" w:themeFill="accent1" w:themeFillTint="66"/>
            <w:vAlign w:val="center"/>
          </w:tcPr>
          <w:p w14:paraId="4A82CF6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财政与金融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75C861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39176C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E876AC5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C17C84D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76C2FC7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C71BE3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29BCE9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E50C1E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B2AC4D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2CDEF0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5157BC9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BDD6EE" w:themeFill="accent1" w:themeFillTint="66"/>
            <w:vAlign w:val="center"/>
          </w:tcPr>
          <w:p w14:paraId="2DEB50B7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14:paraId="37843E1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44ACCDE5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7ECD429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237FC9B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6A098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6FC8C03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BDD6EE" w:themeFill="accent1" w:themeFillTint="66"/>
            <w:vAlign w:val="center"/>
          </w:tcPr>
          <w:p w14:paraId="71940E4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经济热点解析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7F3B22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B0724D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C1C2FC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062CF6D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9BC370D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498DF3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7B9168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2A129B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BC9CC3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7ACFE9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12AF4A0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BDD6EE" w:themeFill="accent1" w:themeFillTint="66"/>
            <w:vAlign w:val="center"/>
          </w:tcPr>
          <w:p w14:paraId="69B70B3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14:paraId="2E350FD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0405E101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3463A58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6DD215F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A284F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08D3F3E4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BDD6EE" w:themeFill="accent1" w:themeFillTint="66"/>
            <w:vAlign w:val="center"/>
          </w:tcPr>
          <w:p w14:paraId="4640247B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文献检索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5C4546F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7E7E05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159573E5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18BE465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EC5C61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44E350E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575630D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09D0213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265557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448B8EE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38F6900F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BDD6EE" w:themeFill="accent1" w:themeFillTint="66"/>
            <w:vAlign w:val="center"/>
          </w:tcPr>
          <w:p w14:paraId="66015C4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14:paraId="5D3CE40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0330F9DB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709596C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35C5A7E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AC74CDD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4ADCB578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0000"/>
            <w:vAlign w:val="center"/>
          </w:tcPr>
          <w:p w14:paraId="102A87C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现场活动策划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AA68B5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723C8A74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7987C07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FDAE3F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B69841B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9FDCAD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585A609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E3817D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68F823B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27E362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14:paraId="0EF09C3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0000"/>
            <w:vAlign w:val="center"/>
          </w:tcPr>
          <w:p w14:paraId="3FA58AE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0000"/>
          </w:tcPr>
          <w:p w14:paraId="4CCD834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490C0BEF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08EE049A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2E334AB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C5EC8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440F6EB0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0000"/>
            <w:vAlign w:val="center"/>
          </w:tcPr>
          <w:p w14:paraId="1F16394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形体表演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29F621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7838A7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7C62C25A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3C6E476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037871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D47544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479F5F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5DE2FC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57DC4C8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397078FC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14:paraId="2ADE404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0000"/>
            <w:vAlign w:val="center"/>
          </w:tcPr>
          <w:p w14:paraId="2B53B5E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0000"/>
          </w:tcPr>
          <w:p w14:paraId="457588C0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77DD3AB4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6E32B606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2A7DFB18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168563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0107ED40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0000"/>
            <w:vAlign w:val="center"/>
          </w:tcPr>
          <w:p w14:paraId="2825724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国际大众健康管理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F9D4F2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0F2763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40AD81C2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5B57B349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E85E01E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0F3CE9F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44A5692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52E7EA58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2616060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35F10FD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14:paraId="7BFA26F0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0000"/>
            <w:vAlign w:val="center"/>
          </w:tcPr>
          <w:p w14:paraId="46B4B1FC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0000"/>
          </w:tcPr>
          <w:p w14:paraId="1D1CE07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  <w:tr w:rsidR="006C4A7B" w14:paraId="6102B4CC" w14:textId="77777777">
        <w:trPr>
          <w:cantSplit/>
          <w:trHeight w:val="498"/>
          <w:jc w:val="center"/>
        </w:trPr>
        <w:tc>
          <w:tcPr>
            <w:tcW w:w="846" w:type="dxa"/>
            <w:vMerge/>
            <w:vAlign w:val="center"/>
          </w:tcPr>
          <w:p w14:paraId="7D22120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" w:type="dxa"/>
            <w:vMerge/>
          </w:tcPr>
          <w:p w14:paraId="1F1ACCD9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3151C2" w14:textId="77777777" w:rsidR="006C4A7B" w:rsidRDefault="006C4A7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</w:tcPr>
          <w:p w14:paraId="191A70C5" w14:textId="77777777" w:rsidR="006C4A7B" w:rsidRDefault="006C4A7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8" w:type="dxa"/>
            <w:shd w:val="clear" w:color="auto" w:fill="FF0000"/>
            <w:vAlign w:val="center"/>
          </w:tcPr>
          <w:p w14:paraId="2665019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化妆与形象设计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BFBF241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5B8951A6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3E0E2353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F6DEEB6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76B817F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253ECFB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18B73F2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48FEE9FA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7662ECBD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14:paraId="4C211575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FF0000"/>
            <w:vAlign w:val="center"/>
          </w:tcPr>
          <w:p w14:paraId="2C40FAA7" w14:textId="77777777" w:rsidR="006C4A7B" w:rsidRDefault="006C4A7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757" w:type="dxa"/>
            <w:shd w:val="clear" w:color="auto" w:fill="FF0000"/>
            <w:vAlign w:val="center"/>
          </w:tcPr>
          <w:p w14:paraId="53DCA7A4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1.5</w:t>
            </w:r>
          </w:p>
        </w:tc>
        <w:tc>
          <w:tcPr>
            <w:tcW w:w="1071" w:type="dxa"/>
            <w:shd w:val="clear" w:color="auto" w:fill="FF0000"/>
          </w:tcPr>
          <w:p w14:paraId="531829A6" w14:textId="77777777" w:rsidR="006C4A7B" w:rsidRDefault="00711284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经管学院</w:t>
            </w:r>
          </w:p>
        </w:tc>
      </w:tr>
    </w:tbl>
    <w:p w14:paraId="3FDEDABD" w14:textId="77777777" w:rsidR="006C4A7B" w:rsidRDefault="006C4A7B">
      <w:pPr>
        <w:rPr>
          <w:rFonts w:eastAsia="仿宋_GB2312"/>
          <w:szCs w:val="21"/>
        </w:rPr>
      </w:pPr>
    </w:p>
    <w:p w14:paraId="637A5C53" w14:textId="77777777" w:rsidR="006C4A7B" w:rsidRDefault="006C4A7B">
      <w:pPr>
        <w:rPr>
          <w:rFonts w:eastAsia="仿宋_GB2312"/>
          <w:szCs w:val="21"/>
        </w:rPr>
      </w:pPr>
    </w:p>
    <w:p w14:paraId="6834C9EC" w14:textId="77777777" w:rsidR="006C4A7B" w:rsidRDefault="006C4A7B">
      <w:pPr>
        <w:rPr>
          <w:rFonts w:eastAsia="仿宋_GB2312"/>
          <w:szCs w:val="21"/>
        </w:rPr>
      </w:pPr>
    </w:p>
    <w:p w14:paraId="4C33408B" w14:textId="77777777" w:rsidR="006C4A7B" w:rsidRDefault="006C4A7B">
      <w:pPr>
        <w:rPr>
          <w:rFonts w:eastAsia="仿宋_GB2312"/>
          <w:szCs w:val="21"/>
        </w:rPr>
      </w:pPr>
    </w:p>
    <w:p w14:paraId="653FFE38" w14:textId="77777777" w:rsidR="006C4A7B" w:rsidRDefault="006C4A7B">
      <w:pPr>
        <w:rPr>
          <w:rFonts w:eastAsia="仿宋_GB2312"/>
          <w:szCs w:val="21"/>
        </w:rPr>
      </w:pPr>
    </w:p>
    <w:p w14:paraId="63088F7F" w14:textId="77777777" w:rsidR="006C4A7B" w:rsidRDefault="006C4A7B">
      <w:pPr>
        <w:rPr>
          <w:rFonts w:eastAsia="仿宋_GB2312"/>
          <w:szCs w:val="21"/>
        </w:rPr>
      </w:pPr>
    </w:p>
    <w:p w14:paraId="5A75DD37" w14:textId="77777777" w:rsidR="006C4A7B" w:rsidRDefault="006C4A7B">
      <w:pPr>
        <w:rPr>
          <w:rFonts w:eastAsia="仿宋_GB2312"/>
          <w:szCs w:val="21"/>
        </w:rPr>
      </w:pPr>
    </w:p>
    <w:p w14:paraId="76B47E43" w14:textId="77777777" w:rsidR="006C4A7B" w:rsidRDefault="006C4A7B">
      <w:pPr>
        <w:rPr>
          <w:rFonts w:eastAsia="仿宋_GB2312"/>
          <w:szCs w:val="21"/>
        </w:rPr>
        <w:sectPr w:rsidR="006C4A7B">
          <w:pgSz w:w="16838" w:h="11906" w:orient="landscape"/>
          <w:pgMar w:top="1304" w:right="1440" w:bottom="1304" w:left="1440" w:header="851" w:footer="992" w:gutter="0"/>
          <w:cols w:space="425"/>
          <w:docGrid w:type="linesAndChars" w:linePitch="312"/>
        </w:sectPr>
      </w:pPr>
    </w:p>
    <w:p w14:paraId="055CD724" w14:textId="77777777" w:rsidR="006C4A7B" w:rsidRDefault="00711284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lastRenderedPageBreak/>
        <w:t>附件3：</w:t>
      </w:r>
    </w:p>
    <w:p w14:paraId="55B62ADC" w14:textId="77777777" w:rsidR="006C4A7B" w:rsidRDefault="0071128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b/>
          <w:bCs/>
          <w:sz w:val="28"/>
        </w:rPr>
        <w:t>《***专业》（适用生源）实践周教学进程表</w:t>
      </w:r>
      <w:r>
        <w:rPr>
          <w:rFonts w:asciiTheme="majorEastAsia" w:eastAsiaTheme="majorEastAsia" w:hAnsiTheme="majorEastAsia"/>
          <w:sz w:val="28"/>
        </w:rPr>
        <w:t>（</w:t>
      </w:r>
      <w:r>
        <w:rPr>
          <w:rFonts w:asciiTheme="majorEastAsia" w:eastAsiaTheme="majorEastAsia" w:hAnsiTheme="majorEastAsia"/>
          <w:sz w:val="28"/>
          <w:szCs w:val="32"/>
        </w:rPr>
        <w:t>4号宋体）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061"/>
        <w:gridCol w:w="908"/>
        <w:gridCol w:w="1348"/>
        <w:gridCol w:w="1348"/>
        <w:gridCol w:w="1514"/>
      </w:tblGrid>
      <w:tr w:rsidR="006C4A7B" w14:paraId="21263725" w14:textId="77777777">
        <w:trPr>
          <w:trHeight w:val="617"/>
          <w:jc w:val="center"/>
        </w:trPr>
        <w:tc>
          <w:tcPr>
            <w:tcW w:w="1240" w:type="dxa"/>
            <w:vAlign w:val="center"/>
          </w:tcPr>
          <w:p w14:paraId="48972F42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3061" w:type="dxa"/>
            <w:vAlign w:val="center"/>
          </w:tcPr>
          <w:p w14:paraId="6AFCE20C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实践课名称</w:t>
            </w:r>
          </w:p>
        </w:tc>
        <w:tc>
          <w:tcPr>
            <w:tcW w:w="908" w:type="dxa"/>
            <w:vAlign w:val="center"/>
          </w:tcPr>
          <w:p w14:paraId="0278D5DB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周数</w:t>
            </w:r>
          </w:p>
        </w:tc>
        <w:tc>
          <w:tcPr>
            <w:tcW w:w="1348" w:type="dxa"/>
            <w:vAlign w:val="center"/>
          </w:tcPr>
          <w:p w14:paraId="70B0F0D2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学分</w:t>
            </w:r>
          </w:p>
        </w:tc>
        <w:tc>
          <w:tcPr>
            <w:tcW w:w="1348" w:type="dxa"/>
            <w:vAlign w:val="center"/>
          </w:tcPr>
          <w:p w14:paraId="4F13A652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学期</w:t>
            </w:r>
          </w:p>
        </w:tc>
        <w:tc>
          <w:tcPr>
            <w:tcW w:w="1514" w:type="dxa"/>
            <w:vAlign w:val="center"/>
          </w:tcPr>
          <w:p w14:paraId="3FE07646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承担单位</w:t>
            </w:r>
          </w:p>
        </w:tc>
      </w:tr>
      <w:tr w:rsidR="006C4A7B" w14:paraId="63D70A58" w14:textId="77777777">
        <w:trPr>
          <w:trHeight w:val="293"/>
          <w:jc w:val="center"/>
        </w:trPr>
        <w:tc>
          <w:tcPr>
            <w:tcW w:w="1240" w:type="dxa"/>
            <w:vAlign w:val="center"/>
          </w:tcPr>
          <w:p w14:paraId="521E4681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</w:tcPr>
          <w:p w14:paraId="6E83A850" w14:textId="77777777" w:rsidR="006C4A7B" w:rsidRDefault="00711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入学教育与军训</w:t>
            </w:r>
          </w:p>
        </w:tc>
        <w:tc>
          <w:tcPr>
            <w:tcW w:w="908" w:type="dxa"/>
          </w:tcPr>
          <w:p w14:paraId="4BDD0304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348" w:type="dxa"/>
          </w:tcPr>
          <w:p w14:paraId="78C99754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2.5</w:t>
            </w:r>
          </w:p>
        </w:tc>
        <w:tc>
          <w:tcPr>
            <w:tcW w:w="1348" w:type="dxa"/>
          </w:tcPr>
          <w:p w14:paraId="68BF5A6A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514" w:type="dxa"/>
          </w:tcPr>
          <w:p w14:paraId="0FFC79BD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A8384E" w14:paraId="05936DC4" w14:textId="77777777" w:rsidTr="001204A6">
        <w:trPr>
          <w:trHeight w:val="333"/>
          <w:jc w:val="center"/>
        </w:trPr>
        <w:tc>
          <w:tcPr>
            <w:tcW w:w="1240" w:type="dxa"/>
            <w:vAlign w:val="center"/>
          </w:tcPr>
          <w:p w14:paraId="4BB4C522" w14:textId="77777777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70FB8A28" w14:textId="05E2CA93" w:rsidR="00A8384E" w:rsidRDefault="00A8384E" w:rsidP="00A8384E">
            <w:pPr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游泳教练员实训</w:t>
            </w:r>
          </w:p>
        </w:tc>
        <w:tc>
          <w:tcPr>
            <w:tcW w:w="908" w:type="dxa"/>
            <w:vAlign w:val="center"/>
          </w:tcPr>
          <w:p w14:paraId="7CF01471" w14:textId="68820EA4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14:paraId="214D3341" w14:textId="5F61B589" w:rsidR="00A8384E" w:rsidRDefault="00512EEA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14:paraId="29B4165D" w14:textId="0BEBBF50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14" w:type="dxa"/>
            <w:vAlign w:val="center"/>
          </w:tcPr>
          <w:p w14:paraId="7CCAA7C7" w14:textId="6E170D77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A8384E" w14:paraId="517F6FFF" w14:textId="77777777" w:rsidTr="001204A6">
        <w:trPr>
          <w:trHeight w:val="308"/>
          <w:jc w:val="center"/>
        </w:trPr>
        <w:tc>
          <w:tcPr>
            <w:tcW w:w="1240" w:type="dxa"/>
            <w:vAlign w:val="center"/>
          </w:tcPr>
          <w:p w14:paraId="03E69E0C" w14:textId="77777777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4149DB6C" w14:textId="056C9149" w:rsidR="00A8384E" w:rsidRDefault="00A8384E" w:rsidP="00A8384E">
            <w:pPr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健身健美教练员实训</w:t>
            </w:r>
          </w:p>
        </w:tc>
        <w:tc>
          <w:tcPr>
            <w:tcW w:w="908" w:type="dxa"/>
            <w:vAlign w:val="center"/>
          </w:tcPr>
          <w:p w14:paraId="49738664" w14:textId="310E4528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14:paraId="6FF78118" w14:textId="7F2A4800" w:rsidR="00A8384E" w:rsidRDefault="00512EEA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14:paraId="05205C99" w14:textId="45AA0D5D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14" w:type="dxa"/>
            <w:vAlign w:val="center"/>
          </w:tcPr>
          <w:p w14:paraId="458D1C31" w14:textId="27CF888C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A8384E" w14:paraId="1B53BF60" w14:textId="77777777" w:rsidTr="001204A6">
        <w:trPr>
          <w:trHeight w:val="308"/>
          <w:jc w:val="center"/>
        </w:trPr>
        <w:tc>
          <w:tcPr>
            <w:tcW w:w="1240" w:type="dxa"/>
            <w:vAlign w:val="center"/>
          </w:tcPr>
          <w:p w14:paraId="6B001C9A" w14:textId="77777777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7E563880" w14:textId="01C01614" w:rsidR="00A8384E" w:rsidRDefault="00A8384E" w:rsidP="00A8384E">
            <w:pPr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体育运营与管理综合实训</w:t>
            </w:r>
          </w:p>
        </w:tc>
        <w:tc>
          <w:tcPr>
            <w:tcW w:w="908" w:type="dxa"/>
            <w:vAlign w:val="center"/>
          </w:tcPr>
          <w:p w14:paraId="4CC290BE" w14:textId="411BA175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14:paraId="5F37A7CE" w14:textId="2305D1C7" w:rsidR="00A8384E" w:rsidRDefault="00512EEA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14:paraId="752D816B" w14:textId="19B44D5D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14" w:type="dxa"/>
            <w:vAlign w:val="center"/>
          </w:tcPr>
          <w:p w14:paraId="6DCAE22D" w14:textId="3508AE3F" w:rsidR="00A8384E" w:rsidRDefault="00A8384E" w:rsidP="00A8384E">
            <w:pPr>
              <w:jc w:val="center"/>
              <w:rPr>
                <w:rFonts w:ascii="仿宋" w:eastAsia="仿宋" w:hAnsi="仿宋"/>
                <w:szCs w:val="21"/>
              </w:rPr>
            </w:pPr>
            <w:r w:rsidRPr="001A5A74"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902211" w14:paraId="13711D61" w14:textId="77777777" w:rsidTr="003A3DD8">
        <w:trPr>
          <w:trHeight w:val="308"/>
          <w:jc w:val="center"/>
        </w:trPr>
        <w:tc>
          <w:tcPr>
            <w:tcW w:w="1240" w:type="dxa"/>
            <w:vAlign w:val="center"/>
          </w:tcPr>
          <w:p w14:paraId="1A7083C5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</w:tcPr>
          <w:p w14:paraId="697BCFE4" w14:textId="77777777" w:rsidR="00902211" w:rsidRDefault="00902211" w:rsidP="0090221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毕业设计（论文）</w:t>
            </w:r>
          </w:p>
        </w:tc>
        <w:tc>
          <w:tcPr>
            <w:tcW w:w="908" w:type="dxa"/>
          </w:tcPr>
          <w:p w14:paraId="4DE347ED" w14:textId="2F4E94AE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348" w:type="dxa"/>
          </w:tcPr>
          <w:p w14:paraId="234B30BB" w14:textId="52F555CA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348" w:type="dxa"/>
          </w:tcPr>
          <w:p w14:paraId="1699436A" w14:textId="116931F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514" w:type="dxa"/>
          </w:tcPr>
          <w:p w14:paraId="10BBE5F2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902211" w14:paraId="06F0BCA8" w14:textId="77777777" w:rsidTr="003A3DD8">
        <w:trPr>
          <w:trHeight w:val="293"/>
          <w:jc w:val="center"/>
        </w:trPr>
        <w:tc>
          <w:tcPr>
            <w:tcW w:w="1240" w:type="dxa"/>
            <w:vAlign w:val="center"/>
          </w:tcPr>
          <w:p w14:paraId="7580C902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</w:tcPr>
          <w:p w14:paraId="68AC4976" w14:textId="77777777" w:rsidR="00902211" w:rsidRDefault="00902211" w:rsidP="0090221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顶岗实习</w:t>
            </w:r>
          </w:p>
        </w:tc>
        <w:tc>
          <w:tcPr>
            <w:tcW w:w="908" w:type="dxa"/>
          </w:tcPr>
          <w:p w14:paraId="348B17E6" w14:textId="3FA88739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1348" w:type="dxa"/>
          </w:tcPr>
          <w:p w14:paraId="572098D6" w14:textId="3BFEBF16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1348" w:type="dxa"/>
          </w:tcPr>
          <w:p w14:paraId="1894321F" w14:textId="05B457DD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514" w:type="dxa"/>
          </w:tcPr>
          <w:p w14:paraId="085383B7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902211" w14:paraId="3451E067" w14:textId="77777777" w:rsidTr="003A3DD8">
        <w:trPr>
          <w:trHeight w:val="308"/>
          <w:jc w:val="center"/>
        </w:trPr>
        <w:tc>
          <w:tcPr>
            <w:tcW w:w="1240" w:type="dxa"/>
            <w:vAlign w:val="center"/>
          </w:tcPr>
          <w:p w14:paraId="5C821CD8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61" w:type="dxa"/>
          </w:tcPr>
          <w:p w14:paraId="069983EE" w14:textId="77777777" w:rsidR="00902211" w:rsidRDefault="00902211" w:rsidP="0090221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毕业教育</w:t>
            </w:r>
          </w:p>
        </w:tc>
        <w:tc>
          <w:tcPr>
            <w:tcW w:w="908" w:type="dxa"/>
          </w:tcPr>
          <w:p w14:paraId="4A6705CC" w14:textId="4FD64471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48" w:type="dxa"/>
          </w:tcPr>
          <w:p w14:paraId="6D562FC2" w14:textId="7DB27664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0.5</w:t>
            </w:r>
          </w:p>
        </w:tc>
        <w:tc>
          <w:tcPr>
            <w:tcW w:w="1348" w:type="dxa"/>
          </w:tcPr>
          <w:p w14:paraId="1E731EB7" w14:textId="17A5A885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514" w:type="dxa"/>
          </w:tcPr>
          <w:p w14:paraId="416E020F" w14:textId="77777777" w:rsidR="00902211" w:rsidRDefault="00902211" w:rsidP="009022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</w:tr>
      <w:tr w:rsidR="001A5A74" w14:paraId="241E2581" w14:textId="77777777">
        <w:trPr>
          <w:trHeight w:val="308"/>
          <w:jc w:val="center"/>
        </w:trPr>
        <w:tc>
          <w:tcPr>
            <w:tcW w:w="4301" w:type="dxa"/>
            <w:gridSpan w:val="2"/>
            <w:vAlign w:val="center"/>
          </w:tcPr>
          <w:p w14:paraId="441A98EC" w14:textId="77777777" w:rsidR="001A5A74" w:rsidRDefault="001A5A74" w:rsidP="001A5A7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合计</w:t>
            </w:r>
          </w:p>
        </w:tc>
        <w:tc>
          <w:tcPr>
            <w:tcW w:w="908" w:type="dxa"/>
          </w:tcPr>
          <w:p w14:paraId="4B6976D7" w14:textId="5937D41B" w:rsidR="001A5A74" w:rsidRDefault="00A8384E" w:rsidP="001A5A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348" w:type="dxa"/>
          </w:tcPr>
          <w:p w14:paraId="2800FF88" w14:textId="35F1D21E" w:rsidR="001A5A74" w:rsidRDefault="00B1255F" w:rsidP="001A5A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="00902211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48" w:type="dxa"/>
          </w:tcPr>
          <w:p w14:paraId="4957CDB0" w14:textId="77777777" w:rsidR="001A5A74" w:rsidRDefault="001A5A74" w:rsidP="001A5A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/</w:t>
            </w:r>
          </w:p>
        </w:tc>
        <w:tc>
          <w:tcPr>
            <w:tcW w:w="1514" w:type="dxa"/>
          </w:tcPr>
          <w:p w14:paraId="487AA524" w14:textId="77777777" w:rsidR="001A5A74" w:rsidRDefault="001A5A74" w:rsidP="001A5A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33918E05" w14:textId="77777777" w:rsidR="006C4A7B" w:rsidRDefault="00711284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t>附件4：</w:t>
      </w:r>
    </w:p>
    <w:p w14:paraId="72022C95" w14:textId="77777777" w:rsidR="006C4A7B" w:rsidRDefault="0071128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28"/>
        </w:rPr>
        <w:t>学时与学分分配表</w:t>
      </w:r>
      <w:r>
        <w:rPr>
          <w:rFonts w:asciiTheme="majorEastAsia" w:eastAsiaTheme="majorEastAsia" w:hAnsiTheme="majorEastAsia"/>
          <w:sz w:val="28"/>
        </w:rPr>
        <w:t>（</w:t>
      </w:r>
      <w:r>
        <w:rPr>
          <w:rFonts w:asciiTheme="majorEastAsia" w:eastAsiaTheme="majorEastAsia" w:hAnsiTheme="majorEastAsia"/>
          <w:sz w:val="28"/>
          <w:szCs w:val="32"/>
        </w:rPr>
        <w:t>4号宋体）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62"/>
        <w:gridCol w:w="1418"/>
        <w:gridCol w:w="992"/>
        <w:gridCol w:w="709"/>
        <w:gridCol w:w="1012"/>
        <w:gridCol w:w="1129"/>
      </w:tblGrid>
      <w:tr w:rsidR="006C4A7B" w14:paraId="075840D7" w14:textId="77777777">
        <w:trPr>
          <w:trHeight w:val="365"/>
          <w:jc w:val="center"/>
        </w:trPr>
        <w:tc>
          <w:tcPr>
            <w:tcW w:w="1129" w:type="dxa"/>
            <w:vMerge w:val="restart"/>
            <w:vAlign w:val="center"/>
          </w:tcPr>
          <w:p w14:paraId="58753701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序号</w:t>
            </w:r>
          </w:p>
        </w:tc>
        <w:tc>
          <w:tcPr>
            <w:tcW w:w="2962" w:type="dxa"/>
            <w:vMerge w:val="restart"/>
            <w:vAlign w:val="center"/>
          </w:tcPr>
          <w:p w14:paraId="23CC0A57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课程类别</w:t>
            </w:r>
          </w:p>
        </w:tc>
        <w:tc>
          <w:tcPr>
            <w:tcW w:w="1418" w:type="dxa"/>
            <w:vMerge w:val="restart"/>
            <w:vAlign w:val="center"/>
          </w:tcPr>
          <w:p w14:paraId="65B57170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课程类型</w:t>
            </w:r>
          </w:p>
        </w:tc>
        <w:tc>
          <w:tcPr>
            <w:tcW w:w="992" w:type="dxa"/>
            <w:vMerge w:val="restart"/>
            <w:vAlign w:val="center"/>
          </w:tcPr>
          <w:p w14:paraId="7CCDBA9D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学分数</w:t>
            </w:r>
          </w:p>
        </w:tc>
        <w:tc>
          <w:tcPr>
            <w:tcW w:w="2850" w:type="dxa"/>
            <w:gridSpan w:val="3"/>
            <w:vAlign w:val="center"/>
          </w:tcPr>
          <w:p w14:paraId="7B7D0C92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学时</w:t>
            </w:r>
          </w:p>
        </w:tc>
      </w:tr>
      <w:tr w:rsidR="006C4A7B" w14:paraId="1787A566" w14:textId="77777777">
        <w:trPr>
          <w:trHeight w:val="410"/>
          <w:jc w:val="center"/>
        </w:trPr>
        <w:tc>
          <w:tcPr>
            <w:tcW w:w="1129" w:type="dxa"/>
            <w:vMerge/>
          </w:tcPr>
          <w:p w14:paraId="5FBC3F10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62" w:type="dxa"/>
            <w:vMerge/>
          </w:tcPr>
          <w:p w14:paraId="53CC232D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</w:tcPr>
          <w:p w14:paraId="596E516F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</w:tcPr>
          <w:p w14:paraId="7836F23A" w14:textId="77777777" w:rsidR="006C4A7B" w:rsidRDefault="006C4A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EF79247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总学时数</w:t>
            </w:r>
          </w:p>
        </w:tc>
        <w:tc>
          <w:tcPr>
            <w:tcW w:w="1012" w:type="dxa"/>
            <w:vAlign w:val="center"/>
          </w:tcPr>
          <w:p w14:paraId="2AB3ADB2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实践</w:t>
            </w:r>
            <w:r>
              <w:rPr>
                <w:rFonts w:ascii="仿宋" w:eastAsia="仿宋" w:hAnsi="仿宋" w:hint="eastAsia"/>
                <w:szCs w:val="21"/>
              </w:rPr>
              <w:t>学时数</w:t>
            </w:r>
          </w:p>
        </w:tc>
        <w:tc>
          <w:tcPr>
            <w:tcW w:w="1129" w:type="dxa"/>
          </w:tcPr>
          <w:p w14:paraId="4A1B61E7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实践学时</w:t>
            </w:r>
            <w:r>
              <w:rPr>
                <w:rFonts w:ascii="仿宋" w:eastAsia="仿宋" w:hAnsi="仿宋"/>
                <w:szCs w:val="21"/>
              </w:rPr>
              <w:t>占总学时比例</w:t>
            </w:r>
          </w:p>
        </w:tc>
      </w:tr>
      <w:tr w:rsidR="000C5074" w:rsidRPr="000C5074" w14:paraId="0DF51DE1" w14:textId="77777777" w:rsidTr="00086771">
        <w:trPr>
          <w:jc w:val="center"/>
        </w:trPr>
        <w:tc>
          <w:tcPr>
            <w:tcW w:w="1129" w:type="dxa"/>
            <w:vMerge w:val="restart"/>
            <w:vAlign w:val="center"/>
          </w:tcPr>
          <w:p w14:paraId="49E102A9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962" w:type="dxa"/>
            <w:vMerge w:val="restart"/>
            <w:vAlign w:val="center"/>
          </w:tcPr>
          <w:p w14:paraId="582FE79B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通识课程</w:t>
            </w:r>
          </w:p>
        </w:tc>
        <w:tc>
          <w:tcPr>
            <w:tcW w:w="1418" w:type="dxa"/>
          </w:tcPr>
          <w:p w14:paraId="40D519D3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必修</w:t>
            </w:r>
          </w:p>
        </w:tc>
        <w:tc>
          <w:tcPr>
            <w:tcW w:w="992" w:type="dxa"/>
          </w:tcPr>
          <w:p w14:paraId="4A4C7870" w14:textId="63660A75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3.5</w:t>
            </w:r>
          </w:p>
        </w:tc>
        <w:tc>
          <w:tcPr>
            <w:tcW w:w="709" w:type="dxa"/>
          </w:tcPr>
          <w:p w14:paraId="72B530C8" w14:textId="14D30898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012" w:type="dxa"/>
          </w:tcPr>
          <w:p w14:paraId="2C1D6F87" w14:textId="11CF147B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06</w:t>
            </w:r>
          </w:p>
        </w:tc>
        <w:tc>
          <w:tcPr>
            <w:tcW w:w="1129" w:type="dxa"/>
            <w:vAlign w:val="center"/>
          </w:tcPr>
          <w:p w14:paraId="004C6617" w14:textId="249021D5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17.0%</w:t>
            </w:r>
          </w:p>
        </w:tc>
      </w:tr>
      <w:tr w:rsidR="000C5074" w:rsidRPr="000C5074" w14:paraId="7FCA0D71" w14:textId="77777777" w:rsidTr="00086771">
        <w:trPr>
          <w:jc w:val="center"/>
        </w:trPr>
        <w:tc>
          <w:tcPr>
            <w:tcW w:w="1129" w:type="dxa"/>
            <w:vMerge/>
            <w:vAlign w:val="center"/>
          </w:tcPr>
          <w:p w14:paraId="0F8809F3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62" w:type="dxa"/>
            <w:vMerge/>
            <w:vAlign w:val="center"/>
          </w:tcPr>
          <w:p w14:paraId="70F25C83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14:paraId="1CD40A8E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选修</w:t>
            </w:r>
          </w:p>
        </w:tc>
        <w:tc>
          <w:tcPr>
            <w:tcW w:w="992" w:type="dxa"/>
          </w:tcPr>
          <w:p w14:paraId="0DA5A41C" w14:textId="1419AD15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</w:t>
            </w:r>
            <w:r w:rsidRPr="000C5074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709" w:type="dxa"/>
          </w:tcPr>
          <w:p w14:paraId="26957454" w14:textId="62D8876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1012" w:type="dxa"/>
          </w:tcPr>
          <w:p w14:paraId="4E9C9028" w14:textId="5C50140E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1129" w:type="dxa"/>
            <w:vAlign w:val="center"/>
          </w:tcPr>
          <w:p w14:paraId="67533FF8" w14:textId="486EAAB1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100.0%</w:t>
            </w:r>
          </w:p>
        </w:tc>
      </w:tr>
      <w:tr w:rsidR="000C5074" w:rsidRPr="000C5074" w14:paraId="4B7DECB0" w14:textId="77777777" w:rsidTr="00086771">
        <w:trPr>
          <w:jc w:val="center"/>
        </w:trPr>
        <w:tc>
          <w:tcPr>
            <w:tcW w:w="1129" w:type="dxa"/>
            <w:vAlign w:val="center"/>
          </w:tcPr>
          <w:p w14:paraId="0572AE07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962" w:type="dxa"/>
            <w:vAlign w:val="center"/>
          </w:tcPr>
          <w:p w14:paraId="1B8AED54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专业大类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</w:p>
        </w:tc>
        <w:tc>
          <w:tcPr>
            <w:tcW w:w="1418" w:type="dxa"/>
          </w:tcPr>
          <w:p w14:paraId="3BBF7E7E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必修</w:t>
            </w:r>
          </w:p>
        </w:tc>
        <w:tc>
          <w:tcPr>
            <w:tcW w:w="992" w:type="dxa"/>
          </w:tcPr>
          <w:p w14:paraId="3C646C7C" w14:textId="4F014C3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709" w:type="dxa"/>
          </w:tcPr>
          <w:p w14:paraId="73A29A2D" w14:textId="0669667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48</w:t>
            </w:r>
          </w:p>
        </w:tc>
        <w:tc>
          <w:tcPr>
            <w:tcW w:w="1012" w:type="dxa"/>
          </w:tcPr>
          <w:p w14:paraId="400194FA" w14:textId="2201FB88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1129" w:type="dxa"/>
            <w:vAlign w:val="center"/>
          </w:tcPr>
          <w:p w14:paraId="17BD1290" w14:textId="5897189F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70.5%</w:t>
            </w:r>
          </w:p>
        </w:tc>
      </w:tr>
      <w:tr w:rsidR="000C5074" w:rsidRPr="000C5074" w14:paraId="20AE65E3" w14:textId="77777777" w:rsidTr="00086771">
        <w:trPr>
          <w:jc w:val="center"/>
        </w:trPr>
        <w:tc>
          <w:tcPr>
            <w:tcW w:w="1129" w:type="dxa"/>
            <w:vAlign w:val="center"/>
          </w:tcPr>
          <w:p w14:paraId="38EDF5A1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962" w:type="dxa"/>
            <w:vAlign w:val="center"/>
          </w:tcPr>
          <w:p w14:paraId="1BF4E53A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专业方向课</w:t>
            </w:r>
            <w:r>
              <w:rPr>
                <w:rFonts w:ascii="仿宋" w:eastAsia="仿宋" w:hAnsi="仿宋" w:hint="eastAsia"/>
                <w:szCs w:val="21"/>
              </w:rPr>
              <w:t>程（不含实践周）</w:t>
            </w:r>
          </w:p>
        </w:tc>
        <w:tc>
          <w:tcPr>
            <w:tcW w:w="1418" w:type="dxa"/>
          </w:tcPr>
          <w:p w14:paraId="1D0A9D57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必修</w:t>
            </w:r>
          </w:p>
        </w:tc>
        <w:tc>
          <w:tcPr>
            <w:tcW w:w="992" w:type="dxa"/>
          </w:tcPr>
          <w:p w14:paraId="3B42E015" w14:textId="7E42F3E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709" w:type="dxa"/>
          </w:tcPr>
          <w:p w14:paraId="0F9B586E" w14:textId="61BAF78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32</w:t>
            </w:r>
          </w:p>
        </w:tc>
        <w:tc>
          <w:tcPr>
            <w:tcW w:w="1012" w:type="dxa"/>
          </w:tcPr>
          <w:p w14:paraId="559C1C6C" w14:textId="696C4F6F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1129" w:type="dxa"/>
            <w:vAlign w:val="center"/>
          </w:tcPr>
          <w:p w14:paraId="60FB385E" w14:textId="3798812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52.8%</w:t>
            </w:r>
          </w:p>
        </w:tc>
      </w:tr>
      <w:tr w:rsidR="000C5074" w:rsidRPr="000C5074" w14:paraId="2001B62B" w14:textId="77777777" w:rsidTr="00086771">
        <w:trPr>
          <w:jc w:val="center"/>
        </w:trPr>
        <w:tc>
          <w:tcPr>
            <w:tcW w:w="1129" w:type="dxa"/>
            <w:vAlign w:val="center"/>
          </w:tcPr>
          <w:p w14:paraId="5D8772FB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962" w:type="dxa"/>
            <w:vAlign w:val="center"/>
          </w:tcPr>
          <w:p w14:paraId="3052E5E5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专业方向课</w:t>
            </w:r>
            <w:r>
              <w:rPr>
                <w:rFonts w:ascii="仿宋" w:eastAsia="仿宋" w:hAnsi="仿宋" w:hint="eastAsia"/>
                <w:szCs w:val="21"/>
              </w:rPr>
              <w:t>程（</w:t>
            </w:r>
            <w:r>
              <w:rPr>
                <w:rFonts w:ascii="仿宋" w:eastAsia="仿宋" w:hAnsi="仿宋"/>
                <w:szCs w:val="21"/>
              </w:rPr>
              <w:t>实践周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</w:tcPr>
          <w:p w14:paraId="774A4C71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必修</w:t>
            </w:r>
          </w:p>
        </w:tc>
        <w:tc>
          <w:tcPr>
            <w:tcW w:w="992" w:type="dxa"/>
          </w:tcPr>
          <w:p w14:paraId="78638B7A" w14:textId="0460D3EC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709" w:type="dxa"/>
          </w:tcPr>
          <w:p w14:paraId="1DEAAE0D" w14:textId="6248BE6C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60</w:t>
            </w:r>
          </w:p>
        </w:tc>
        <w:tc>
          <w:tcPr>
            <w:tcW w:w="1012" w:type="dxa"/>
          </w:tcPr>
          <w:p w14:paraId="4F23DD66" w14:textId="7571B30F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60</w:t>
            </w:r>
          </w:p>
        </w:tc>
        <w:tc>
          <w:tcPr>
            <w:tcW w:w="1129" w:type="dxa"/>
            <w:vAlign w:val="center"/>
          </w:tcPr>
          <w:p w14:paraId="2DF16022" w14:textId="70A0670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100.0%</w:t>
            </w:r>
          </w:p>
        </w:tc>
      </w:tr>
      <w:tr w:rsidR="000C5074" w:rsidRPr="000C5074" w14:paraId="51E1AF21" w14:textId="77777777" w:rsidTr="00086771">
        <w:trPr>
          <w:jc w:val="center"/>
        </w:trPr>
        <w:tc>
          <w:tcPr>
            <w:tcW w:w="1129" w:type="dxa"/>
            <w:vAlign w:val="center"/>
          </w:tcPr>
          <w:p w14:paraId="7CB663D6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2962" w:type="dxa"/>
            <w:vAlign w:val="center"/>
          </w:tcPr>
          <w:p w14:paraId="7C210F3C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专业拓展</w:t>
            </w:r>
            <w:r>
              <w:rPr>
                <w:rFonts w:ascii="仿宋" w:eastAsia="仿宋" w:hAnsi="仿宋"/>
                <w:szCs w:val="21"/>
              </w:rPr>
              <w:t>课</w:t>
            </w:r>
            <w:r>
              <w:rPr>
                <w:rFonts w:ascii="仿宋" w:eastAsia="仿宋" w:hAnsi="仿宋" w:hint="eastAsia"/>
                <w:szCs w:val="21"/>
              </w:rPr>
              <w:t>程</w:t>
            </w:r>
          </w:p>
        </w:tc>
        <w:tc>
          <w:tcPr>
            <w:tcW w:w="1418" w:type="dxa"/>
          </w:tcPr>
          <w:p w14:paraId="1B5272CD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选修</w:t>
            </w:r>
          </w:p>
        </w:tc>
        <w:tc>
          <w:tcPr>
            <w:tcW w:w="992" w:type="dxa"/>
          </w:tcPr>
          <w:p w14:paraId="450ADBA5" w14:textId="3811B5E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4C99131F" w14:textId="557547E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60</w:t>
            </w:r>
          </w:p>
        </w:tc>
        <w:tc>
          <w:tcPr>
            <w:tcW w:w="1012" w:type="dxa"/>
          </w:tcPr>
          <w:p w14:paraId="277F5F5C" w14:textId="284546B4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129" w:type="dxa"/>
            <w:vAlign w:val="center"/>
          </w:tcPr>
          <w:p w14:paraId="5C7A10C1" w14:textId="549D3C8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50.0%</w:t>
            </w:r>
          </w:p>
        </w:tc>
      </w:tr>
      <w:tr w:rsidR="000C5074" w:rsidRPr="000C5074" w14:paraId="6B318EF2" w14:textId="77777777" w:rsidTr="000C5074">
        <w:trPr>
          <w:jc w:val="center"/>
        </w:trPr>
        <w:tc>
          <w:tcPr>
            <w:tcW w:w="1129" w:type="dxa"/>
            <w:vAlign w:val="center"/>
          </w:tcPr>
          <w:p w14:paraId="5A0857DC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962" w:type="dxa"/>
            <w:vAlign w:val="center"/>
          </w:tcPr>
          <w:p w14:paraId="0D1F68B8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毕业实践环节课程（</w:t>
            </w:r>
            <w:r>
              <w:rPr>
                <w:rFonts w:ascii="仿宋" w:eastAsia="仿宋" w:hAnsi="仿宋"/>
                <w:szCs w:val="21"/>
              </w:rPr>
              <w:t>顶岗实习</w:t>
            </w:r>
            <w:r>
              <w:rPr>
                <w:rFonts w:ascii="仿宋" w:eastAsia="仿宋" w:hAnsi="仿宋" w:hint="eastAsia"/>
                <w:szCs w:val="21"/>
              </w:rPr>
              <w:t>、毕业设计、毕业教育）</w:t>
            </w:r>
          </w:p>
        </w:tc>
        <w:tc>
          <w:tcPr>
            <w:tcW w:w="1418" w:type="dxa"/>
            <w:vAlign w:val="center"/>
          </w:tcPr>
          <w:p w14:paraId="09010D80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14:paraId="086F92E3" w14:textId="7B8EEA5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 w14:paraId="3B62C876" w14:textId="7D1B42F5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1012" w:type="dxa"/>
            <w:vAlign w:val="center"/>
          </w:tcPr>
          <w:p w14:paraId="57B120F8" w14:textId="73EC718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1129" w:type="dxa"/>
            <w:vAlign w:val="center"/>
          </w:tcPr>
          <w:p w14:paraId="414ABC96" w14:textId="2F28D24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100.0%</w:t>
            </w:r>
          </w:p>
        </w:tc>
      </w:tr>
      <w:tr w:rsidR="000C5074" w:rsidRPr="000C5074" w14:paraId="2F503FD5" w14:textId="77777777" w:rsidTr="000C5074">
        <w:trPr>
          <w:jc w:val="center"/>
        </w:trPr>
        <w:tc>
          <w:tcPr>
            <w:tcW w:w="1129" w:type="dxa"/>
            <w:vAlign w:val="center"/>
          </w:tcPr>
          <w:p w14:paraId="6745CC8D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962" w:type="dxa"/>
            <w:vAlign w:val="center"/>
          </w:tcPr>
          <w:p w14:paraId="7BC53A20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第二课堂成绩单</w:t>
            </w:r>
          </w:p>
        </w:tc>
        <w:tc>
          <w:tcPr>
            <w:tcW w:w="1418" w:type="dxa"/>
            <w:vAlign w:val="center"/>
          </w:tcPr>
          <w:p w14:paraId="5853D5F5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14:paraId="23440D6B" w14:textId="1A7D20E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04C38D8D" w14:textId="721133CD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1012" w:type="dxa"/>
            <w:vAlign w:val="center"/>
          </w:tcPr>
          <w:p w14:paraId="5D1A1F3B" w14:textId="7E6C81C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1129" w:type="dxa"/>
            <w:vAlign w:val="center"/>
          </w:tcPr>
          <w:p w14:paraId="4E2CFF70" w14:textId="4C18AF1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100.0%</w:t>
            </w:r>
          </w:p>
        </w:tc>
      </w:tr>
      <w:tr w:rsidR="000C5074" w:rsidRPr="000C5074" w14:paraId="338B2DB1" w14:textId="77777777" w:rsidTr="000C5074">
        <w:trPr>
          <w:jc w:val="center"/>
        </w:trPr>
        <w:tc>
          <w:tcPr>
            <w:tcW w:w="1129" w:type="dxa"/>
            <w:vAlign w:val="center"/>
          </w:tcPr>
          <w:p w14:paraId="34ADA78B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962" w:type="dxa"/>
            <w:vAlign w:val="center"/>
          </w:tcPr>
          <w:p w14:paraId="05015F2F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其他选修课</w:t>
            </w:r>
            <w:r>
              <w:rPr>
                <w:rFonts w:ascii="仿宋" w:eastAsia="仿宋" w:hAnsi="仿宋" w:hint="eastAsia"/>
                <w:szCs w:val="21"/>
                <w:highlight w:val="cyan"/>
              </w:rPr>
              <w:t>（含第二课堂成绩单超过8分</w:t>
            </w:r>
            <w:r>
              <w:rPr>
                <w:rFonts w:ascii="仿宋" w:eastAsia="仿宋" w:hAnsi="仿宋"/>
                <w:szCs w:val="21"/>
                <w:highlight w:val="cyan"/>
              </w:rPr>
              <w:t>部分</w:t>
            </w:r>
            <w:r>
              <w:rPr>
                <w:rFonts w:ascii="仿宋" w:eastAsia="仿宋" w:hAnsi="仿宋" w:hint="eastAsia"/>
                <w:szCs w:val="21"/>
                <w:highlight w:val="cyan"/>
              </w:rPr>
              <w:t>）</w:t>
            </w:r>
          </w:p>
        </w:tc>
        <w:tc>
          <w:tcPr>
            <w:tcW w:w="1418" w:type="dxa"/>
            <w:vAlign w:val="center"/>
          </w:tcPr>
          <w:p w14:paraId="20AD3FD4" w14:textId="77777777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选修</w:t>
            </w:r>
          </w:p>
        </w:tc>
        <w:tc>
          <w:tcPr>
            <w:tcW w:w="992" w:type="dxa"/>
            <w:vAlign w:val="center"/>
          </w:tcPr>
          <w:p w14:paraId="317672DF" w14:textId="29BE5383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28219A19" w14:textId="571CDAD4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44</w:t>
            </w:r>
          </w:p>
        </w:tc>
        <w:tc>
          <w:tcPr>
            <w:tcW w:w="1012" w:type="dxa"/>
            <w:vAlign w:val="center"/>
          </w:tcPr>
          <w:p w14:paraId="2C2176B1" w14:textId="19ED37C6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44</w:t>
            </w:r>
          </w:p>
        </w:tc>
        <w:tc>
          <w:tcPr>
            <w:tcW w:w="1129" w:type="dxa"/>
            <w:vAlign w:val="center"/>
          </w:tcPr>
          <w:p w14:paraId="1AD33454" w14:textId="6A01B409" w:rsidR="000C5074" w:rsidRDefault="000C5074" w:rsidP="000C5074">
            <w:pPr>
              <w:jc w:val="center"/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>100.0%</w:t>
            </w:r>
          </w:p>
        </w:tc>
      </w:tr>
      <w:tr w:rsidR="006C4A7B" w14:paraId="0EEE78EC" w14:textId="77777777">
        <w:trPr>
          <w:jc w:val="center"/>
        </w:trPr>
        <w:tc>
          <w:tcPr>
            <w:tcW w:w="1129" w:type="dxa"/>
            <w:vAlign w:val="center"/>
          </w:tcPr>
          <w:p w14:paraId="7D64BB76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380" w:type="dxa"/>
            <w:gridSpan w:val="2"/>
            <w:vAlign w:val="center"/>
          </w:tcPr>
          <w:p w14:paraId="1C7887BE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考试周</w:t>
            </w:r>
          </w:p>
        </w:tc>
        <w:tc>
          <w:tcPr>
            <w:tcW w:w="992" w:type="dxa"/>
          </w:tcPr>
          <w:p w14:paraId="56FC50D3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</w:tcPr>
          <w:p w14:paraId="28B58F76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012" w:type="dxa"/>
          </w:tcPr>
          <w:p w14:paraId="584D6F6B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129" w:type="dxa"/>
          </w:tcPr>
          <w:p w14:paraId="2DB835A3" w14:textId="215DAEBB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 w:rsidR="000C5074">
              <w:rPr>
                <w:rFonts w:ascii="仿宋" w:eastAsia="仿宋" w:hAnsi="仿宋" w:hint="eastAsia"/>
                <w:szCs w:val="21"/>
              </w:rPr>
              <w:t>.</w:t>
            </w:r>
            <w:r w:rsidR="000C5074">
              <w:rPr>
                <w:rFonts w:ascii="仿宋" w:eastAsia="仿宋" w:hAnsi="仿宋"/>
                <w:szCs w:val="21"/>
              </w:rPr>
              <w:t>0</w:t>
            </w:r>
            <w:r w:rsidR="000C5074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6C4A7B" w14:paraId="1A22CC82" w14:textId="77777777">
        <w:trPr>
          <w:jc w:val="center"/>
        </w:trPr>
        <w:tc>
          <w:tcPr>
            <w:tcW w:w="1129" w:type="dxa"/>
            <w:vAlign w:val="center"/>
          </w:tcPr>
          <w:p w14:paraId="6DA1ACE1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380" w:type="dxa"/>
            <w:gridSpan w:val="2"/>
            <w:vAlign w:val="center"/>
          </w:tcPr>
          <w:p w14:paraId="6E7227F3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毕业基准学分及对应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教学总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992" w:type="dxa"/>
          </w:tcPr>
          <w:p w14:paraId="2C738AFE" w14:textId="77777777" w:rsidR="006C4A7B" w:rsidRDefault="0071128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160</w:t>
            </w:r>
          </w:p>
        </w:tc>
        <w:tc>
          <w:tcPr>
            <w:tcW w:w="1721" w:type="dxa"/>
            <w:gridSpan w:val="2"/>
          </w:tcPr>
          <w:p w14:paraId="67A7F389" w14:textId="51084AD5" w:rsidR="006C4A7B" w:rsidRDefault="000C50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866</w:t>
            </w:r>
          </w:p>
        </w:tc>
        <w:tc>
          <w:tcPr>
            <w:tcW w:w="1129" w:type="dxa"/>
          </w:tcPr>
          <w:p w14:paraId="3136B0A1" w14:textId="77777777" w:rsidR="006C4A7B" w:rsidRPr="000C5074" w:rsidRDefault="00711284">
            <w:pPr>
              <w:rPr>
                <w:rFonts w:ascii="仿宋" w:eastAsia="仿宋" w:hAnsi="仿宋"/>
                <w:szCs w:val="21"/>
              </w:rPr>
            </w:pPr>
            <w:r w:rsidRPr="000C5074">
              <w:rPr>
                <w:rFonts w:ascii="仿宋" w:eastAsia="仿宋" w:hAnsi="仿宋" w:hint="eastAsia"/>
                <w:szCs w:val="21"/>
              </w:rPr>
              <w:t xml:space="preserve">  100%</w:t>
            </w:r>
          </w:p>
        </w:tc>
      </w:tr>
    </w:tbl>
    <w:p w14:paraId="440C5DA9" w14:textId="77777777" w:rsidR="006C4A7B" w:rsidRDefault="00711284">
      <w:r>
        <w:rPr>
          <w:rFonts w:ascii="仿宋" w:eastAsia="仿宋" w:hAnsi="仿宋" w:hint="eastAsia"/>
          <w:b/>
          <w:szCs w:val="21"/>
        </w:rPr>
        <w:t>说明：1、表中“学分数”及“学时”均填最低数；2、“其他选修课</w:t>
      </w:r>
      <w:r>
        <w:rPr>
          <w:rFonts w:ascii="仿宋" w:eastAsia="仿宋" w:hAnsi="仿宋" w:hint="eastAsia"/>
          <w:b/>
          <w:szCs w:val="21"/>
          <w:highlight w:val="cyan"/>
        </w:rPr>
        <w:t>（含第二课堂成绩单超过8分</w:t>
      </w:r>
      <w:r>
        <w:rPr>
          <w:rFonts w:ascii="仿宋" w:eastAsia="仿宋" w:hAnsi="仿宋"/>
          <w:b/>
          <w:szCs w:val="21"/>
          <w:highlight w:val="cyan"/>
        </w:rPr>
        <w:t>部分</w:t>
      </w:r>
      <w:r>
        <w:rPr>
          <w:rFonts w:ascii="仿宋" w:eastAsia="仿宋" w:hAnsi="仿宋" w:hint="eastAsia"/>
          <w:b/>
          <w:szCs w:val="21"/>
          <w:highlight w:val="cyan"/>
        </w:rPr>
        <w:t>）</w:t>
      </w:r>
      <w:r>
        <w:rPr>
          <w:rFonts w:ascii="仿宋" w:eastAsia="仿宋" w:hAnsi="仿宋" w:hint="eastAsia"/>
          <w:b/>
          <w:szCs w:val="21"/>
        </w:rPr>
        <w:t>”指毕业基准学分160扣除最低学分后的学分对应的选修课；3、第10行“教学总学时”指160学分对应的总学时，根据具体课程设置可以</w:t>
      </w:r>
    </w:p>
    <w:sectPr w:rsidR="006C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CB76D4"/>
    <w:rsid w:val="00063A11"/>
    <w:rsid w:val="00067ADB"/>
    <w:rsid w:val="000867AA"/>
    <w:rsid w:val="000C5074"/>
    <w:rsid w:val="000F2244"/>
    <w:rsid w:val="00162724"/>
    <w:rsid w:val="0016332F"/>
    <w:rsid w:val="001A5A74"/>
    <w:rsid w:val="001E394F"/>
    <w:rsid w:val="001E5730"/>
    <w:rsid w:val="0022707D"/>
    <w:rsid w:val="0025781A"/>
    <w:rsid w:val="002E5429"/>
    <w:rsid w:val="0035068A"/>
    <w:rsid w:val="00475E8B"/>
    <w:rsid w:val="004B536F"/>
    <w:rsid w:val="00512EEA"/>
    <w:rsid w:val="00560130"/>
    <w:rsid w:val="006C4A7B"/>
    <w:rsid w:val="00711284"/>
    <w:rsid w:val="00794BDC"/>
    <w:rsid w:val="0080210D"/>
    <w:rsid w:val="00805DCB"/>
    <w:rsid w:val="00813456"/>
    <w:rsid w:val="008B0E29"/>
    <w:rsid w:val="008C712A"/>
    <w:rsid w:val="008F4080"/>
    <w:rsid w:val="00900405"/>
    <w:rsid w:val="00902211"/>
    <w:rsid w:val="009D450F"/>
    <w:rsid w:val="00A278EC"/>
    <w:rsid w:val="00A8384E"/>
    <w:rsid w:val="00B1151E"/>
    <w:rsid w:val="00B1255F"/>
    <w:rsid w:val="00B56110"/>
    <w:rsid w:val="00BB7976"/>
    <w:rsid w:val="00BE3EDE"/>
    <w:rsid w:val="00BF5574"/>
    <w:rsid w:val="00CA2706"/>
    <w:rsid w:val="00CD238E"/>
    <w:rsid w:val="00DB502B"/>
    <w:rsid w:val="00E15B16"/>
    <w:rsid w:val="00E4617D"/>
    <w:rsid w:val="00F04FC6"/>
    <w:rsid w:val="00F15E9F"/>
    <w:rsid w:val="00F861E1"/>
    <w:rsid w:val="05CB76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5DA88"/>
  <w15:docId w15:val="{D5E55819-1B5F-465E-B58F-33D58BB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a7"/>
    <w:rsid w:val="00711284"/>
    <w:rPr>
      <w:sz w:val="18"/>
      <w:szCs w:val="18"/>
    </w:rPr>
  </w:style>
  <w:style w:type="character" w:customStyle="1" w:styleId="a7">
    <w:name w:val="批注框文本 字符"/>
    <w:basedOn w:val="a0"/>
    <w:link w:val="a6"/>
    <w:rsid w:val="00711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9C677-F44D-438B-A9CB-EB6D83D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561</TotalTime>
  <Pages>7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飞天1427114796</dc:creator>
  <cp:lastModifiedBy>吕秀娟</cp:lastModifiedBy>
  <cp:revision>16</cp:revision>
  <dcterms:created xsi:type="dcterms:W3CDTF">2018-07-04T01:01:00Z</dcterms:created>
  <dcterms:modified xsi:type="dcterms:W3CDTF">2018-07-09T14:59:00Z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