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615B" w14:textId="77777777" w:rsidR="007A78E6" w:rsidRPr="004D278A" w:rsidRDefault="007A78E6" w:rsidP="007A78E6">
      <w:pPr>
        <w:widowControl/>
        <w:rPr>
          <w:rFonts w:ascii="Times New Roman" w:eastAsia="仿宋" w:hAnsi="Times New Roman" w:cs="Times New Roman"/>
          <w:sz w:val="32"/>
          <w:szCs w:val="32"/>
        </w:rPr>
      </w:pPr>
      <w:r w:rsidRPr="004D278A">
        <w:rPr>
          <w:rFonts w:ascii="Times New Roman" w:eastAsia="仿宋" w:hAnsi="Times New Roman" w:cs="Times New Roman"/>
          <w:sz w:val="32"/>
          <w:szCs w:val="32"/>
        </w:rPr>
        <w:t>附件</w:t>
      </w:r>
      <w:r w:rsidRPr="004D278A">
        <w:rPr>
          <w:rFonts w:ascii="Times New Roman" w:eastAsia="仿宋" w:hAnsi="Times New Roman" w:cs="Times New Roman"/>
          <w:sz w:val="32"/>
          <w:szCs w:val="32"/>
        </w:rPr>
        <w:t>1</w:t>
      </w:r>
    </w:p>
    <w:p w14:paraId="7303AF68" w14:textId="77777777" w:rsidR="007A78E6" w:rsidRPr="004D278A" w:rsidRDefault="007A78E6" w:rsidP="007A78E6">
      <w:pPr>
        <w:widowControl/>
        <w:spacing w:beforeLines="50" w:before="156" w:afterLines="50" w:after="156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4D278A">
        <w:rPr>
          <w:rFonts w:ascii="Times New Roman" w:eastAsia="仿宋" w:hAnsi="Times New Roman" w:cs="Times New Roman"/>
          <w:b/>
          <w:sz w:val="32"/>
          <w:szCs w:val="32"/>
        </w:rPr>
        <w:t>常州工程职业技术学院科研业务接待审批单</w:t>
      </w:r>
    </w:p>
    <w:p w14:paraId="6F6D1054" w14:textId="77777777" w:rsidR="007A78E6" w:rsidRPr="004D278A" w:rsidRDefault="007A78E6" w:rsidP="007A78E6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D278A">
        <w:rPr>
          <w:rFonts w:ascii="Times New Roman" w:eastAsia="仿宋" w:hAnsi="Times New Roman" w:cs="Times New Roman"/>
          <w:sz w:val="32"/>
          <w:szCs w:val="32"/>
        </w:rPr>
        <w:t>接待部门（盖章）：</w:t>
      </w:r>
      <w:r w:rsidRPr="004D278A">
        <w:rPr>
          <w:rFonts w:ascii="Times New Roman" w:eastAsia="仿宋" w:hAnsi="Times New Roman" w:cs="Times New Roman"/>
          <w:sz w:val="32"/>
          <w:szCs w:val="32"/>
          <w:u w:val="single"/>
        </w:rPr>
        <w:t xml:space="preserve">　　　　　　　</w:t>
      </w:r>
      <w:r w:rsidRPr="004D278A">
        <w:rPr>
          <w:rFonts w:ascii="Times New Roman" w:eastAsia="仿宋" w:hAnsi="Times New Roman" w:cs="Times New Roman"/>
          <w:sz w:val="32"/>
          <w:szCs w:val="32"/>
        </w:rPr>
        <w:t xml:space="preserve">　</w:t>
      </w:r>
      <w:r w:rsidRPr="004D278A">
        <w:rPr>
          <w:rFonts w:ascii="Times New Roman" w:eastAsia="仿宋" w:hAnsi="Times New Roman" w:cs="Times New Roman"/>
          <w:szCs w:val="32"/>
        </w:rPr>
        <w:t xml:space="preserve">　　　</w:t>
      </w:r>
      <w:r w:rsidRPr="004D278A">
        <w:rPr>
          <w:rFonts w:ascii="Times New Roman" w:eastAsia="仿宋" w:hAnsi="Times New Roman" w:cs="Times New Roman"/>
          <w:sz w:val="32"/>
          <w:szCs w:val="32"/>
        </w:rPr>
        <w:t>经办人：</w:t>
      </w:r>
      <w:r w:rsidRPr="004D278A">
        <w:rPr>
          <w:rFonts w:ascii="Times New Roman" w:eastAsia="仿宋" w:hAnsi="Times New Roman" w:cs="Times New Roman"/>
          <w:szCs w:val="32"/>
          <w:u w:val="single"/>
        </w:rPr>
        <w:t xml:space="preserve">　</w:t>
      </w:r>
      <w:r w:rsidRPr="004D278A">
        <w:rPr>
          <w:rFonts w:ascii="Times New Roman" w:eastAsia="仿宋" w:hAnsi="Times New Roman" w:cs="Times New Roman"/>
          <w:szCs w:val="32"/>
          <w:u w:val="single"/>
        </w:rPr>
        <w:t xml:space="preserve"> </w:t>
      </w:r>
      <w:r w:rsidRPr="004D278A">
        <w:rPr>
          <w:rFonts w:ascii="Times New Roman" w:eastAsia="仿宋" w:hAnsi="Times New Roman" w:cs="Times New Roman"/>
          <w:szCs w:val="32"/>
          <w:u w:val="single"/>
        </w:rPr>
        <w:t xml:space="preserve">　　　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310"/>
        <w:gridCol w:w="1360"/>
        <w:gridCol w:w="1467"/>
      </w:tblGrid>
      <w:tr w:rsidR="004D278A" w:rsidRPr="004D278A" w14:paraId="43774A39" w14:textId="77777777" w:rsidTr="00E0517E">
        <w:trPr>
          <w:trHeight w:hRule="exact" w:val="1355"/>
          <w:jc w:val="center"/>
        </w:trPr>
        <w:tc>
          <w:tcPr>
            <w:tcW w:w="1866" w:type="dxa"/>
            <w:vAlign w:val="center"/>
          </w:tcPr>
          <w:p w14:paraId="461867EB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接待单位</w:t>
            </w:r>
          </w:p>
          <w:p w14:paraId="31577086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（对象）</w:t>
            </w:r>
          </w:p>
        </w:tc>
        <w:tc>
          <w:tcPr>
            <w:tcW w:w="4310" w:type="dxa"/>
            <w:vAlign w:val="center"/>
          </w:tcPr>
          <w:p w14:paraId="02848978" w14:textId="77777777" w:rsidR="007A78E6" w:rsidRPr="004D278A" w:rsidRDefault="007A78E6" w:rsidP="007A78E6">
            <w:pPr>
              <w:spacing w:line="360" w:lineRule="auto"/>
              <w:ind w:firstLineChars="200" w:firstLine="48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19A6A54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来宾人数</w:t>
            </w:r>
          </w:p>
        </w:tc>
        <w:tc>
          <w:tcPr>
            <w:tcW w:w="1467" w:type="dxa"/>
            <w:vAlign w:val="center"/>
          </w:tcPr>
          <w:p w14:paraId="0BEDF907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692E5D5A" w14:textId="77777777" w:rsidTr="00E0517E">
        <w:trPr>
          <w:trHeight w:hRule="exact" w:val="1134"/>
          <w:jc w:val="center"/>
        </w:trPr>
        <w:tc>
          <w:tcPr>
            <w:tcW w:w="1866" w:type="dxa"/>
            <w:vAlign w:val="center"/>
          </w:tcPr>
          <w:p w14:paraId="52674DE3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来访事由</w:t>
            </w:r>
          </w:p>
        </w:tc>
        <w:tc>
          <w:tcPr>
            <w:tcW w:w="4310" w:type="dxa"/>
            <w:vAlign w:val="center"/>
          </w:tcPr>
          <w:p w14:paraId="6023EDDB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D68D614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9E9B035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519AD28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3514B172" w14:textId="77777777" w:rsidR="007A78E6" w:rsidRPr="004D278A" w:rsidRDefault="007A78E6" w:rsidP="007A78E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来访时间</w:t>
            </w:r>
          </w:p>
        </w:tc>
        <w:tc>
          <w:tcPr>
            <w:tcW w:w="1467" w:type="dxa"/>
            <w:vAlign w:val="center"/>
          </w:tcPr>
          <w:p w14:paraId="75E83B0D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D278A" w:rsidRPr="004D278A" w14:paraId="06FDEB16" w14:textId="77777777" w:rsidTr="005D1890">
        <w:trPr>
          <w:trHeight w:hRule="exact" w:val="1565"/>
          <w:jc w:val="center"/>
        </w:trPr>
        <w:tc>
          <w:tcPr>
            <w:tcW w:w="1866" w:type="dxa"/>
            <w:vAlign w:val="center"/>
          </w:tcPr>
          <w:p w14:paraId="32C03ACF" w14:textId="77777777" w:rsidR="007A78E6" w:rsidRPr="004D278A" w:rsidRDefault="007A78E6" w:rsidP="007A78E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接待预算</w:t>
            </w:r>
          </w:p>
        </w:tc>
        <w:tc>
          <w:tcPr>
            <w:tcW w:w="7137" w:type="dxa"/>
            <w:gridSpan w:val="3"/>
            <w:vAlign w:val="center"/>
          </w:tcPr>
          <w:p w14:paraId="139CED5F" w14:textId="1A850DB1" w:rsidR="007A78E6" w:rsidRPr="004D278A" w:rsidRDefault="007A78E6" w:rsidP="007A78E6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（餐费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元，住宿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元，用车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元，其他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元）</w:t>
            </w:r>
          </w:p>
          <w:p w14:paraId="064B04A5" w14:textId="6D23B688" w:rsidR="007A78E6" w:rsidRPr="004D278A" w:rsidRDefault="007A78E6" w:rsidP="007A78E6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费用合计（大写）：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￥：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　　</w:t>
            </w:r>
          </w:p>
        </w:tc>
      </w:tr>
      <w:tr w:rsidR="004D278A" w:rsidRPr="004D278A" w14:paraId="07D0CFA0" w14:textId="77777777" w:rsidTr="00E0517E">
        <w:trPr>
          <w:trHeight w:hRule="exact" w:val="1276"/>
          <w:jc w:val="center"/>
        </w:trPr>
        <w:tc>
          <w:tcPr>
            <w:tcW w:w="1866" w:type="dxa"/>
            <w:vAlign w:val="center"/>
          </w:tcPr>
          <w:p w14:paraId="563066DC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用餐地点</w:t>
            </w:r>
          </w:p>
        </w:tc>
        <w:tc>
          <w:tcPr>
            <w:tcW w:w="4310" w:type="dxa"/>
            <w:vAlign w:val="center"/>
          </w:tcPr>
          <w:p w14:paraId="19E6E4C9" w14:textId="77777777" w:rsidR="007A78E6" w:rsidRPr="004D278A" w:rsidRDefault="007A78E6" w:rsidP="00E0517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校内食堂（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  <w:p w14:paraId="49E3A4D9" w14:textId="7F254B54" w:rsidR="007A78E6" w:rsidRPr="004D278A" w:rsidRDefault="007A78E6" w:rsidP="00E0517E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校外酒店（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  <w:r w:rsidR="00E0517E" w:rsidRPr="004D278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注：校外需附菜单。</w:t>
            </w:r>
          </w:p>
        </w:tc>
        <w:tc>
          <w:tcPr>
            <w:tcW w:w="1360" w:type="dxa"/>
            <w:vAlign w:val="center"/>
          </w:tcPr>
          <w:p w14:paraId="3D37EAA7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陪餐人数</w:t>
            </w:r>
          </w:p>
        </w:tc>
        <w:tc>
          <w:tcPr>
            <w:tcW w:w="1467" w:type="dxa"/>
            <w:vAlign w:val="center"/>
          </w:tcPr>
          <w:p w14:paraId="2531EFFF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）人</w:t>
            </w:r>
          </w:p>
        </w:tc>
      </w:tr>
      <w:tr w:rsidR="004D278A" w:rsidRPr="004D278A" w14:paraId="4D252A84" w14:textId="77777777" w:rsidTr="00E555EF">
        <w:trPr>
          <w:trHeight w:hRule="exact" w:val="1411"/>
          <w:jc w:val="center"/>
        </w:trPr>
        <w:tc>
          <w:tcPr>
            <w:tcW w:w="1866" w:type="dxa"/>
            <w:vAlign w:val="center"/>
          </w:tcPr>
          <w:p w14:paraId="70B9D343" w14:textId="77777777" w:rsidR="007A78E6" w:rsidRPr="004D278A" w:rsidRDefault="007A78E6" w:rsidP="007A78E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经费项目</w:t>
            </w:r>
          </w:p>
        </w:tc>
        <w:tc>
          <w:tcPr>
            <w:tcW w:w="7137" w:type="dxa"/>
            <w:gridSpan w:val="3"/>
            <w:vAlign w:val="center"/>
          </w:tcPr>
          <w:p w14:paraId="23EA9CA4" w14:textId="0E1E6D08" w:rsidR="007A78E6" w:rsidRPr="004D278A" w:rsidRDefault="007A78E6" w:rsidP="007A78E6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项目名称：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7A87F73F" w14:textId="4049757E" w:rsidR="007A78E6" w:rsidRPr="004D278A" w:rsidRDefault="007A78E6" w:rsidP="007A78E6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项目代码：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4D278A" w:rsidRPr="004D278A" w14:paraId="2EF83538" w14:textId="77777777" w:rsidTr="00E555EF">
        <w:trPr>
          <w:trHeight w:hRule="exact" w:val="1988"/>
          <w:jc w:val="center"/>
        </w:trPr>
        <w:tc>
          <w:tcPr>
            <w:tcW w:w="1866" w:type="dxa"/>
            <w:vAlign w:val="center"/>
          </w:tcPr>
          <w:p w14:paraId="25DCE2E5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项目负责人</w:t>
            </w:r>
          </w:p>
          <w:p w14:paraId="25F935F9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137" w:type="dxa"/>
            <w:gridSpan w:val="3"/>
            <w:vAlign w:val="center"/>
          </w:tcPr>
          <w:p w14:paraId="64984F92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2318422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0A6DC01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签名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</w:p>
          <w:p w14:paraId="1C52C910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4D278A" w:rsidRPr="004D278A" w14:paraId="7D2F6FE0" w14:textId="77777777" w:rsidTr="00E555EF">
        <w:trPr>
          <w:trHeight w:hRule="exact" w:val="1832"/>
          <w:jc w:val="center"/>
        </w:trPr>
        <w:tc>
          <w:tcPr>
            <w:tcW w:w="1866" w:type="dxa"/>
            <w:vAlign w:val="center"/>
          </w:tcPr>
          <w:p w14:paraId="031E727D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部门负责人</w:t>
            </w:r>
          </w:p>
          <w:p w14:paraId="421AC5AB" w14:textId="77777777" w:rsidR="007A78E6" w:rsidRPr="004D278A" w:rsidRDefault="007A78E6" w:rsidP="007A78E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137" w:type="dxa"/>
            <w:gridSpan w:val="3"/>
            <w:vAlign w:val="center"/>
          </w:tcPr>
          <w:p w14:paraId="181DFF50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1D86C1D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6B87C62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签名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</w:p>
          <w:p w14:paraId="1E88B25E" w14:textId="77777777" w:rsidR="007A78E6" w:rsidRPr="004D278A" w:rsidRDefault="007A78E6" w:rsidP="007A78E6">
            <w:pPr>
              <w:spacing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4D278A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0312C6F8" w14:textId="290F3367" w:rsidR="007A78E6" w:rsidRPr="005D1890" w:rsidRDefault="007A78E6" w:rsidP="005D1890">
      <w:pPr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4D278A">
        <w:rPr>
          <w:rFonts w:ascii="Times New Roman" w:eastAsia="仿宋" w:hAnsi="Times New Roman" w:cs="Times New Roman"/>
          <w:b/>
          <w:sz w:val="32"/>
          <w:szCs w:val="32"/>
        </w:rPr>
        <w:t>注</w:t>
      </w:r>
      <w:r w:rsidRPr="004D278A">
        <w:rPr>
          <w:rFonts w:ascii="Times New Roman" w:eastAsia="仿宋" w:hAnsi="Times New Roman" w:cs="Times New Roman"/>
          <w:b/>
          <w:sz w:val="32"/>
          <w:szCs w:val="32"/>
        </w:rPr>
        <w:t>:</w:t>
      </w:r>
      <w:r w:rsidRPr="004D278A">
        <w:rPr>
          <w:rFonts w:ascii="Times New Roman" w:eastAsia="仿宋" w:hAnsi="Times New Roman" w:cs="Times New Roman"/>
          <w:b/>
          <w:sz w:val="32"/>
          <w:szCs w:val="32"/>
        </w:rPr>
        <w:t>此表一式两份，一份本部门留存，一份交财务处做报销凭证。</w:t>
      </w:r>
      <w:bookmarkStart w:id="0" w:name="_GoBack"/>
      <w:bookmarkEnd w:id="0"/>
    </w:p>
    <w:sectPr w:rsidR="007A78E6" w:rsidRPr="005D1890" w:rsidSect="00872D08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B656" w14:textId="77777777" w:rsidR="00AF5F89" w:rsidRDefault="00AF5F89" w:rsidP="00616F33">
      <w:r>
        <w:separator/>
      </w:r>
    </w:p>
  </w:endnote>
  <w:endnote w:type="continuationSeparator" w:id="0">
    <w:p w14:paraId="614E0918" w14:textId="77777777" w:rsidR="00AF5F89" w:rsidRDefault="00AF5F89" w:rsidP="0061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81085"/>
      <w:docPartObj>
        <w:docPartGallery w:val="Page Numbers (Bottom of Page)"/>
        <w:docPartUnique/>
      </w:docPartObj>
    </w:sdtPr>
    <w:sdtEndPr/>
    <w:sdtContent>
      <w:p w14:paraId="6F28B8B2" w14:textId="7AF8AA14" w:rsidR="005C486A" w:rsidRDefault="005C48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90" w:rsidRPr="005D1890">
          <w:rPr>
            <w:noProof/>
            <w:lang w:val="zh-CN"/>
          </w:rPr>
          <w:t>1</w:t>
        </w:r>
        <w:r>
          <w:fldChar w:fldCharType="end"/>
        </w:r>
      </w:p>
    </w:sdtContent>
  </w:sdt>
  <w:p w14:paraId="30873392" w14:textId="77777777" w:rsidR="005C486A" w:rsidRDefault="005C4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D2C3" w14:textId="77777777" w:rsidR="00AF5F89" w:rsidRDefault="00AF5F89" w:rsidP="00616F33">
      <w:r>
        <w:separator/>
      </w:r>
    </w:p>
  </w:footnote>
  <w:footnote w:type="continuationSeparator" w:id="0">
    <w:p w14:paraId="7A1A9555" w14:textId="77777777" w:rsidR="00AF5F89" w:rsidRDefault="00AF5F89" w:rsidP="00616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4FD7"/>
    <w:multiLevelType w:val="hybridMultilevel"/>
    <w:tmpl w:val="9C76F73A"/>
    <w:lvl w:ilvl="0" w:tplc="1984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690"/>
    <w:rsid w:val="0000238F"/>
    <w:rsid w:val="00017689"/>
    <w:rsid w:val="00024420"/>
    <w:rsid w:val="000302F9"/>
    <w:rsid w:val="000329AF"/>
    <w:rsid w:val="00037E11"/>
    <w:rsid w:val="00041385"/>
    <w:rsid w:val="00052F30"/>
    <w:rsid w:val="0005459D"/>
    <w:rsid w:val="000663EF"/>
    <w:rsid w:val="00067F58"/>
    <w:rsid w:val="000708BD"/>
    <w:rsid w:val="000717C0"/>
    <w:rsid w:val="00072306"/>
    <w:rsid w:val="00087DF6"/>
    <w:rsid w:val="000B381F"/>
    <w:rsid w:val="000C3CB5"/>
    <w:rsid w:val="000C58D7"/>
    <w:rsid w:val="000D53F3"/>
    <w:rsid w:val="001011DE"/>
    <w:rsid w:val="0010341F"/>
    <w:rsid w:val="00110696"/>
    <w:rsid w:val="00113835"/>
    <w:rsid w:val="0011408C"/>
    <w:rsid w:val="0011694F"/>
    <w:rsid w:val="00120044"/>
    <w:rsid w:val="001246C5"/>
    <w:rsid w:val="00125DC1"/>
    <w:rsid w:val="0013128B"/>
    <w:rsid w:val="0014464A"/>
    <w:rsid w:val="00152125"/>
    <w:rsid w:val="00152CB1"/>
    <w:rsid w:val="001531B5"/>
    <w:rsid w:val="00153C1D"/>
    <w:rsid w:val="001572C8"/>
    <w:rsid w:val="00165941"/>
    <w:rsid w:val="00175ECB"/>
    <w:rsid w:val="0017641C"/>
    <w:rsid w:val="001778E9"/>
    <w:rsid w:val="00182F30"/>
    <w:rsid w:val="001851F0"/>
    <w:rsid w:val="001873F5"/>
    <w:rsid w:val="00190EA0"/>
    <w:rsid w:val="00191AD7"/>
    <w:rsid w:val="001A149C"/>
    <w:rsid w:val="001A2B91"/>
    <w:rsid w:val="001A2F9E"/>
    <w:rsid w:val="001B0F4C"/>
    <w:rsid w:val="001B5998"/>
    <w:rsid w:val="001B6416"/>
    <w:rsid w:val="001B6769"/>
    <w:rsid w:val="001C2DA0"/>
    <w:rsid w:val="001C3A32"/>
    <w:rsid w:val="001C7327"/>
    <w:rsid w:val="001D1334"/>
    <w:rsid w:val="001D30A8"/>
    <w:rsid w:val="001D4B48"/>
    <w:rsid w:val="001E0224"/>
    <w:rsid w:val="001E74F9"/>
    <w:rsid w:val="001F1C26"/>
    <w:rsid w:val="002001D3"/>
    <w:rsid w:val="00202B7D"/>
    <w:rsid w:val="00202BBF"/>
    <w:rsid w:val="00205F18"/>
    <w:rsid w:val="002249A2"/>
    <w:rsid w:val="00247B2F"/>
    <w:rsid w:val="00254287"/>
    <w:rsid w:val="00254E24"/>
    <w:rsid w:val="00255B72"/>
    <w:rsid w:val="00256A84"/>
    <w:rsid w:val="00261D04"/>
    <w:rsid w:val="00272612"/>
    <w:rsid w:val="002929EF"/>
    <w:rsid w:val="00296F35"/>
    <w:rsid w:val="002A1E79"/>
    <w:rsid w:val="002A3DA0"/>
    <w:rsid w:val="002A4D66"/>
    <w:rsid w:val="002C2A89"/>
    <w:rsid w:val="002C2B31"/>
    <w:rsid w:val="002D09B5"/>
    <w:rsid w:val="002E3736"/>
    <w:rsid w:val="002E5637"/>
    <w:rsid w:val="003114FB"/>
    <w:rsid w:val="003174D7"/>
    <w:rsid w:val="0032310C"/>
    <w:rsid w:val="003249AC"/>
    <w:rsid w:val="003356F0"/>
    <w:rsid w:val="00336471"/>
    <w:rsid w:val="003431E2"/>
    <w:rsid w:val="00346945"/>
    <w:rsid w:val="0035282A"/>
    <w:rsid w:val="00356664"/>
    <w:rsid w:val="003722F2"/>
    <w:rsid w:val="00373CE8"/>
    <w:rsid w:val="003B4329"/>
    <w:rsid w:val="003C0315"/>
    <w:rsid w:val="003C1BF7"/>
    <w:rsid w:val="003C383C"/>
    <w:rsid w:val="003C7C56"/>
    <w:rsid w:val="003D275C"/>
    <w:rsid w:val="003D33E8"/>
    <w:rsid w:val="003D40A9"/>
    <w:rsid w:val="003D422D"/>
    <w:rsid w:val="003E1C85"/>
    <w:rsid w:val="003E27F5"/>
    <w:rsid w:val="003E4B5B"/>
    <w:rsid w:val="003F2783"/>
    <w:rsid w:val="00407A34"/>
    <w:rsid w:val="00410DF9"/>
    <w:rsid w:val="0042249C"/>
    <w:rsid w:val="00426CCA"/>
    <w:rsid w:val="00441161"/>
    <w:rsid w:val="00445F73"/>
    <w:rsid w:val="004466D3"/>
    <w:rsid w:val="004476DA"/>
    <w:rsid w:val="00450692"/>
    <w:rsid w:val="004535A2"/>
    <w:rsid w:val="00455AFE"/>
    <w:rsid w:val="00462D8C"/>
    <w:rsid w:val="00465B31"/>
    <w:rsid w:val="004771DE"/>
    <w:rsid w:val="00480569"/>
    <w:rsid w:val="004A41CB"/>
    <w:rsid w:val="004A6FEC"/>
    <w:rsid w:val="004B34D9"/>
    <w:rsid w:val="004B4257"/>
    <w:rsid w:val="004C2C9C"/>
    <w:rsid w:val="004C51D6"/>
    <w:rsid w:val="004D1B4A"/>
    <w:rsid w:val="004D278A"/>
    <w:rsid w:val="004D38AD"/>
    <w:rsid w:val="004D7320"/>
    <w:rsid w:val="004E092B"/>
    <w:rsid w:val="004E26CC"/>
    <w:rsid w:val="004F09F8"/>
    <w:rsid w:val="005069BB"/>
    <w:rsid w:val="00511923"/>
    <w:rsid w:val="00520BF9"/>
    <w:rsid w:val="00543932"/>
    <w:rsid w:val="00544A26"/>
    <w:rsid w:val="00554A74"/>
    <w:rsid w:val="00560FFE"/>
    <w:rsid w:val="00563A1B"/>
    <w:rsid w:val="005655E7"/>
    <w:rsid w:val="005667F8"/>
    <w:rsid w:val="00570B8D"/>
    <w:rsid w:val="00584F0A"/>
    <w:rsid w:val="00596755"/>
    <w:rsid w:val="005B000C"/>
    <w:rsid w:val="005B21D1"/>
    <w:rsid w:val="005B2C33"/>
    <w:rsid w:val="005B2E41"/>
    <w:rsid w:val="005C1C85"/>
    <w:rsid w:val="005C486A"/>
    <w:rsid w:val="005C4899"/>
    <w:rsid w:val="005D1890"/>
    <w:rsid w:val="005D3810"/>
    <w:rsid w:val="005E19DE"/>
    <w:rsid w:val="005E4690"/>
    <w:rsid w:val="005E4E74"/>
    <w:rsid w:val="005E50A7"/>
    <w:rsid w:val="00605653"/>
    <w:rsid w:val="006067A2"/>
    <w:rsid w:val="00610433"/>
    <w:rsid w:val="006166A8"/>
    <w:rsid w:val="00616F33"/>
    <w:rsid w:val="006333BE"/>
    <w:rsid w:val="00635274"/>
    <w:rsid w:val="00636092"/>
    <w:rsid w:val="00641C5F"/>
    <w:rsid w:val="00643A27"/>
    <w:rsid w:val="00646455"/>
    <w:rsid w:val="006476BC"/>
    <w:rsid w:val="00653C8E"/>
    <w:rsid w:val="00654AD0"/>
    <w:rsid w:val="00660B78"/>
    <w:rsid w:val="006624CF"/>
    <w:rsid w:val="00666B3D"/>
    <w:rsid w:val="00670701"/>
    <w:rsid w:val="00673454"/>
    <w:rsid w:val="00673C5C"/>
    <w:rsid w:val="00694F41"/>
    <w:rsid w:val="00695DA5"/>
    <w:rsid w:val="006A42E6"/>
    <w:rsid w:val="006B1E4C"/>
    <w:rsid w:val="006C189F"/>
    <w:rsid w:val="006C39A1"/>
    <w:rsid w:val="006C6626"/>
    <w:rsid w:val="006D04CB"/>
    <w:rsid w:val="006D4E9A"/>
    <w:rsid w:val="006E3B46"/>
    <w:rsid w:val="006E5A5F"/>
    <w:rsid w:val="006F3A85"/>
    <w:rsid w:val="006F4131"/>
    <w:rsid w:val="006F799F"/>
    <w:rsid w:val="00703763"/>
    <w:rsid w:val="0071172A"/>
    <w:rsid w:val="00712DF8"/>
    <w:rsid w:val="00716E74"/>
    <w:rsid w:val="00723C6F"/>
    <w:rsid w:val="007361E1"/>
    <w:rsid w:val="007408EF"/>
    <w:rsid w:val="00741E75"/>
    <w:rsid w:val="00742815"/>
    <w:rsid w:val="00753192"/>
    <w:rsid w:val="007657F1"/>
    <w:rsid w:val="007A07AD"/>
    <w:rsid w:val="007A1400"/>
    <w:rsid w:val="007A1915"/>
    <w:rsid w:val="007A22CE"/>
    <w:rsid w:val="007A2ABF"/>
    <w:rsid w:val="007A6815"/>
    <w:rsid w:val="007A7224"/>
    <w:rsid w:val="007A78E6"/>
    <w:rsid w:val="007B72B1"/>
    <w:rsid w:val="007C3677"/>
    <w:rsid w:val="007D150C"/>
    <w:rsid w:val="007D166D"/>
    <w:rsid w:val="007D4530"/>
    <w:rsid w:val="007D7B14"/>
    <w:rsid w:val="007E1AE5"/>
    <w:rsid w:val="00801343"/>
    <w:rsid w:val="0081235E"/>
    <w:rsid w:val="00816117"/>
    <w:rsid w:val="00817CFC"/>
    <w:rsid w:val="0082374B"/>
    <w:rsid w:val="00834440"/>
    <w:rsid w:val="00851167"/>
    <w:rsid w:val="00855277"/>
    <w:rsid w:val="008651FC"/>
    <w:rsid w:val="00872D08"/>
    <w:rsid w:val="00876A8F"/>
    <w:rsid w:val="00883034"/>
    <w:rsid w:val="0089021C"/>
    <w:rsid w:val="00890F93"/>
    <w:rsid w:val="00891740"/>
    <w:rsid w:val="00891C60"/>
    <w:rsid w:val="008940EF"/>
    <w:rsid w:val="008B3FF1"/>
    <w:rsid w:val="008C2502"/>
    <w:rsid w:val="008E3303"/>
    <w:rsid w:val="00900E61"/>
    <w:rsid w:val="00903990"/>
    <w:rsid w:val="00904321"/>
    <w:rsid w:val="00905CAE"/>
    <w:rsid w:val="009076F4"/>
    <w:rsid w:val="0092057C"/>
    <w:rsid w:val="00921DC4"/>
    <w:rsid w:val="00922224"/>
    <w:rsid w:val="00924484"/>
    <w:rsid w:val="00930FEB"/>
    <w:rsid w:val="00936A45"/>
    <w:rsid w:val="00944C71"/>
    <w:rsid w:val="0095222A"/>
    <w:rsid w:val="0095335E"/>
    <w:rsid w:val="00960FE8"/>
    <w:rsid w:val="0098029E"/>
    <w:rsid w:val="00982E47"/>
    <w:rsid w:val="009A35AE"/>
    <w:rsid w:val="009A72ED"/>
    <w:rsid w:val="009A7D70"/>
    <w:rsid w:val="009B1A50"/>
    <w:rsid w:val="009C03A3"/>
    <w:rsid w:val="009C0F99"/>
    <w:rsid w:val="009C2416"/>
    <w:rsid w:val="009C286E"/>
    <w:rsid w:val="009C6892"/>
    <w:rsid w:val="009C69D5"/>
    <w:rsid w:val="009E10FA"/>
    <w:rsid w:val="009E37EA"/>
    <w:rsid w:val="009E6AA7"/>
    <w:rsid w:val="009F0178"/>
    <w:rsid w:val="009F0D9F"/>
    <w:rsid w:val="009F1445"/>
    <w:rsid w:val="009F7A7A"/>
    <w:rsid w:val="00A02915"/>
    <w:rsid w:val="00A042B4"/>
    <w:rsid w:val="00A10D1A"/>
    <w:rsid w:val="00A12AF3"/>
    <w:rsid w:val="00A24C69"/>
    <w:rsid w:val="00A40DB6"/>
    <w:rsid w:val="00A44782"/>
    <w:rsid w:val="00A4759C"/>
    <w:rsid w:val="00A51F5E"/>
    <w:rsid w:val="00A52143"/>
    <w:rsid w:val="00A603FA"/>
    <w:rsid w:val="00A61094"/>
    <w:rsid w:val="00A91D43"/>
    <w:rsid w:val="00A93C13"/>
    <w:rsid w:val="00A941FC"/>
    <w:rsid w:val="00A97390"/>
    <w:rsid w:val="00AA6D75"/>
    <w:rsid w:val="00AC2046"/>
    <w:rsid w:val="00AC2B4A"/>
    <w:rsid w:val="00AC38E9"/>
    <w:rsid w:val="00AD188B"/>
    <w:rsid w:val="00AD40EC"/>
    <w:rsid w:val="00AE1493"/>
    <w:rsid w:val="00AE25C7"/>
    <w:rsid w:val="00AE35A2"/>
    <w:rsid w:val="00AE4020"/>
    <w:rsid w:val="00AE4D0E"/>
    <w:rsid w:val="00AE71CD"/>
    <w:rsid w:val="00AF0706"/>
    <w:rsid w:val="00AF5F89"/>
    <w:rsid w:val="00B079F7"/>
    <w:rsid w:val="00B07EFF"/>
    <w:rsid w:val="00B1032F"/>
    <w:rsid w:val="00B1599E"/>
    <w:rsid w:val="00B207DE"/>
    <w:rsid w:val="00B20F39"/>
    <w:rsid w:val="00B21183"/>
    <w:rsid w:val="00B21451"/>
    <w:rsid w:val="00B2387E"/>
    <w:rsid w:val="00B31E2D"/>
    <w:rsid w:val="00B3428C"/>
    <w:rsid w:val="00B377FF"/>
    <w:rsid w:val="00B42A70"/>
    <w:rsid w:val="00B57D3E"/>
    <w:rsid w:val="00B61A0A"/>
    <w:rsid w:val="00B62510"/>
    <w:rsid w:val="00B66042"/>
    <w:rsid w:val="00B752F5"/>
    <w:rsid w:val="00B75974"/>
    <w:rsid w:val="00B84022"/>
    <w:rsid w:val="00B84472"/>
    <w:rsid w:val="00B85911"/>
    <w:rsid w:val="00B85E3F"/>
    <w:rsid w:val="00B8733F"/>
    <w:rsid w:val="00B87378"/>
    <w:rsid w:val="00BA07EB"/>
    <w:rsid w:val="00BB4067"/>
    <w:rsid w:val="00BB4588"/>
    <w:rsid w:val="00BB73B1"/>
    <w:rsid w:val="00BC0EF7"/>
    <w:rsid w:val="00BD1C29"/>
    <w:rsid w:val="00BE127F"/>
    <w:rsid w:val="00BE2D6F"/>
    <w:rsid w:val="00BE52A0"/>
    <w:rsid w:val="00BF19C4"/>
    <w:rsid w:val="00C00D0F"/>
    <w:rsid w:val="00C0150A"/>
    <w:rsid w:val="00C04E1F"/>
    <w:rsid w:val="00C13E31"/>
    <w:rsid w:val="00C14430"/>
    <w:rsid w:val="00C15C12"/>
    <w:rsid w:val="00C22D2E"/>
    <w:rsid w:val="00C374EF"/>
    <w:rsid w:val="00C376DC"/>
    <w:rsid w:val="00C40F68"/>
    <w:rsid w:val="00C422A1"/>
    <w:rsid w:val="00C443CB"/>
    <w:rsid w:val="00C55528"/>
    <w:rsid w:val="00C601E3"/>
    <w:rsid w:val="00C6066C"/>
    <w:rsid w:val="00C70645"/>
    <w:rsid w:val="00C74660"/>
    <w:rsid w:val="00C82855"/>
    <w:rsid w:val="00C9162F"/>
    <w:rsid w:val="00C92F78"/>
    <w:rsid w:val="00C962F4"/>
    <w:rsid w:val="00CA217D"/>
    <w:rsid w:val="00CB2DF5"/>
    <w:rsid w:val="00CB33A6"/>
    <w:rsid w:val="00CB729C"/>
    <w:rsid w:val="00CC53B3"/>
    <w:rsid w:val="00CC733A"/>
    <w:rsid w:val="00CD093B"/>
    <w:rsid w:val="00CD7990"/>
    <w:rsid w:val="00CE07FD"/>
    <w:rsid w:val="00CE6890"/>
    <w:rsid w:val="00CE774F"/>
    <w:rsid w:val="00CF74F2"/>
    <w:rsid w:val="00D0167E"/>
    <w:rsid w:val="00D1111D"/>
    <w:rsid w:val="00D13599"/>
    <w:rsid w:val="00D267E0"/>
    <w:rsid w:val="00D45732"/>
    <w:rsid w:val="00D45BEC"/>
    <w:rsid w:val="00D542BD"/>
    <w:rsid w:val="00D648F6"/>
    <w:rsid w:val="00D70FDD"/>
    <w:rsid w:val="00D748A6"/>
    <w:rsid w:val="00D77A76"/>
    <w:rsid w:val="00D916BE"/>
    <w:rsid w:val="00D91F25"/>
    <w:rsid w:val="00DA54F3"/>
    <w:rsid w:val="00DA7200"/>
    <w:rsid w:val="00DB1088"/>
    <w:rsid w:val="00DC588C"/>
    <w:rsid w:val="00DD4F39"/>
    <w:rsid w:val="00DE3406"/>
    <w:rsid w:val="00DF0116"/>
    <w:rsid w:val="00E03CFC"/>
    <w:rsid w:val="00E0517E"/>
    <w:rsid w:val="00E127C9"/>
    <w:rsid w:val="00E12D14"/>
    <w:rsid w:val="00E13A9E"/>
    <w:rsid w:val="00E13ED9"/>
    <w:rsid w:val="00E16BE2"/>
    <w:rsid w:val="00E17AE7"/>
    <w:rsid w:val="00E27B1E"/>
    <w:rsid w:val="00E42876"/>
    <w:rsid w:val="00E44A13"/>
    <w:rsid w:val="00E555EF"/>
    <w:rsid w:val="00E62DA4"/>
    <w:rsid w:val="00E715DC"/>
    <w:rsid w:val="00E80016"/>
    <w:rsid w:val="00E92859"/>
    <w:rsid w:val="00E96553"/>
    <w:rsid w:val="00E965E5"/>
    <w:rsid w:val="00E97A26"/>
    <w:rsid w:val="00EA6A9E"/>
    <w:rsid w:val="00EB0842"/>
    <w:rsid w:val="00EB1C72"/>
    <w:rsid w:val="00EC35D2"/>
    <w:rsid w:val="00EE6280"/>
    <w:rsid w:val="00EF07A6"/>
    <w:rsid w:val="00F028EA"/>
    <w:rsid w:val="00F152C9"/>
    <w:rsid w:val="00F22147"/>
    <w:rsid w:val="00F33C11"/>
    <w:rsid w:val="00F34ECB"/>
    <w:rsid w:val="00F426F6"/>
    <w:rsid w:val="00F457EE"/>
    <w:rsid w:val="00F5518C"/>
    <w:rsid w:val="00F578CF"/>
    <w:rsid w:val="00F57F2A"/>
    <w:rsid w:val="00F61534"/>
    <w:rsid w:val="00F65DF3"/>
    <w:rsid w:val="00F719C1"/>
    <w:rsid w:val="00F7797E"/>
    <w:rsid w:val="00F90E69"/>
    <w:rsid w:val="00F95C48"/>
    <w:rsid w:val="00FB1FAE"/>
    <w:rsid w:val="00FB4424"/>
    <w:rsid w:val="00FB500C"/>
    <w:rsid w:val="00FB6835"/>
    <w:rsid w:val="00FC2428"/>
    <w:rsid w:val="00FC4DA1"/>
    <w:rsid w:val="00FC5017"/>
    <w:rsid w:val="00FD17BD"/>
    <w:rsid w:val="00FD2562"/>
    <w:rsid w:val="00FD38BA"/>
    <w:rsid w:val="00FD4552"/>
    <w:rsid w:val="00FD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C324C"/>
  <w15:docId w15:val="{1F000344-6097-4C1F-BEAD-3A953BC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F9"/>
    <w:pPr>
      <w:ind w:firstLineChars="200" w:firstLine="420"/>
    </w:pPr>
  </w:style>
  <w:style w:type="paragraph" w:styleId="a4">
    <w:name w:val="List Continue"/>
    <w:basedOn w:val="a"/>
    <w:rsid w:val="00A51F5E"/>
    <w:pPr>
      <w:spacing w:after="120"/>
      <w:ind w:left="42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1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6F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6F3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3527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3527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3527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3527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3527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3527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35274"/>
    <w:rPr>
      <w:sz w:val="18"/>
      <w:szCs w:val="18"/>
    </w:rPr>
  </w:style>
  <w:style w:type="paragraph" w:customStyle="1" w:styleId="Default">
    <w:name w:val="Default"/>
    <w:rsid w:val="000C58D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0C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AAB9C1C9</Template>
  <TotalTime>843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8000000896</dc:creator>
  <cp:keywords/>
  <dc:description/>
  <cp:lastModifiedBy>8000000896</cp:lastModifiedBy>
  <cp:revision>254</cp:revision>
  <dcterms:created xsi:type="dcterms:W3CDTF">2019-04-29T08:35:00Z</dcterms:created>
  <dcterms:modified xsi:type="dcterms:W3CDTF">2019-06-06T09:13:00Z</dcterms:modified>
</cp:coreProperties>
</file>