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EB743" w14:textId="667ED58F" w:rsidR="000C58D7" w:rsidRPr="004D278A" w:rsidRDefault="000C58D7" w:rsidP="000C58D7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  <w:r w:rsidRPr="004D278A">
        <w:rPr>
          <w:rFonts w:ascii="Times New Roman" w:eastAsia="仿宋" w:hAnsi="Times New Roman" w:cs="Times New Roman"/>
          <w:sz w:val="32"/>
          <w:szCs w:val="32"/>
        </w:rPr>
        <w:t>附件</w:t>
      </w:r>
      <w:r w:rsidR="00247B2F" w:rsidRPr="004D278A">
        <w:rPr>
          <w:rFonts w:ascii="Times New Roman" w:eastAsia="仿宋" w:hAnsi="Times New Roman" w:cs="Times New Roman"/>
          <w:sz w:val="32"/>
          <w:szCs w:val="32"/>
        </w:rPr>
        <w:t>2</w:t>
      </w:r>
    </w:p>
    <w:p w14:paraId="5AF95570" w14:textId="77777777" w:rsidR="000C58D7" w:rsidRPr="004D278A" w:rsidRDefault="000C58D7" w:rsidP="000C58D7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4D278A">
        <w:rPr>
          <w:rFonts w:ascii="Times New Roman" w:eastAsia="仿宋" w:hAnsi="Times New Roman" w:cs="Times New Roman"/>
          <w:b/>
          <w:sz w:val="32"/>
          <w:szCs w:val="32"/>
        </w:rPr>
        <w:t>常州工程职业技术学院科研项目结余资金使用申请表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248"/>
        <w:gridCol w:w="2254"/>
        <w:gridCol w:w="1535"/>
        <w:gridCol w:w="156"/>
        <w:gridCol w:w="2867"/>
      </w:tblGrid>
      <w:tr w:rsidR="004D278A" w:rsidRPr="004D278A" w14:paraId="5374E0C1" w14:textId="77777777" w:rsidTr="00152125">
        <w:trPr>
          <w:trHeight w:val="454"/>
        </w:trPr>
        <w:tc>
          <w:tcPr>
            <w:tcW w:w="1241" w:type="pct"/>
            <w:vAlign w:val="center"/>
          </w:tcPr>
          <w:p w14:paraId="2A4F8A32" w14:textId="77777777" w:rsidR="000C58D7" w:rsidRPr="004D278A" w:rsidRDefault="000C58D7" w:rsidP="0015212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原项目名称</w:t>
            </w:r>
          </w:p>
        </w:tc>
        <w:tc>
          <w:tcPr>
            <w:tcW w:w="1244" w:type="pct"/>
            <w:vAlign w:val="center"/>
          </w:tcPr>
          <w:p w14:paraId="48757834" w14:textId="77777777" w:rsidR="000C58D7" w:rsidRPr="004D278A" w:rsidRDefault="000C58D7" w:rsidP="0015212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原编号</w:t>
            </w:r>
          </w:p>
        </w:tc>
        <w:tc>
          <w:tcPr>
            <w:tcW w:w="933" w:type="pct"/>
            <w:gridSpan w:val="2"/>
            <w:vAlign w:val="center"/>
          </w:tcPr>
          <w:p w14:paraId="5D914D23" w14:textId="77777777" w:rsidR="000C58D7" w:rsidRPr="004D278A" w:rsidRDefault="000C58D7" w:rsidP="0015212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项目来源</w:t>
            </w:r>
          </w:p>
        </w:tc>
        <w:tc>
          <w:tcPr>
            <w:tcW w:w="1582" w:type="pct"/>
            <w:vAlign w:val="center"/>
          </w:tcPr>
          <w:p w14:paraId="2A492749" w14:textId="77777777" w:rsidR="000C58D7" w:rsidRPr="004D278A" w:rsidRDefault="000C58D7" w:rsidP="0015212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原项目资金金额（万元）</w:t>
            </w:r>
          </w:p>
        </w:tc>
      </w:tr>
      <w:tr w:rsidR="004D278A" w:rsidRPr="004D278A" w14:paraId="5F80CBE7" w14:textId="77777777" w:rsidTr="00152125">
        <w:trPr>
          <w:trHeight w:val="454"/>
        </w:trPr>
        <w:tc>
          <w:tcPr>
            <w:tcW w:w="1241" w:type="pct"/>
            <w:vAlign w:val="center"/>
          </w:tcPr>
          <w:p w14:paraId="45DF1FA9" w14:textId="77777777" w:rsidR="000C58D7" w:rsidRPr="004D278A" w:rsidRDefault="000C58D7" w:rsidP="0015212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14:paraId="1BCE5E2E" w14:textId="77777777" w:rsidR="000C58D7" w:rsidRPr="004D278A" w:rsidRDefault="000C58D7" w:rsidP="0015212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14:paraId="56FFBEA3" w14:textId="77777777" w:rsidR="000C58D7" w:rsidRPr="004D278A" w:rsidRDefault="000C58D7" w:rsidP="0015212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14:paraId="2C414856" w14:textId="77777777" w:rsidR="000C58D7" w:rsidRPr="004D278A" w:rsidRDefault="000C58D7" w:rsidP="0015212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D278A" w:rsidRPr="004D278A" w14:paraId="61400EC5" w14:textId="77777777" w:rsidTr="00152125">
        <w:trPr>
          <w:trHeight w:val="454"/>
        </w:trPr>
        <w:tc>
          <w:tcPr>
            <w:tcW w:w="1241" w:type="pct"/>
            <w:vAlign w:val="center"/>
          </w:tcPr>
          <w:p w14:paraId="6B1B53C0" w14:textId="77777777" w:rsidR="000C58D7" w:rsidRPr="004D278A" w:rsidRDefault="000C58D7" w:rsidP="0015212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新项目名称</w:t>
            </w:r>
          </w:p>
        </w:tc>
        <w:tc>
          <w:tcPr>
            <w:tcW w:w="1244" w:type="pct"/>
            <w:vAlign w:val="center"/>
          </w:tcPr>
          <w:p w14:paraId="1268F01A" w14:textId="77777777" w:rsidR="000C58D7" w:rsidRPr="004D278A" w:rsidRDefault="000C58D7" w:rsidP="0015212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新编号</w:t>
            </w:r>
          </w:p>
        </w:tc>
        <w:tc>
          <w:tcPr>
            <w:tcW w:w="933" w:type="pct"/>
            <w:gridSpan w:val="2"/>
            <w:vAlign w:val="center"/>
          </w:tcPr>
          <w:p w14:paraId="5ECFD8F4" w14:textId="77777777" w:rsidR="000C58D7" w:rsidRPr="004D278A" w:rsidRDefault="000C58D7" w:rsidP="0015212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项目负责人</w:t>
            </w:r>
          </w:p>
        </w:tc>
        <w:tc>
          <w:tcPr>
            <w:tcW w:w="1582" w:type="pct"/>
            <w:vAlign w:val="center"/>
          </w:tcPr>
          <w:p w14:paraId="66C2FBBA" w14:textId="77777777" w:rsidR="000C58D7" w:rsidRPr="004D278A" w:rsidRDefault="000C58D7" w:rsidP="0015212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结余资金金额（万元）</w:t>
            </w:r>
          </w:p>
        </w:tc>
      </w:tr>
      <w:tr w:rsidR="004D278A" w:rsidRPr="004D278A" w14:paraId="2F5D7434" w14:textId="77777777" w:rsidTr="00152125">
        <w:trPr>
          <w:trHeight w:val="454"/>
        </w:trPr>
        <w:tc>
          <w:tcPr>
            <w:tcW w:w="1241" w:type="pct"/>
            <w:vAlign w:val="center"/>
          </w:tcPr>
          <w:p w14:paraId="71839399" w14:textId="77777777" w:rsidR="000C58D7" w:rsidRPr="004D278A" w:rsidRDefault="000C58D7" w:rsidP="00152125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14:paraId="5FC25455" w14:textId="77777777" w:rsidR="000C58D7" w:rsidRPr="004D278A" w:rsidRDefault="000C58D7" w:rsidP="00152125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14:paraId="3D2A358B" w14:textId="77777777" w:rsidR="000C58D7" w:rsidRPr="004D278A" w:rsidRDefault="000C58D7" w:rsidP="00152125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14:paraId="1754E838" w14:textId="77777777" w:rsidR="000C58D7" w:rsidRPr="004D278A" w:rsidRDefault="000C58D7" w:rsidP="00152125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D278A" w:rsidRPr="004D278A" w14:paraId="090761DC" w14:textId="77777777" w:rsidTr="00152125">
        <w:trPr>
          <w:trHeight w:val="454"/>
        </w:trPr>
        <w:tc>
          <w:tcPr>
            <w:tcW w:w="1241" w:type="pct"/>
            <w:vAlign w:val="center"/>
          </w:tcPr>
          <w:p w14:paraId="2F3FA9C9" w14:textId="77777777" w:rsidR="000C58D7" w:rsidRPr="004D278A" w:rsidRDefault="000C58D7" w:rsidP="00152125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结余资金执行期限</w:t>
            </w:r>
          </w:p>
        </w:tc>
        <w:tc>
          <w:tcPr>
            <w:tcW w:w="3759" w:type="pct"/>
            <w:gridSpan w:val="4"/>
            <w:vAlign w:val="center"/>
          </w:tcPr>
          <w:p w14:paraId="38615505" w14:textId="77777777" w:rsidR="000C58D7" w:rsidRPr="004D278A" w:rsidRDefault="000C58D7" w:rsidP="00152125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D278A" w:rsidRPr="004D278A" w14:paraId="22642E61" w14:textId="77777777" w:rsidTr="00152125">
        <w:trPr>
          <w:trHeight w:val="1587"/>
        </w:trPr>
        <w:tc>
          <w:tcPr>
            <w:tcW w:w="5000" w:type="pct"/>
            <w:gridSpan w:val="5"/>
          </w:tcPr>
          <w:p w14:paraId="7B41DB82" w14:textId="77777777" w:rsidR="000C58D7" w:rsidRPr="004D278A" w:rsidRDefault="000C58D7" w:rsidP="0015212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eastAsia="仿宋" w:hAnsi="Times New Roman" w:cs="Times New Roman"/>
                <w:color w:val="auto"/>
              </w:rPr>
            </w:pPr>
            <w:r w:rsidRPr="004D278A">
              <w:rPr>
                <w:rFonts w:ascii="Times New Roman" w:eastAsia="仿宋" w:hAnsi="Times New Roman" w:cs="Times New Roman"/>
                <w:color w:val="auto"/>
              </w:rPr>
              <w:t>拟安排研究任务：</w:t>
            </w:r>
          </w:p>
          <w:p w14:paraId="288EF8F9" w14:textId="77777777" w:rsidR="000C58D7" w:rsidRPr="004D278A" w:rsidRDefault="000C58D7" w:rsidP="00AE4020">
            <w:pPr>
              <w:pStyle w:val="Default"/>
              <w:jc w:val="both"/>
              <w:rPr>
                <w:rFonts w:ascii="Times New Roman" w:eastAsia="仿宋" w:hAnsi="Times New Roman" w:cs="Times New Roman"/>
                <w:color w:val="auto"/>
              </w:rPr>
            </w:pPr>
          </w:p>
          <w:p w14:paraId="0FF22DEB" w14:textId="77777777" w:rsidR="000C58D7" w:rsidRPr="004D278A" w:rsidRDefault="000C58D7" w:rsidP="0015212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eastAsia="仿宋" w:hAnsi="Times New Roman" w:cs="Times New Roman"/>
                <w:color w:val="auto"/>
              </w:rPr>
            </w:pPr>
            <w:r w:rsidRPr="004D278A">
              <w:rPr>
                <w:rFonts w:ascii="Times New Roman" w:eastAsia="仿宋" w:hAnsi="Times New Roman" w:cs="Times New Roman"/>
                <w:color w:val="auto"/>
              </w:rPr>
              <w:t>任务绩效目标：</w:t>
            </w:r>
          </w:p>
          <w:p w14:paraId="58D85275" w14:textId="77777777" w:rsidR="000C58D7" w:rsidRPr="004D278A" w:rsidRDefault="000C58D7" w:rsidP="00152125">
            <w:pPr>
              <w:pStyle w:val="Default"/>
              <w:jc w:val="both"/>
              <w:rPr>
                <w:rFonts w:ascii="Times New Roman" w:eastAsia="仿宋" w:hAnsi="Times New Roman" w:cs="Times New Roman"/>
                <w:color w:val="auto"/>
              </w:rPr>
            </w:pPr>
          </w:p>
          <w:p w14:paraId="7DE03448" w14:textId="77777777" w:rsidR="000C58D7" w:rsidRPr="004D278A" w:rsidRDefault="000C58D7" w:rsidP="00152125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主要参加人员：</w:t>
            </w:r>
          </w:p>
          <w:p w14:paraId="1D42AFEF" w14:textId="77777777" w:rsidR="000C58D7" w:rsidRPr="004D278A" w:rsidRDefault="000C58D7" w:rsidP="00152125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D278A" w:rsidRPr="004D278A" w14:paraId="4BC917A8" w14:textId="77777777" w:rsidTr="00152125">
        <w:trPr>
          <w:trHeight w:val="454"/>
        </w:trPr>
        <w:tc>
          <w:tcPr>
            <w:tcW w:w="5000" w:type="pct"/>
            <w:gridSpan w:val="5"/>
            <w:vAlign w:val="center"/>
          </w:tcPr>
          <w:p w14:paraId="78540ECF" w14:textId="77777777" w:rsidR="000C58D7" w:rsidRPr="004D278A" w:rsidRDefault="000C58D7" w:rsidP="00152125">
            <w:pPr>
              <w:pStyle w:val="Default"/>
              <w:jc w:val="center"/>
              <w:rPr>
                <w:rFonts w:ascii="Times New Roman" w:eastAsia="仿宋" w:hAnsi="Times New Roman" w:cs="Times New Roman"/>
                <w:color w:val="auto"/>
              </w:rPr>
            </w:pPr>
            <w:r w:rsidRPr="004D278A">
              <w:rPr>
                <w:rFonts w:ascii="Times New Roman" w:eastAsia="仿宋" w:hAnsi="Times New Roman" w:cs="Times New Roman"/>
                <w:color w:val="auto"/>
              </w:rPr>
              <w:t>资金预算（单位：</w:t>
            </w:r>
            <w:r w:rsidRPr="004D278A">
              <w:rPr>
                <w:rFonts w:ascii="Times New Roman" w:eastAsia="仿宋" w:hAnsi="Times New Roman" w:cs="Times New Roman"/>
                <w:color w:val="auto"/>
              </w:rPr>
              <w:t xml:space="preserve"> </w:t>
            </w:r>
            <w:r w:rsidRPr="004D278A">
              <w:rPr>
                <w:rFonts w:ascii="Times New Roman" w:eastAsia="仿宋" w:hAnsi="Times New Roman" w:cs="Times New Roman"/>
                <w:color w:val="auto"/>
              </w:rPr>
              <w:t>万元）</w:t>
            </w:r>
          </w:p>
        </w:tc>
      </w:tr>
      <w:tr w:rsidR="004D278A" w:rsidRPr="004D278A" w14:paraId="69CC5E8A" w14:textId="77777777" w:rsidTr="00152125">
        <w:trPr>
          <w:trHeight w:val="454"/>
        </w:trPr>
        <w:tc>
          <w:tcPr>
            <w:tcW w:w="2485" w:type="pct"/>
            <w:gridSpan w:val="2"/>
            <w:vAlign w:val="center"/>
          </w:tcPr>
          <w:p w14:paraId="7C9D56A1" w14:textId="77777777" w:rsidR="000C58D7" w:rsidRPr="004D278A" w:rsidRDefault="000C58D7" w:rsidP="0015212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支出科目</w:t>
            </w:r>
          </w:p>
        </w:tc>
        <w:tc>
          <w:tcPr>
            <w:tcW w:w="847" w:type="pct"/>
            <w:vAlign w:val="center"/>
          </w:tcPr>
          <w:p w14:paraId="3B114D15" w14:textId="77777777" w:rsidR="000C58D7" w:rsidRPr="004D278A" w:rsidRDefault="000C58D7" w:rsidP="0015212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预算金额</w:t>
            </w:r>
          </w:p>
        </w:tc>
        <w:tc>
          <w:tcPr>
            <w:tcW w:w="1668" w:type="pct"/>
            <w:gridSpan w:val="2"/>
            <w:vAlign w:val="center"/>
          </w:tcPr>
          <w:p w14:paraId="21C6FC5E" w14:textId="77777777" w:rsidR="000C58D7" w:rsidRPr="004D278A" w:rsidRDefault="000C58D7" w:rsidP="0015212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说明</w:t>
            </w:r>
          </w:p>
        </w:tc>
      </w:tr>
      <w:tr w:rsidR="004D278A" w:rsidRPr="004D278A" w14:paraId="579A6FFD" w14:textId="77777777" w:rsidTr="00152125">
        <w:trPr>
          <w:trHeight w:val="454"/>
        </w:trPr>
        <w:tc>
          <w:tcPr>
            <w:tcW w:w="2485" w:type="pct"/>
            <w:gridSpan w:val="2"/>
            <w:vAlign w:val="center"/>
          </w:tcPr>
          <w:p w14:paraId="58B1D3FF" w14:textId="77777777" w:rsidR="000C58D7" w:rsidRPr="004D278A" w:rsidRDefault="000C58D7" w:rsidP="00152125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．设备费</w:t>
            </w:r>
          </w:p>
        </w:tc>
        <w:tc>
          <w:tcPr>
            <w:tcW w:w="847" w:type="pct"/>
            <w:vAlign w:val="center"/>
          </w:tcPr>
          <w:p w14:paraId="391EB740" w14:textId="77777777" w:rsidR="000C58D7" w:rsidRPr="004D278A" w:rsidRDefault="000C58D7" w:rsidP="007A07A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gridSpan w:val="2"/>
            <w:vAlign w:val="center"/>
          </w:tcPr>
          <w:p w14:paraId="6A68F561" w14:textId="77777777" w:rsidR="000C58D7" w:rsidRPr="004D278A" w:rsidRDefault="000C58D7" w:rsidP="007A07A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D278A" w:rsidRPr="004D278A" w14:paraId="4E09D2B2" w14:textId="77777777" w:rsidTr="00152125">
        <w:trPr>
          <w:trHeight w:val="454"/>
        </w:trPr>
        <w:tc>
          <w:tcPr>
            <w:tcW w:w="2485" w:type="pct"/>
            <w:gridSpan w:val="2"/>
            <w:vAlign w:val="center"/>
          </w:tcPr>
          <w:p w14:paraId="5AC73060" w14:textId="77777777" w:rsidR="000C58D7" w:rsidRPr="004D278A" w:rsidRDefault="000C58D7" w:rsidP="00152125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．材料费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测试化验加工费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燃料动力费</w:t>
            </w:r>
          </w:p>
        </w:tc>
        <w:tc>
          <w:tcPr>
            <w:tcW w:w="847" w:type="pct"/>
            <w:vAlign w:val="center"/>
          </w:tcPr>
          <w:p w14:paraId="2697A932" w14:textId="77777777" w:rsidR="000C58D7" w:rsidRPr="004D278A" w:rsidRDefault="000C58D7" w:rsidP="007A07A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gridSpan w:val="2"/>
            <w:vAlign w:val="center"/>
          </w:tcPr>
          <w:p w14:paraId="2342A03C" w14:textId="77777777" w:rsidR="000C58D7" w:rsidRPr="004D278A" w:rsidRDefault="000C58D7" w:rsidP="007A07A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D278A" w:rsidRPr="004D278A" w14:paraId="233B4EDC" w14:textId="77777777" w:rsidTr="00152125">
        <w:trPr>
          <w:trHeight w:val="454"/>
        </w:trPr>
        <w:tc>
          <w:tcPr>
            <w:tcW w:w="2485" w:type="pct"/>
            <w:gridSpan w:val="2"/>
            <w:vAlign w:val="center"/>
          </w:tcPr>
          <w:p w14:paraId="69E4D9A4" w14:textId="77777777" w:rsidR="000C58D7" w:rsidRPr="004D278A" w:rsidRDefault="000C58D7" w:rsidP="00152125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．差旅费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会议费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国际合作与交流费</w:t>
            </w:r>
          </w:p>
        </w:tc>
        <w:tc>
          <w:tcPr>
            <w:tcW w:w="847" w:type="pct"/>
            <w:vAlign w:val="center"/>
          </w:tcPr>
          <w:p w14:paraId="0B7E66C3" w14:textId="77777777" w:rsidR="000C58D7" w:rsidRPr="004D278A" w:rsidRDefault="000C58D7" w:rsidP="007A07A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gridSpan w:val="2"/>
            <w:vAlign w:val="center"/>
          </w:tcPr>
          <w:p w14:paraId="0B38F5D3" w14:textId="77777777" w:rsidR="000C58D7" w:rsidRPr="004D278A" w:rsidRDefault="000C58D7" w:rsidP="007A07A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D278A" w:rsidRPr="004D278A" w14:paraId="55057F9B" w14:textId="77777777" w:rsidTr="00152125">
        <w:trPr>
          <w:trHeight w:val="454"/>
        </w:trPr>
        <w:tc>
          <w:tcPr>
            <w:tcW w:w="2485" w:type="pct"/>
            <w:gridSpan w:val="2"/>
            <w:vAlign w:val="center"/>
          </w:tcPr>
          <w:p w14:paraId="354D1208" w14:textId="77777777" w:rsidR="000C58D7" w:rsidRPr="004D278A" w:rsidRDefault="000C58D7" w:rsidP="00152125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．劳务费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专家咨询费</w:t>
            </w:r>
          </w:p>
        </w:tc>
        <w:tc>
          <w:tcPr>
            <w:tcW w:w="847" w:type="pct"/>
            <w:vAlign w:val="center"/>
          </w:tcPr>
          <w:p w14:paraId="68B99B04" w14:textId="77777777" w:rsidR="000C58D7" w:rsidRPr="004D278A" w:rsidRDefault="000C58D7" w:rsidP="007A07A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gridSpan w:val="2"/>
            <w:vAlign w:val="center"/>
          </w:tcPr>
          <w:p w14:paraId="337CC7B0" w14:textId="77777777" w:rsidR="000C58D7" w:rsidRPr="004D278A" w:rsidRDefault="000C58D7" w:rsidP="007A07A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D278A" w:rsidRPr="004D278A" w14:paraId="1D47B9B4" w14:textId="77777777" w:rsidTr="00152125">
        <w:trPr>
          <w:trHeight w:val="454"/>
        </w:trPr>
        <w:tc>
          <w:tcPr>
            <w:tcW w:w="2485" w:type="pct"/>
            <w:gridSpan w:val="2"/>
            <w:vAlign w:val="center"/>
          </w:tcPr>
          <w:p w14:paraId="4EFD40E3" w14:textId="77777777" w:rsidR="000C58D7" w:rsidRPr="004D278A" w:rsidRDefault="000C58D7" w:rsidP="00152125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．其他直接费用</w:t>
            </w:r>
          </w:p>
        </w:tc>
        <w:tc>
          <w:tcPr>
            <w:tcW w:w="847" w:type="pct"/>
            <w:vAlign w:val="center"/>
          </w:tcPr>
          <w:p w14:paraId="64AF2DAA" w14:textId="77777777" w:rsidR="000C58D7" w:rsidRPr="004D278A" w:rsidRDefault="000C58D7" w:rsidP="007A07A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gridSpan w:val="2"/>
            <w:vAlign w:val="center"/>
          </w:tcPr>
          <w:p w14:paraId="2F77AD7F" w14:textId="77777777" w:rsidR="000C58D7" w:rsidRPr="004D278A" w:rsidRDefault="000C58D7" w:rsidP="007A07A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D278A" w:rsidRPr="004D278A" w14:paraId="0EA3DF0A" w14:textId="77777777" w:rsidTr="00152125">
        <w:trPr>
          <w:trHeight w:val="454"/>
        </w:trPr>
        <w:tc>
          <w:tcPr>
            <w:tcW w:w="2485" w:type="pct"/>
            <w:gridSpan w:val="2"/>
            <w:vAlign w:val="center"/>
          </w:tcPr>
          <w:p w14:paraId="63ABFCB0" w14:textId="77777777" w:rsidR="000C58D7" w:rsidRPr="004D278A" w:rsidRDefault="000C58D7" w:rsidP="00152125">
            <w:pPr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合计：</w:t>
            </w:r>
          </w:p>
        </w:tc>
        <w:tc>
          <w:tcPr>
            <w:tcW w:w="2515" w:type="pct"/>
            <w:gridSpan w:val="3"/>
            <w:vAlign w:val="center"/>
          </w:tcPr>
          <w:p w14:paraId="5809E505" w14:textId="77777777" w:rsidR="000C58D7" w:rsidRPr="004D278A" w:rsidRDefault="000C58D7" w:rsidP="00152125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D278A" w:rsidRPr="004D278A" w14:paraId="06A9092B" w14:textId="77777777" w:rsidTr="00753192">
        <w:trPr>
          <w:trHeight w:val="1191"/>
        </w:trPr>
        <w:tc>
          <w:tcPr>
            <w:tcW w:w="5000" w:type="pct"/>
            <w:gridSpan w:val="5"/>
            <w:vAlign w:val="center"/>
          </w:tcPr>
          <w:p w14:paraId="3FB03D87" w14:textId="77777777" w:rsidR="000C58D7" w:rsidRPr="004D278A" w:rsidRDefault="000C58D7" w:rsidP="00753192">
            <w:pPr>
              <w:pStyle w:val="Default"/>
              <w:jc w:val="both"/>
              <w:rPr>
                <w:rFonts w:ascii="Times New Roman" w:eastAsia="仿宋" w:hAnsi="Times New Roman" w:cs="Times New Roman"/>
                <w:color w:val="auto"/>
              </w:rPr>
            </w:pPr>
            <w:r w:rsidRPr="004D278A">
              <w:rPr>
                <w:rFonts w:ascii="Times New Roman" w:eastAsia="仿宋" w:hAnsi="Times New Roman" w:cs="Times New Roman"/>
                <w:color w:val="auto"/>
              </w:rPr>
              <w:t>二级学院（部）意见：</w:t>
            </w:r>
          </w:p>
          <w:p w14:paraId="7F40A808" w14:textId="77777777" w:rsidR="000C58D7" w:rsidRPr="004D278A" w:rsidRDefault="000C58D7" w:rsidP="00753192">
            <w:pPr>
              <w:pStyle w:val="Default"/>
              <w:jc w:val="both"/>
              <w:rPr>
                <w:rFonts w:ascii="Times New Roman" w:eastAsia="仿宋" w:hAnsi="Times New Roman" w:cs="Times New Roman"/>
                <w:color w:val="auto"/>
              </w:rPr>
            </w:pPr>
          </w:p>
          <w:p w14:paraId="6E7B2E38" w14:textId="77777777" w:rsidR="000C58D7" w:rsidRPr="004D278A" w:rsidRDefault="000C58D7" w:rsidP="00753192">
            <w:pPr>
              <w:pStyle w:val="Default"/>
              <w:ind w:firstLineChars="1900" w:firstLine="4560"/>
              <w:jc w:val="both"/>
              <w:rPr>
                <w:rFonts w:ascii="Times New Roman" w:eastAsia="仿宋" w:hAnsi="Times New Roman" w:cs="Times New Roman"/>
                <w:color w:val="auto"/>
              </w:rPr>
            </w:pPr>
            <w:r w:rsidRPr="004D278A">
              <w:rPr>
                <w:rFonts w:ascii="Times New Roman" w:eastAsia="仿宋" w:hAnsi="Times New Roman" w:cs="Times New Roman"/>
                <w:color w:val="auto"/>
              </w:rPr>
              <w:t>部门负责人（盖章）：</w:t>
            </w:r>
          </w:p>
        </w:tc>
      </w:tr>
      <w:tr w:rsidR="004D278A" w:rsidRPr="004D278A" w14:paraId="38848DB1" w14:textId="77777777" w:rsidTr="00753192">
        <w:trPr>
          <w:trHeight w:val="1191"/>
        </w:trPr>
        <w:tc>
          <w:tcPr>
            <w:tcW w:w="5000" w:type="pct"/>
            <w:gridSpan w:val="5"/>
            <w:vAlign w:val="center"/>
          </w:tcPr>
          <w:p w14:paraId="1DD15C9D" w14:textId="77777777" w:rsidR="000C58D7" w:rsidRPr="004D278A" w:rsidRDefault="000C58D7" w:rsidP="00753192">
            <w:pPr>
              <w:pStyle w:val="Default"/>
              <w:jc w:val="both"/>
              <w:rPr>
                <w:rFonts w:ascii="Times New Roman" w:eastAsia="仿宋" w:hAnsi="Times New Roman" w:cs="Times New Roman"/>
                <w:color w:val="auto"/>
              </w:rPr>
            </w:pPr>
            <w:r w:rsidRPr="004D278A">
              <w:rPr>
                <w:rFonts w:ascii="Times New Roman" w:eastAsia="仿宋" w:hAnsi="Times New Roman" w:cs="Times New Roman"/>
                <w:color w:val="auto"/>
              </w:rPr>
              <w:t>科技发展部意见：</w:t>
            </w:r>
          </w:p>
          <w:p w14:paraId="76B9DB2E" w14:textId="77777777" w:rsidR="000C58D7" w:rsidRPr="004D278A" w:rsidRDefault="000C58D7" w:rsidP="00753192">
            <w:pPr>
              <w:pStyle w:val="Default"/>
              <w:jc w:val="both"/>
              <w:rPr>
                <w:rFonts w:ascii="Times New Roman" w:eastAsia="仿宋" w:hAnsi="Times New Roman" w:cs="Times New Roman"/>
                <w:color w:val="auto"/>
              </w:rPr>
            </w:pPr>
          </w:p>
          <w:p w14:paraId="531A7197" w14:textId="77777777" w:rsidR="000C58D7" w:rsidRPr="004D278A" w:rsidRDefault="000C58D7" w:rsidP="00753192">
            <w:pPr>
              <w:pStyle w:val="Default"/>
              <w:ind w:firstLineChars="1900" w:firstLine="4560"/>
              <w:jc w:val="both"/>
              <w:rPr>
                <w:rFonts w:ascii="Times New Roman" w:eastAsia="仿宋" w:hAnsi="Times New Roman" w:cs="Times New Roman"/>
                <w:color w:val="auto"/>
              </w:rPr>
            </w:pPr>
            <w:r w:rsidRPr="004D278A">
              <w:rPr>
                <w:rFonts w:ascii="Times New Roman" w:eastAsia="仿宋" w:hAnsi="Times New Roman" w:cs="Times New Roman"/>
                <w:color w:val="auto"/>
              </w:rPr>
              <w:t>部门负责人（盖章）：</w:t>
            </w:r>
          </w:p>
        </w:tc>
      </w:tr>
      <w:tr w:rsidR="000C58D7" w:rsidRPr="004D278A" w14:paraId="10A53550" w14:textId="77777777" w:rsidTr="00753192">
        <w:trPr>
          <w:trHeight w:val="1191"/>
        </w:trPr>
        <w:tc>
          <w:tcPr>
            <w:tcW w:w="5000" w:type="pct"/>
            <w:gridSpan w:val="5"/>
            <w:vAlign w:val="center"/>
          </w:tcPr>
          <w:p w14:paraId="503C7EFD" w14:textId="77777777" w:rsidR="000C58D7" w:rsidRPr="004D278A" w:rsidRDefault="000C58D7" w:rsidP="00753192">
            <w:pPr>
              <w:pStyle w:val="Default"/>
              <w:jc w:val="both"/>
              <w:rPr>
                <w:rFonts w:ascii="Times New Roman" w:eastAsia="仿宋" w:hAnsi="Times New Roman" w:cs="Times New Roman"/>
                <w:color w:val="auto"/>
              </w:rPr>
            </w:pPr>
            <w:r w:rsidRPr="004D278A">
              <w:rPr>
                <w:rFonts w:ascii="Times New Roman" w:eastAsia="仿宋" w:hAnsi="Times New Roman" w:cs="Times New Roman"/>
                <w:color w:val="auto"/>
              </w:rPr>
              <w:t>财务处意见：</w:t>
            </w:r>
          </w:p>
          <w:p w14:paraId="3256024D" w14:textId="77777777" w:rsidR="000C58D7" w:rsidRPr="004D278A" w:rsidRDefault="000C58D7" w:rsidP="00753192">
            <w:pPr>
              <w:pStyle w:val="Default"/>
              <w:jc w:val="both"/>
              <w:rPr>
                <w:rFonts w:ascii="Times New Roman" w:eastAsia="仿宋" w:hAnsi="Times New Roman" w:cs="Times New Roman"/>
                <w:color w:val="auto"/>
              </w:rPr>
            </w:pPr>
          </w:p>
          <w:p w14:paraId="28A3028A" w14:textId="77777777" w:rsidR="000C58D7" w:rsidRPr="004D278A" w:rsidRDefault="000C58D7" w:rsidP="00753192">
            <w:pPr>
              <w:pStyle w:val="Default"/>
              <w:ind w:firstLineChars="1900" w:firstLine="4560"/>
              <w:jc w:val="both"/>
              <w:rPr>
                <w:rFonts w:ascii="Times New Roman" w:eastAsia="仿宋" w:hAnsi="Times New Roman" w:cs="Times New Roman"/>
                <w:color w:val="auto"/>
              </w:rPr>
            </w:pPr>
            <w:r w:rsidRPr="004D278A">
              <w:rPr>
                <w:rFonts w:ascii="Times New Roman" w:eastAsia="仿宋" w:hAnsi="Times New Roman" w:cs="Times New Roman"/>
                <w:color w:val="auto"/>
              </w:rPr>
              <w:t>部门负责人（盖章）：</w:t>
            </w:r>
          </w:p>
        </w:tc>
      </w:tr>
    </w:tbl>
    <w:p w14:paraId="64CA60C1" w14:textId="77777777" w:rsidR="000C58D7" w:rsidRPr="004D278A" w:rsidRDefault="000C58D7" w:rsidP="00753192">
      <w:pPr>
        <w:spacing w:line="56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0C58D7" w:rsidRPr="004D278A" w:rsidSect="00872D08">
      <w:foot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5B656" w14:textId="77777777" w:rsidR="00AF5F89" w:rsidRDefault="00AF5F89" w:rsidP="00616F33">
      <w:r>
        <w:separator/>
      </w:r>
    </w:p>
  </w:endnote>
  <w:endnote w:type="continuationSeparator" w:id="0">
    <w:p w14:paraId="614E0918" w14:textId="77777777" w:rsidR="00AF5F89" w:rsidRDefault="00AF5F89" w:rsidP="0061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681085"/>
      <w:docPartObj>
        <w:docPartGallery w:val="Page Numbers (Bottom of Page)"/>
        <w:docPartUnique/>
      </w:docPartObj>
    </w:sdtPr>
    <w:sdtEndPr/>
    <w:sdtContent>
      <w:p w14:paraId="6F28B8B2" w14:textId="7AF8AA14" w:rsidR="005C486A" w:rsidRDefault="005C48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846" w:rsidRPr="004F3846">
          <w:rPr>
            <w:noProof/>
            <w:lang w:val="zh-CN"/>
          </w:rPr>
          <w:t>1</w:t>
        </w:r>
        <w:r>
          <w:fldChar w:fldCharType="end"/>
        </w:r>
      </w:p>
    </w:sdtContent>
  </w:sdt>
  <w:p w14:paraId="30873392" w14:textId="77777777" w:rsidR="005C486A" w:rsidRDefault="005C48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CD2C3" w14:textId="77777777" w:rsidR="00AF5F89" w:rsidRDefault="00AF5F89" w:rsidP="00616F33">
      <w:r>
        <w:separator/>
      </w:r>
    </w:p>
  </w:footnote>
  <w:footnote w:type="continuationSeparator" w:id="0">
    <w:p w14:paraId="7A1A9555" w14:textId="77777777" w:rsidR="00AF5F89" w:rsidRDefault="00AF5F89" w:rsidP="00616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A4FD7"/>
    <w:multiLevelType w:val="hybridMultilevel"/>
    <w:tmpl w:val="9C76F73A"/>
    <w:lvl w:ilvl="0" w:tplc="1984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4690"/>
    <w:rsid w:val="0000238F"/>
    <w:rsid w:val="00017689"/>
    <w:rsid w:val="00024420"/>
    <w:rsid w:val="000302F9"/>
    <w:rsid w:val="000329AF"/>
    <w:rsid w:val="00037E11"/>
    <w:rsid w:val="00041385"/>
    <w:rsid w:val="00052F30"/>
    <w:rsid w:val="0005459D"/>
    <w:rsid w:val="000663EF"/>
    <w:rsid w:val="00067F58"/>
    <w:rsid w:val="000708BD"/>
    <w:rsid w:val="000717C0"/>
    <w:rsid w:val="00072306"/>
    <w:rsid w:val="00087DF6"/>
    <w:rsid w:val="000B381F"/>
    <w:rsid w:val="000C3CB5"/>
    <w:rsid w:val="000C58D7"/>
    <w:rsid w:val="000D53F3"/>
    <w:rsid w:val="001011DE"/>
    <w:rsid w:val="0010341F"/>
    <w:rsid w:val="00110696"/>
    <w:rsid w:val="00113835"/>
    <w:rsid w:val="0011408C"/>
    <w:rsid w:val="0011694F"/>
    <w:rsid w:val="00120044"/>
    <w:rsid w:val="001246C5"/>
    <w:rsid w:val="00125DC1"/>
    <w:rsid w:val="0013128B"/>
    <w:rsid w:val="0014464A"/>
    <w:rsid w:val="00152125"/>
    <w:rsid w:val="00152CB1"/>
    <w:rsid w:val="001531B5"/>
    <w:rsid w:val="00153C1D"/>
    <w:rsid w:val="001572C8"/>
    <w:rsid w:val="00165941"/>
    <w:rsid w:val="00175ECB"/>
    <w:rsid w:val="0017641C"/>
    <w:rsid w:val="001778E9"/>
    <w:rsid w:val="00182F30"/>
    <w:rsid w:val="001851F0"/>
    <w:rsid w:val="001873F5"/>
    <w:rsid w:val="00190EA0"/>
    <w:rsid w:val="00191AD7"/>
    <w:rsid w:val="001A149C"/>
    <w:rsid w:val="001A2B91"/>
    <w:rsid w:val="001A2F9E"/>
    <w:rsid w:val="001B0F4C"/>
    <w:rsid w:val="001B5998"/>
    <w:rsid w:val="001B6416"/>
    <w:rsid w:val="001B6769"/>
    <w:rsid w:val="001C2DA0"/>
    <w:rsid w:val="001C3A32"/>
    <w:rsid w:val="001C7327"/>
    <w:rsid w:val="001D1334"/>
    <w:rsid w:val="001D30A8"/>
    <w:rsid w:val="001D4B48"/>
    <w:rsid w:val="001E0224"/>
    <w:rsid w:val="001E74F9"/>
    <w:rsid w:val="001F1C26"/>
    <w:rsid w:val="002001D3"/>
    <w:rsid w:val="00202B7D"/>
    <w:rsid w:val="00202BBF"/>
    <w:rsid w:val="00205F18"/>
    <w:rsid w:val="002249A2"/>
    <w:rsid w:val="00247B2F"/>
    <w:rsid w:val="00254287"/>
    <w:rsid w:val="00254E24"/>
    <w:rsid w:val="00255B72"/>
    <w:rsid w:val="00256A84"/>
    <w:rsid w:val="00261D04"/>
    <w:rsid w:val="00272612"/>
    <w:rsid w:val="002929EF"/>
    <w:rsid w:val="00296F35"/>
    <w:rsid w:val="002A1E79"/>
    <w:rsid w:val="002A3DA0"/>
    <w:rsid w:val="002A4D66"/>
    <w:rsid w:val="002C2A89"/>
    <w:rsid w:val="002C2B31"/>
    <w:rsid w:val="002D09B5"/>
    <w:rsid w:val="002E3736"/>
    <w:rsid w:val="002E5637"/>
    <w:rsid w:val="003114FB"/>
    <w:rsid w:val="003174D7"/>
    <w:rsid w:val="0032310C"/>
    <w:rsid w:val="003249AC"/>
    <w:rsid w:val="003356F0"/>
    <w:rsid w:val="00336471"/>
    <w:rsid w:val="003431E2"/>
    <w:rsid w:val="00346945"/>
    <w:rsid w:val="0035282A"/>
    <w:rsid w:val="00356664"/>
    <w:rsid w:val="003722F2"/>
    <w:rsid w:val="00373CE8"/>
    <w:rsid w:val="003B4329"/>
    <w:rsid w:val="003C0315"/>
    <w:rsid w:val="003C1BF7"/>
    <w:rsid w:val="003C383C"/>
    <w:rsid w:val="003C7C56"/>
    <w:rsid w:val="003D275C"/>
    <w:rsid w:val="003D33E8"/>
    <w:rsid w:val="003D40A9"/>
    <w:rsid w:val="003D422D"/>
    <w:rsid w:val="003E1C85"/>
    <w:rsid w:val="003E27F5"/>
    <w:rsid w:val="003E4B5B"/>
    <w:rsid w:val="003F2783"/>
    <w:rsid w:val="00407A34"/>
    <w:rsid w:val="00410DF9"/>
    <w:rsid w:val="0042249C"/>
    <w:rsid w:val="00426CCA"/>
    <w:rsid w:val="00441161"/>
    <w:rsid w:val="00445F73"/>
    <w:rsid w:val="004466D3"/>
    <w:rsid w:val="004476DA"/>
    <w:rsid w:val="00450692"/>
    <w:rsid w:val="004535A2"/>
    <w:rsid w:val="00455AFE"/>
    <w:rsid w:val="00462D8C"/>
    <w:rsid w:val="00465B31"/>
    <w:rsid w:val="004771DE"/>
    <w:rsid w:val="00480569"/>
    <w:rsid w:val="004A41CB"/>
    <w:rsid w:val="004A6FEC"/>
    <w:rsid w:val="004B34D9"/>
    <w:rsid w:val="004B4257"/>
    <w:rsid w:val="004C2C9C"/>
    <w:rsid w:val="004C51D6"/>
    <w:rsid w:val="004D1B4A"/>
    <w:rsid w:val="004D278A"/>
    <w:rsid w:val="004D38AD"/>
    <w:rsid w:val="004D7320"/>
    <w:rsid w:val="004E092B"/>
    <w:rsid w:val="004E26CC"/>
    <w:rsid w:val="004F09F8"/>
    <w:rsid w:val="004F3846"/>
    <w:rsid w:val="005069BB"/>
    <w:rsid w:val="00511923"/>
    <w:rsid w:val="00520BF9"/>
    <w:rsid w:val="00543932"/>
    <w:rsid w:val="00544A26"/>
    <w:rsid w:val="00554A74"/>
    <w:rsid w:val="00560FFE"/>
    <w:rsid w:val="00563A1B"/>
    <w:rsid w:val="005655E7"/>
    <w:rsid w:val="005667F8"/>
    <w:rsid w:val="00570B8D"/>
    <w:rsid w:val="00584F0A"/>
    <w:rsid w:val="00596755"/>
    <w:rsid w:val="005B000C"/>
    <w:rsid w:val="005B21D1"/>
    <w:rsid w:val="005B2C33"/>
    <w:rsid w:val="005B2E41"/>
    <w:rsid w:val="005C1C85"/>
    <w:rsid w:val="005C486A"/>
    <w:rsid w:val="005C4899"/>
    <w:rsid w:val="005D3810"/>
    <w:rsid w:val="005E19DE"/>
    <w:rsid w:val="005E4690"/>
    <w:rsid w:val="005E4E74"/>
    <w:rsid w:val="005E50A7"/>
    <w:rsid w:val="00605653"/>
    <w:rsid w:val="006067A2"/>
    <w:rsid w:val="00610433"/>
    <w:rsid w:val="006166A8"/>
    <w:rsid w:val="00616F33"/>
    <w:rsid w:val="006333BE"/>
    <w:rsid w:val="00635274"/>
    <w:rsid w:val="00636092"/>
    <w:rsid w:val="00641C5F"/>
    <w:rsid w:val="00643A27"/>
    <w:rsid w:val="00646455"/>
    <w:rsid w:val="006476BC"/>
    <w:rsid w:val="00653C8E"/>
    <w:rsid w:val="00654AD0"/>
    <w:rsid w:val="00660B78"/>
    <w:rsid w:val="006624CF"/>
    <w:rsid w:val="00666B3D"/>
    <w:rsid w:val="00670701"/>
    <w:rsid w:val="00673454"/>
    <w:rsid w:val="00673C5C"/>
    <w:rsid w:val="00694F41"/>
    <w:rsid w:val="00695DA5"/>
    <w:rsid w:val="006A42E6"/>
    <w:rsid w:val="006B1E4C"/>
    <w:rsid w:val="006C189F"/>
    <w:rsid w:val="006C39A1"/>
    <w:rsid w:val="006C6626"/>
    <w:rsid w:val="006D04CB"/>
    <w:rsid w:val="006D4E9A"/>
    <w:rsid w:val="006E3B46"/>
    <w:rsid w:val="006E5A5F"/>
    <w:rsid w:val="006F3A85"/>
    <w:rsid w:val="006F4131"/>
    <w:rsid w:val="006F799F"/>
    <w:rsid w:val="00703763"/>
    <w:rsid w:val="0071172A"/>
    <w:rsid w:val="00712DF8"/>
    <w:rsid w:val="00716E74"/>
    <w:rsid w:val="00723C6F"/>
    <w:rsid w:val="007361E1"/>
    <w:rsid w:val="007408EF"/>
    <w:rsid w:val="00741E75"/>
    <w:rsid w:val="00742815"/>
    <w:rsid w:val="00753192"/>
    <w:rsid w:val="007657F1"/>
    <w:rsid w:val="007A07AD"/>
    <w:rsid w:val="007A1400"/>
    <w:rsid w:val="007A1915"/>
    <w:rsid w:val="007A22CE"/>
    <w:rsid w:val="007A2ABF"/>
    <w:rsid w:val="007A6815"/>
    <w:rsid w:val="007A7224"/>
    <w:rsid w:val="007A78E6"/>
    <w:rsid w:val="007B72B1"/>
    <w:rsid w:val="007C3677"/>
    <w:rsid w:val="007D150C"/>
    <w:rsid w:val="007D166D"/>
    <w:rsid w:val="007D4530"/>
    <w:rsid w:val="007D7B14"/>
    <w:rsid w:val="007E1AE5"/>
    <w:rsid w:val="00801343"/>
    <w:rsid w:val="0081235E"/>
    <w:rsid w:val="00816117"/>
    <w:rsid w:val="00817CFC"/>
    <w:rsid w:val="0082374B"/>
    <w:rsid w:val="00834440"/>
    <w:rsid w:val="00851167"/>
    <w:rsid w:val="00855277"/>
    <w:rsid w:val="008651FC"/>
    <w:rsid w:val="00872D08"/>
    <w:rsid w:val="00876A8F"/>
    <w:rsid w:val="00883034"/>
    <w:rsid w:val="0089021C"/>
    <w:rsid w:val="00890F93"/>
    <w:rsid w:val="00891740"/>
    <w:rsid w:val="00891C60"/>
    <w:rsid w:val="008940EF"/>
    <w:rsid w:val="008B3FF1"/>
    <w:rsid w:val="008C2502"/>
    <w:rsid w:val="008E3303"/>
    <w:rsid w:val="00900E61"/>
    <w:rsid w:val="00903990"/>
    <w:rsid w:val="00904321"/>
    <w:rsid w:val="00905CAE"/>
    <w:rsid w:val="009076F4"/>
    <w:rsid w:val="0092057C"/>
    <w:rsid w:val="00921DC4"/>
    <w:rsid w:val="00922224"/>
    <w:rsid w:val="00924484"/>
    <w:rsid w:val="00930FEB"/>
    <w:rsid w:val="00936A45"/>
    <w:rsid w:val="00944C71"/>
    <w:rsid w:val="0095222A"/>
    <w:rsid w:val="0095335E"/>
    <w:rsid w:val="00960FE8"/>
    <w:rsid w:val="0098029E"/>
    <w:rsid w:val="00982E47"/>
    <w:rsid w:val="009A35AE"/>
    <w:rsid w:val="009A72ED"/>
    <w:rsid w:val="009A7D70"/>
    <w:rsid w:val="009B1A50"/>
    <w:rsid w:val="009C03A3"/>
    <w:rsid w:val="009C0F99"/>
    <w:rsid w:val="009C2416"/>
    <w:rsid w:val="009C286E"/>
    <w:rsid w:val="009C6892"/>
    <w:rsid w:val="009C69D5"/>
    <w:rsid w:val="009E10FA"/>
    <w:rsid w:val="009E37EA"/>
    <w:rsid w:val="009E6AA7"/>
    <w:rsid w:val="009F0178"/>
    <w:rsid w:val="009F0D9F"/>
    <w:rsid w:val="009F1445"/>
    <w:rsid w:val="009F7A7A"/>
    <w:rsid w:val="00A02915"/>
    <w:rsid w:val="00A042B4"/>
    <w:rsid w:val="00A10D1A"/>
    <w:rsid w:val="00A12AF3"/>
    <w:rsid w:val="00A24C69"/>
    <w:rsid w:val="00A40DB6"/>
    <w:rsid w:val="00A44782"/>
    <w:rsid w:val="00A4759C"/>
    <w:rsid w:val="00A51F5E"/>
    <w:rsid w:val="00A52143"/>
    <w:rsid w:val="00A603FA"/>
    <w:rsid w:val="00A61094"/>
    <w:rsid w:val="00A91D43"/>
    <w:rsid w:val="00A93C13"/>
    <w:rsid w:val="00A941FC"/>
    <w:rsid w:val="00A97390"/>
    <w:rsid w:val="00AA6D75"/>
    <w:rsid w:val="00AC2046"/>
    <w:rsid w:val="00AC2B4A"/>
    <w:rsid w:val="00AC38E9"/>
    <w:rsid w:val="00AD188B"/>
    <w:rsid w:val="00AD40EC"/>
    <w:rsid w:val="00AE1493"/>
    <w:rsid w:val="00AE25C7"/>
    <w:rsid w:val="00AE35A2"/>
    <w:rsid w:val="00AE4020"/>
    <w:rsid w:val="00AE4D0E"/>
    <w:rsid w:val="00AE71CD"/>
    <w:rsid w:val="00AF0706"/>
    <w:rsid w:val="00AF5F89"/>
    <w:rsid w:val="00B079F7"/>
    <w:rsid w:val="00B07EFF"/>
    <w:rsid w:val="00B1032F"/>
    <w:rsid w:val="00B1599E"/>
    <w:rsid w:val="00B207DE"/>
    <w:rsid w:val="00B20F39"/>
    <w:rsid w:val="00B21183"/>
    <w:rsid w:val="00B21451"/>
    <w:rsid w:val="00B2387E"/>
    <w:rsid w:val="00B31E2D"/>
    <w:rsid w:val="00B3428C"/>
    <w:rsid w:val="00B377FF"/>
    <w:rsid w:val="00B42A70"/>
    <w:rsid w:val="00B57D3E"/>
    <w:rsid w:val="00B61A0A"/>
    <w:rsid w:val="00B62510"/>
    <w:rsid w:val="00B66042"/>
    <w:rsid w:val="00B752F5"/>
    <w:rsid w:val="00B75974"/>
    <w:rsid w:val="00B84022"/>
    <w:rsid w:val="00B84472"/>
    <w:rsid w:val="00B85911"/>
    <w:rsid w:val="00B85E3F"/>
    <w:rsid w:val="00B8733F"/>
    <w:rsid w:val="00B87378"/>
    <w:rsid w:val="00BA07EB"/>
    <w:rsid w:val="00BB4067"/>
    <w:rsid w:val="00BB4588"/>
    <w:rsid w:val="00BB73B1"/>
    <w:rsid w:val="00BC0EF7"/>
    <w:rsid w:val="00BD1C29"/>
    <w:rsid w:val="00BE127F"/>
    <w:rsid w:val="00BE2D6F"/>
    <w:rsid w:val="00BE52A0"/>
    <w:rsid w:val="00BF19C4"/>
    <w:rsid w:val="00C00D0F"/>
    <w:rsid w:val="00C0150A"/>
    <w:rsid w:val="00C04E1F"/>
    <w:rsid w:val="00C13E31"/>
    <w:rsid w:val="00C14430"/>
    <w:rsid w:val="00C15C12"/>
    <w:rsid w:val="00C22D2E"/>
    <w:rsid w:val="00C374EF"/>
    <w:rsid w:val="00C376DC"/>
    <w:rsid w:val="00C40F68"/>
    <w:rsid w:val="00C422A1"/>
    <w:rsid w:val="00C443CB"/>
    <w:rsid w:val="00C55528"/>
    <w:rsid w:val="00C601E3"/>
    <w:rsid w:val="00C6066C"/>
    <w:rsid w:val="00C70645"/>
    <w:rsid w:val="00C74660"/>
    <w:rsid w:val="00C82855"/>
    <w:rsid w:val="00C9162F"/>
    <w:rsid w:val="00C92F78"/>
    <w:rsid w:val="00C962F4"/>
    <w:rsid w:val="00CA217D"/>
    <w:rsid w:val="00CB2DF5"/>
    <w:rsid w:val="00CB33A6"/>
    <w:rsid w:val="00CB729C"/>
    <w:rsid w:val="00CC53B3"/>
    <w:rsid w:val="00CC733A"/>
    <w:rsid w:val="00CD093B"/>
    <w:rsid w:val="00CD7990"/>
    <w:rsid w:val="00CE07FD"/>
    <w:rsid w:val="00CE6890"/>
    <w:rsid w:val="00CE774F"/>
    <w:rsid w:val="00CF74F2"/>
    <w:rsid w:val="00D0167E"/>
    <w:rsid w:val="00D1111D"/>
    <w:rsid w:val="00D13599"/>
    <w:rsid w:val="00D267E0"/>
    <w:rsid w:val="00D45732"/>
    <w:rsid w:val="00D45BEC"/>
    <w:rsid w:val="00D542BD"/>
    <w:rsid w:val="00D648F6"/>
    <w:rsid w:val="00D70FDD"/>
    <w:rsid w:val="00D748A6"/>
    <w:rsid w:val="00D77A76"/>
    <w:rsid w:val="00D916BE"/>
    <w:rsid w:val="00D91F25"/>
    <w:rsid w:val="00DA54F3"/>
    <w:rsid w:val="00DA7200"/>
    <w:rsid w:val="00DB1088"/>
    <w:rsid w:val="00DC588C"/>
    <w:rsid w:val="00DD4F39"/>
    <w:rsid w:val="00DE3406"/>
    <w:rsid w:val="00DF0116"/>
    <w:rsid w:val="00E03CFC"/>
    <w:rsid w:val="00E0517E"/>
    <w:rsid w:val="00E127C9"/>
    <w:rsid w:val="00E12D14"/>
    <w:rsid w:val="00E13A9E"/>
    <w:rsid w:val="00E13ED9"/>
    <w:rsid w:val="00E16BE2"/>
    <w:rsid w:val="00E17AE7"/>
    <w:rsid w:val="00E27B1E"/>
    <w:rsid w:val="00E42876"/>
    <w:rsid w:val="00E44A13"/>
    <w:rsid w:val="00E555EF"/>
    <w:rsid w:val="00E62DA4"/>
    <w:rsid w:val="00E715DC"/>
    <w:rsid w:val="00E80016"/>
    <w:rsid w:val="00E92859"/>
    <w:rsid w:val="00E96553"/>
    <w:rsid w:val="00E965E5"/>
    <w:rsid w:val="00E97A26"/>
    <w:rsid w:val="00EA6A9E"/>
    <w:rsid w:val="00EB0842"/>
    <w:rsid w:val="00EB1C72"/>
    <w:rsid w:val="00EC35D2"/>
    <w:rsid w:val="00EE6280"/>
    <w:rsid w:val="00EF07A6"/>
    <w:rsid w:val="00F028EA"/>
    <w:rsid w:val="00F152C9"/>
    <w:rsid w:val="00F22147"/>
    <w:rsid w:val="00F33C11"/>
    <w:rsid w:val="00F34ECB"/>
    <w:rsid w:val="00F426F6"/>
    <w:rsid w:val="00F457EE"/>
    <w:rsid w:val="00F5518C"/>
    <w:rsid w:val="00F578CF"/>
    <w:rsid w:val="00F57F2A"/>
    <w:rsid w:val="00F61534"/>
    <w:rsid w:val="00F65DF3"/>
    <w:rsid w:val="00F719C1"/>
    <w:rsid w:val="00F7797E"/>
    <w:rsid w:val="00F90E69"/>
    <w:rsid w:val="00F95C48"/>
    <w:rsid w:val="00FB1FAE"/>
    <w:rsid w:val="00FB4424"/>
    <w:rsid w:val="00FB500C"/>
    <w:rsid w:val="00FB6835"/>
    <w:rsid w:val="00FC2428"/>
    <w:rsid w:val="00FC4DA1"/>
    <w:rsid w:val="00FC5017"/>
    <w:rsid w:val="00FD17BD"/>
    <w:rsid w:val="00FD2562"/>
    <w:rsid w:val="00FD38BA"/>
    <w:rsid w:val="00FD4552"/>
    <w:rsid w:val="00FD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DC324C"/>
  <w15:docId w15:val="{1F000344-6097-4C1F-BEAD-3A953BC0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4F9"/>
    <w:pPr>
      <w:ind w:firstLineChars="200" w:firstLine="420"/>
    </w:pPr>
  </w:style>
  <w:style w:type="paragraph" w:styleId="a4">
    <w:name w:val="List Continue"/>
    <w:basedOn w:val="a"/>
    <w:rsid w:val="00A51F5E"/>
    <w:pPr>
      <w:spacing w:after="120"/>
      <w:ind w:left="420"/>
    </w:pPr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16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16F3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16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16F3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35274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35274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635274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35274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635274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63527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35274"/>
    <w:rPr>
      <w:sz w:val="18"/>
      <w:szCs w:val="18"/>
    </w:rPr>
  </w:style>
  <w:style w:type="paragraph" w:customStyle="1" w:styleId="Default">
    <w:name w:val="Default"/>
    <w:rsid w:val="000C58D7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rsid w:val="000C5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56089E23</Template>
  <TotalTime>843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8000000896</dc:creator>
  <cp:keywords/>
  <dc:description/>
  <cp:lastModifiedBy>8000000896</cp:lastModifiedBy>
  <cp:revision>254</cp:revision>
  <dcterms:created xsi:type="dcterms:W3CDTF">2019-04-29T08:35:00Z</dcterms:created>
  <dcterms:modified xsi:type="dcterms:W3CDTF">2019-06-06T09:00:00Z</dcterms:modified>
</cp:coreProperties>
</file>