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248"/>
        <w:gridCol w:w="1917"/>
        <w:gridCol w:w="2248"/>
      </w:tblGrid>
      <w:tr w:rsidR="0051503E">
        <w:trPr>
          <w:trHeight w:val="481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社团名称</w:t>
            </w:r>
          </w:p>
        </w:tc>
        <w:tc>
          <w:tcPr>
            <w:tcW w:w="2248" w:type="dxa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社团类别</w:t>
            </w:r>
          </w:p>
        </w:tc>
        <w:tc>
          <w:tcPr>
            <w:tcW w:w="2248" w:type="dxa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51503E">
        <w:trPr>
          <w:trHeight w:val="481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指导教师姓名</w:t>
            </w:r>
          </w:p>
        </w:tc>
        <w:tc>
          <w:tcPr>
            <w:tcW w:w="2248" w:type="dxa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532BD0" w:rsidRDefault="00532BD0" w:rsidP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拟</w:t>
            </w: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任</w:t>
            </w:r>
            <w:bookmarkStart w:id="0" w:name="_GoBack"/>
            <w:bookmarkEnd w:id="0"/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>负责人</w:t>
            </w:r>
          </w:p>
          <w:p w:rsidR="0051503E" w:rsidRDefault="00532BD0" w:rsidP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/>
                <w:sz w:val="24"/>
                <w:szCs w:val="21"/>
              </w:rPr>
              <w:t>姓名</w:t>
            </w:r>
          </w:p>
        </w:tc>
        <w:tc>
          <w:tcPr>
            <w:tcW w:w="2248" w:type="dxa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51503E">
        <w:trPr>
          <w:trHeight w:val="481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班级</w:t>
            </w:r>
          </w:p>
        </w:tc>
        <w:tc>
          <w:tcPr>
            <w:tcW w:w="2248" w:type="dxa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联系方式</w:t>
            </w:r>
          </w:p>
        </w:tc>
        <w:tc>
          <w:tcPr>
            <w:tcW w:w="2248" w:type="dxa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51503E">
        <w:trPr>
          <w:trHeight w:val="1304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申请书</w:t>
            </w:r>
          </w:p>
        </w:tc>
        <w:tc>
          <w:tcPr>
            <w:tcW w:w="6413" w:type="dxa"/>
            <w:gridSpan w:val="3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32BD0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另付纸。详细说明（参照《常州工程职业技术学院学生社团管理条例》第二十八条规定）。</w:t>
            </w:r>
          </w:p>
          <w:p w:rsidR="0051503E" w:rsidRDefault="00532BD0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申请书：标题仿宋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号加粗，正文仿宋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，首行缩进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字符，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1.5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倍行距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。</w:t>
            </w: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503E">
        <w:trPr>
          <w:trHeight w:val="1304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目标和内容</w:t>
            </w:r>
          </w:p>
        </w:tc>
        <w:tc>
          <w:tcPr>
            <w:tcW w:w="6413" w:type="dxa"/>
            <w:gridSpan w:val="3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503E">
        <w:trPr>
          <w:trHeight w:val="1304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考核及评价方式</w:t>
            </w:r>
          </w:p>
        </w:tc>
        <w:tc>
          <w:tcPr>
            <w:tcW w:w="6413" w:type="dxa"/>
            <w:gridSpan w:val="3"/>
            <w:vAlign w:val="center"/>
          </w:tcPr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503E">
        <w:trPr>
          <w:trHeight w:val="1418"/>
        </w:trPr>
        <w:tc>
          <w:tcPr>
            <w:tcW w:w="1917" w:type="dxa"/>
            <w:vAlign w:val="center"/>
          </w:tcPr>
          <w:p w:rsidR="0051503E" w:rsidRDefault="00532BD0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社团意见</w:t>
            </w:r>
          </w:p>
        </w:tc>
        <w:tc>
          <w:tcPr>
            <w:tcW w:w="6413" w:type="dxa"/>
            <w:gridSpan w:val="3"/>
            <w:vAlign w:val="center"/>
          </w:tcPr>
          <w:p w:rsidR="0051503E" w:rsidRDefault="0051503E">
            <w:pPr>
              <w:ind w:firstLineChars="2100" w:firstLine="504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1503E">
            <w:pPr>
              <w:ind w:firstLineChars="2100" w:firstLine="504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51503E" w:rsidRDefault="00532BD0">
            <w:pPr>
              <w:ind w:firstLineChars="1250" w:firstLine="3000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拟任负责人签名：</w:t>
            </w:r>
          </w:p>
          <w:p w:rsidR="0051503E" w:rsidRDefault="00532BD0">
            <w:pPr>
              <w:ind w:firstLineChars="1700" w:firstLine="4080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日</w:t>
            </w:r>
          </w:p>
        </w:tc>
      </w:tr>
    </w:tbl>
    <w:p w:rsidR="0051503E" w:rsidRDefault="00532BD0">
      <w:pPr>
        <w:jc w:val="center"/>
        <w:rPr>
          <w:rFonts w:ascii="仿宋" w:eastAsia="仿宋" w:hAnsi="仿宋" w:cstheme="minorEastAsia"/>
          <w:b/>
          <w:sz w:val="32"/>
          <w:szCs w:val="32"/>
        </w:rPr>
      </w:pPr>
      <w:r>
        <w:rPr>
          <w:rFonts w:ascii="仿宋" w:eastAsia="仿宋" w:hAnsi="仿宋" w:cstheme="minorEastAsia" w:hint="eastAsia"/>
          <w:b/>
          <w:sz w:val="32"/>
          <w:szCs w:val="32"/>
        </w:rPr>
        <w:t>智造</w:t>
      </w:r>
      <w:r>
        <w:rPr>
          <w:rFonts w:ascii="仿宋" w:eastAsia="仿宋" w:hAnsi="仿宋" w:cstheme="minorEastAsia"/>
          <w:b/>
          <w:sz w:val="32"/>
          <w:szCs w:val="32"/>
        </w:rPr>
        <w:t>学院</w:t>
      </w:r>
      <w:r>
        <w:rPr>
          <w:rFonts w:ascii="仿宋" w:eastAsia="仿宋" w:hAnsi="仿宋" w:cstheme="minorEastAsia" w:hint="eastAsia"/>
          <w:b/>
          <w:sz w:val="32"/>
          <w:szCs w:val="32"/>
        </w:rPr>
        <w:t>学生社团筹备申请书</w:t>
      </w:r>
    </w:p>
    <w:p w:rsidR="0051503E" w:rsidRDefault="00532BD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注：社团类别（思想政治类、学术科技类、创新创业类、文化艺术类、体育竞技类、志愿公益类、自律互助类、网络新媒体类和其他类。）</w:t>
      </w:r>
    </w:p>
    <w:sectPr w:rsidR="0051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72"/>
    <w:rsid w:val="00054058"/>
    <w:rsid w:val="000A0F3B"/>
    <w:rsid w:val="000D0D01"/>
    <w:rsid w:val="000D49F1"/>
    <w:rsid w:val="000E6624"/>
    <w:rsid w:val="00126867"/>
    <w:rsid w:val="001431CE"/>
    <w:rsid w:val="003034FC"/>
    <w:rsid w:val="00390E36"/>
    <w:rsid w:val="003B6C01"/>
    <w:rsid w:val="003C44B1"/>
    <w:rsid w:val="00400D06"/>
    <w:rsid w:val="00442BA8"/>
    <w:rsid w:val="00474F4D"/>
    <w:rsid w:val="004E7EEF"/>
    <w:rsid w:val="00507DC0"/>
    <w:rsid w:val="0051503E"/>
    <w:rsid w:val="00532BD0"/>
    <w:rsid w:val="005840E2"/>
    <w:rsid w:val="00607E6D"/>
    <w:rsid w:val="00710586"/>
    <w:rsid w:val="00787151"/>
    <w:rsid w:val="007C1966"/>
    <w:rsid w:val="008057EA"/>
    <w:rsid w:val="00836D53"/>
    <w:rsid w:val="00901AB7"/>
    <w:rsid w:val="009207F4"/>
    <w:rsid w:val="00BB5B72"/>
    <w:rsid w:val="00BF3ECC"/>
    <w:rsid w:val="00C0771A"/>
    <w:rsid w:val="00C16403"/>
    <w:rsid w:val="00CC5973"/>
    <w:rsid w:val="00D266B0"/>
    <w:rsid w:val="00D73620"/>
    <w:rsid w:val="00E918E2"/>
    <w:rsid w:val="00F51E55"/>
    <w:rsid w:val="00FC5C7F"/>
    <w:rsid w:val="00FE2D42"/>
    <w:rsid w:val="044E2568"/>
    <w:rsid w:val="123412E6"/>
    <w:rsid w:val="1974364A"/>
    <w:rsid w:val="28154059"/>
    <w:rsid w:val="2F6025E5"/>
    <w:rsid w:val="36EA4AD4"/>
    <w:rsid w:val="49A200FE"/>
    <w:rsid w:val="4E690402"/>
    <w:rsid w:val="4F192C6B"/>
    <w:rsid w:val="60BF6E31"/>
    <w:rsid w:val="710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9C716C-BD3E-46B4-B933-201B7A3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76986-DD1C-4794-AF96-5933D87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9699132D</Template>
  <TotalTime>3</TotalTime>
  <Pages>1</Pages>
  <Words>206</Words>
  <Characters>68</Characters>
  <Application>Microsoft Office Word</Application>
  <DocSecurity>0</DocSecurity>
  <Lines>1</Lines>
  <Paragraphs>1</Paragraphs>
  <ScaleCrop>false</ScaleCrop>
  <Company>http:/sdwm.org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社团名称</dc:title>
  <dc:creator>pk</dc:creator>
  <cp:lastModifiedBy>8000000882</cp:lastModifiedBy>
  <cp:revision>1</cp:revision>
  <dcterms:created xsi:type="dcterms:W3CDTF">2019-09-22T15:59:00Z</dcterms:created>
  <dcterms:modified xsi:type="dcterms:W3CDTF">2019-10-12T05:51:00Z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