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A7" w:rsidRDefault="00CE4DA7">
      <w:pPr>
        <w:widowControl/>
        <w:spacing w:line="520" w:lineRule="exact"/>
        <w:jc w:val="center"/>
        <w:rPr>
          <w:rFonts w:ascii="仿宋" w:eastAsia="仿宋" w:hAnsi="仿宋" w:cs="仿宋_GB2312"/>
          <w:b/>
          <w:kern w:val="0"/>
          <w:sz w:val="32"/>
          <w:szCs w:val="36"/>
          <w:lang w:val="en"/>
        </w:rPr>
      </w:pPr>
      <w:r>
        <w:rPr>
          <w:rFonts w:ascii="仿宋" w:eastAsia="仿宋" w:hAnsi="仿宋" w:cs="仿宋_GB2312" w:hint="eastAsia"/>
          <w:b/>
          <w:kern w:val="0"/>
          <w:sz w:val="32"/>
          <w:szCs w:val="36"/>
          <w:lang w:val="zh-CN"/>
        </w:rPr>
        <w:t>智造</w:t>
      </w:r>
      <w:r>
        <w:rPr>
          <w:rFonts w:ascii="仿宋" w:eastAsia="仿宋" w:hAnsi="仿宋" w:cs="仿宋_GB2312"/>
          <w:b/>
          <w:kern w:val="0"/>
          <w:sz w:val="32"/>
          <w:szCs w:val="36"/>
          <w:lang w:val="zh-CN"/>
        </w:rPr>
        <w:t>学院</w:t>
      </w:r>
      <w:r>
        <w:rPr>
          <w:rFonts w:ascii="仿宋" w:eastAsia="仿宋" w:hAnsi="仿宋" w:cs="仿宋_GB2312" w:hint="eastAsia"/>
          <w:b/>
          <w:kern w:val="0"/>
          <w:sz w:val="32"/>
          <w:szCs w:val="36"/>
          <w:lang w:val="zh-CN"/>
        </w:rPr>
        <w:t>学生社团</w:t>
      </w:r>
      <w:r>
        <w:rPr>
          <w:rFonts w:ascii="仿宋" w:eastAsia="仿宋" w:hAnsi="仿宋" w:cs="仿宋_GB2312" w:hint="eastAsia"/>
          <w:b/>
          <w:kern w:val="0"/>
          <w:sz w:val="32"/>
          <w:szCs w:val="36"/>
          <w:lang w:val="en"/>
        </w:rPr>
        <w:t>主要发起人和拟任负责人</w:t>
      </w:r>
    </w:p>
    <w:p w:rsidR="00855056" w:rsidRDefault="00CE4DA7">
      <w:pPr>
        <w:widowControl/>
        <w:spacing w:line="520" w:lineRule="exact"/>
        <w:jc w:val="center"/>
        <w:rPr>
          <w:rFonts w:ascii="仿宋" w:eastAsia="仿宋" w:hAnsi="仿宋" w:cs="仿宋_GB2312"/>
          <w:b/>
          <w:kern w:val="0"/>
          <w:sz w:val="36"/>
          <w:szCs w:val="36"/>
          <w:lang w:val="zh-CN"/>
        </w:rPr>
      </w:pPr>
      <w:r>
        <w:rPr>
          <w:rFonts w:ascii="仿宋" w:eastAsia="仿宋" w:hAnsi="仿宋" w:cs="仿宋_GB2312" w:hint="eastAsia"/>
          <w:b/>
          <w:kern w:val="0"/>
          <w:sz w:val="32"/>
          <w:szCs w:val="36"/>
          <w:lang w:val="en"/>
        </w:rPr>
        <w:t>基本情况登记表</w:t>
      </w: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707"/>
        <w:gridCol w:w="1507"/>
        <w:gridCol w:w="1741"/>
        <w:gridCol w:w="1741"/>
      </w:tblGrid>
      <w:tr w:rsidR="00855056">
        <w:trPr>
          <w:cantSplit/>
          <w:trHeight w:val="554"/>
          <w:jc w:val="center"/>
        </w:trPr>
        <w:tc>
          <w:tcPr>
            <w:tcW w:w="1659" w:type="dxa"/>
            <w:vAlign w:val="center"/>
          </w:tcPr>
          <w:p w:rsidR="00855056" w:rsidRDefault="00CE4DA7">
            <w:pPr>
              <w:widowControl/>
              <w:spacing w:before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07" w:type="dxa"/>
            <w:vAlign w:val="center"/>
          </w:tcPr>
          <w:p w:rsidR="00855056" w:rsidRDefault="00855056">
            <w:pPr>
              <w:widowControl/>
              <w:spacing w:before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855056" w:rsidRDefault="00CE4DA7">
            <w:pPr>
              <w:widowControl/>
              <w:spacing w:before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741" w:type="dxa"/>
            <w:vAlign w:val="center"/>
          </w:tcPr>
          <w:p w:rsidR="00855056" w:rsidRDefault="00855056">
            <w:pPr>
              <w:widowControl/>
              <w:spacing w:before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extDirection w:val="tbRlV"/>
            <w:vAlign w:val="center"/>
          </w:tcPr>
          <w:p w:rsidR="00855056" w:rsidRDefault="00CE4DA7">
            <w:pPr>
              <w:widowControl/>
              <w:spacing w:line="400" w:lineRule="exact"/>
              <w:ind w:left="113" w:right="113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Cs w:val="24"/>
              </w:rPr>
              <w:t>照</w:t>
            </w:r>
            <w:r>
              <w:rPr>
                <w:rFonts w:ascii="仿宋" w:eastAsia="仿宋" w:hAnsi="仿宋" w:cstheme="minorEastAsia" w:hint="eastAsia"/>
                <w:szCs w:val="24"/>
              </w:rPr>
              <w:t xml:space="preserve">     </w:t>
            </w:r>
            <w:r>
              <w:rPr>
                <w:rFonts w:ascii="仿宋" w:eastAsia="仿宋" w:hAnsi="仿宋" w:cstheme="minorEastAsia" w:hint="eastAsia"/>
                <w:szCs w:val="24"/>
              </w:rPr>
              <w:t>片</w:t>
            </w:r>
          </w:p>
        </w:tc>
      </w:tr>
      <w:tr w:rsidR="00855056">
        <w:trPr>
          <w:cantSplit/>
          <w:trHeight w:val="573"/>
          <w:jc w:val="center"/>
        </w:trPr>
        <w:tc>
          <w:tcPr>
            <w:tcW w:w="1659" w:type="dxa"/>
            <w:vAlign w:val="center"/>
          </w:tcPr>
          <w:p w:rsidR="00855056" w:rsidRDefault="00CE4DA7">
            <w:pPr>
              <w:widowControl/>
              <w:spacing w:before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707" w:type="dxa"/>
            <w:vAlign w:val="center"/>
          </w:tcPr>
          <w:p w:rsidR="00855056" w:rsidRDefault="00855056">
            <w:pPr>
              <w:widowControl/>
              <w:spacing w:before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855056" w:rsidRDefault="00CE4DA7">
            <w:pPr>
              <w:widowControl/>
              <w:spacing w:before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741" w:type="dxa"/>
            <w:vAlign w:val="center"/>
          </w:tcPr>
          <w:p w:rsidR="00855056" w:rsidRDefault="00855056">
            <w:pPr>
              <w:widowControl/>
              <w:spacing w:before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855056" w:rsidRDefault="00855056">
            <w:pPr>
              <w:widowControl/>
              <w:spacing w:before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855056">
        <w:trPr>
          <w:cantSplit/>
          <w:trHeight w:val="558"/>
          <w:jc w:val="center"/>
        </w:trPr>
        <w:tc>
          <w:tcPr>
            <w:tcW w:w="1659" w:type="dxa"/>
            <w:vAlign w:val="center"/>
          </w:tcPr>
          <w:p w:rsidR="00855056" w:rsidRDefault="00CE4DA7">
            <w:pPr>
              <w:widowControl/>
              <w:spacing w:before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707" w:type="dxa"/>
            <w:vAlign w:val="center"/>
          </w:tcPr>
          <w:p w:rsidR="00855056" w:rsidRDefault="00855056">
            <w:pPr>
              <w:widowControl/>
              <w:spacing w:before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855056" w:rsidRDefault="00CE4DA7">
            <w:pPr>
              <w:widowControl/>
              <w:spacing w:before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在学生</w:t>
            </w:r>
            <w:r>
              <w:rPr>
                <w:rFonts w:ascii="仿宋" w:eastAsia="仿宋" w:hAnsi="仿宋" w:cstheme="minorEastAsia"/>
                <w:sz w:val="24"/>
                <w:szCs w:val="24"/>
              </w:rPr>
              <w:t>组织或班级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任职</w:t>
            </w:r>
            <w:r>
              <w:rPr>
                <w:rFonts w:ascii="仿宋" w:eastAsia="仿宋" w:hAnsi="仿宋" w:cstheme="minorEastAsia"/>
                <w:sz w:val="24"/>
                <w:szCs w:val="24"/>
              </w:rPr>
              <w:t>情况</w:t>
            </w:r>
          </w:p>
        </w:tc>
        <w:tc>
          <w:tcPr>
            <w:tcW w:w="1741" w:type="dxa"/>
            <w:vAlign w:val="center"/>
          </w:tcPr>
          <w:p w:rsidR="00855056" w:rsidRDefault="00855056">
            <w:pPr>
              <w:widowControl/>
              <w:spacing w:before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855056" w:rsidRDefault="00855056">
            <w:pPr>
              <w:widowControl/>
              <w:spacing w:before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855056">
        <w:trPr>
          <w:cantSplit/>
          <w:trHeight w:val="558"/>
          <w:jc w:val="center"/>
        </w:trPr>
        <w:tc>
          <w:tcPr>
            <w:tcW w:w="1659" w:type="dxa"/>
            <w:vAlign w:val="center"/>
          </w:tcPr>
          <w:p w:rsidR="00855056" w:rsidRDefault="00CE4DA7">
            <w:pPr>
              <w:widowControl/>
              <w:spacing w:before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707" w:type="dxa"/>
            <w:vAlign w:val="center"/>
          </w:tcPr>
          <w:p w:rsidR="00855056" w:rsidRDefault="00855056">
            <w:pPr>
              <w:widowControl/>
              <w:spacing w:before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855056" w:rsidRDefault="00CE4DA7">
            <w:pPr>
              <w:widowControl/>
              <w:spacing w:before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班级成绩排名</w:t>
            </w:r>
          </w:p>
        </w:tc>
        <w:tc>
          <w:tcPr>
            <w:tcW w:w="1741" w:type="dxa"/>
          </w:tcPr>
          <w:p w:rsidR="00855056" w:rsidRDefault="00855056">
            <w:pPr>
              <w:widowControl/>
              <w:spacing w:before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855056" w:rsidRDefault="00855056">
            <w:pPr>
              <w:widowControl/>
              <w:spacing w:before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855056">
        <w:trPr>
          <w:cantSplit/>
          <w:trHeight w:val="6800"/>
          <w:jc w:val="center"/>
        </w:trPr>
        <w:tc>
          <w:tcPr>
            <w:tcW w:w="1659" w:type="dxa"/>
            <w:vAlign w:val="center"/>
          </w:tcPr>
          <w:p w:rsidR="00855056" w:rsidRDefault="00855056">
            <w:pPr>
              <w:widowControl/>
              <w:spacing w:line="400" w:lineRule="exact"/>
              <w:rPr>
                <w:rFonts w:ascii="仿宋" w:eastAsia="仿宋" w:hAnsi="仿宋" w:cstheme="minorEastAsia"/>
                <w:sz w:val="24"/>
                <w:szCs w:val="24"/>
              </w:rPr>
            </w:pPr>
            <w:bookmarkStart w:id="0" w:name="_GoBack"/>
            <w:bookmarkEnd w:id="0"/>
          </w:p>
          <w:p w:rsidR="00855056" w:rsidRDefault="00CE4DA7">
            <w:pPr>
              <w:widowControl/>
              <w:spacing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个</w:t>
            </w:r>
          </w:p>
          <w:p w:rsidR="00855056" w:rsidRDefault="00CE4DA7">
            <w:pPr>
              <w:widowControl/>
              <w:spacing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人</w:t>
            </w:r>
          </w:p>
          <w:p w:rsidR="00855056" w:rsidRDefault="00CE4DA7">
            <w:pPr>
              <w:widowControl/>
              <w:spacing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简</w:t>
            </w:r>
          </w:p>
          <w:p w:rsidR="00855056" w:rsidRDefault="00CE4DA7">
            <w:pPr>
              <w:widowControl/>
              <w:spacing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介</w:t>
            </w:r>
            <w:proofErr w:type="gramEnd"/>
          </w:p>
          <w:p w:rsidR="00855056" w:rsidRDefault="00CE4DA7">
            <w:pPr>
              <w:widowControl/>
              <w:spacing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及</w:t>
            </w:r>
          </w:p>
          <w:p w:rsidR="00855056" w:rsidRDefault="00CE4DA7">
            <w:pPr>
              <w:widowControl/>
              <w:spacing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/>
                <w:sz w:val="24"/>
                <w:szCs w:val="24"/>
              </w:rPr>
              <w:t>奖</w:t>
            </w:r>
          </w:p>
          <w:p w:rsidR="00855056" w:rsidRDefault="00CE4DA7">
            <w:pPr>
              <w:widowControl/>
              <w:spacing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theme="minorEastAsia"/>
                <w:sz w:val="24"/>
                <w:szCs w:val="24"/>
              </w:rPr>
              <w:t>惩</w:t>
            </w:r>
            <w:proofErr w:type="gramEnd"/>
          </w:p>
          <w:p w:rsidR="00855056" w:rsidRDefault="00CE4DA7">
            <w:pPr>
              <w:widowControl/>
              <w:spacing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/>
                <w:sz w:val="24"/>
                <w:szCs w:val="24"/>
              </w:rPr>
              <w:t>情</w:t>
            </w:r>
          </w:p>
          <w:p w:rsidR="00855056" w:rsidRDefault="00CE4DA7">
            <w:pPr>
              <w:widowControl/>
              <w:spacing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theme="minor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696" w:type="dxa"/>
            <w:gridSpan w:val="4"/>
          </w:tcPr>
          <w:p w:rsidR="00855056" w:rsidRDefault="00CE4DA7">
            <w:pPr>
              <w:widowControl/>
              <w:spacing w:before="50" w:after="156" w:line="400" w:lineRule="exact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（可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另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附页）</w:t>
            </w:r>
          </w:p>
          <w:p w:rsidR="00855056" w:rsidRDefault="00855056">
            <w:pPr>
              <w:widowControl/>
              <w:spacing w:before="50" w:after="156" w:line="400" w:lineRule="exact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855056" w:rsidRDefault="00855056">
            <w:pPr>
              <w:widowControl/>
              <w:spacing w:before="50" w:after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855056" w:rsidRDefault="00855056">
            <w:pPr>
              <w:widowControl/>
              <w:spacing w:before="50" w:after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855056" w:rsidRDefault="00855056">
            <w:pPr>
              <w:widowControl/>
              <w:spacing w:before="50" w:after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855056" w:rsidRDefault="00855056">
            <w:pPr>
              <w:widowControl/>
              <w:spacing w:before="50" w:after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855056" w:rsidRDefault="00855056">
            <w:pPr>
              <w:widowControl/>
              <w:spacing w:before="50" w:after="156" w:line="400" w:lineRule="exact"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855056" w:rsidRDefault="00855056">
            <w:pPr>
              <w:widowControl/>
              <w:spacing w:before="50" w:after="156" w:line="400" w:lineRule="exact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855056" w:rsidRDefault="00855056">
            <w:pPr>
              <w:widowControl/>
              <w:spacing w:before="50" w:after="156" w:line="400" w:lineRule="exact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855056" w:rsidRDefault="00855056">
            <w:pPr>
              <w:widowControl/>
              <w:spacing w:line="400" w:lineRule="exact"/>
              <w:ind w:right="360" w:firstLineChars="1450" w:firstLine="3480"/>
              <w:jc w:val="right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855056" w:rsidRDefault="00855056">
            <w:pPr>
              <w:widowControl/>
              <w:spacing w:line="400" w:lineRule="exact"/>
              <w:ind w:firstLineChars="1450" w:firstLine="3480"/>
              <w:jc w:val="right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855056" w:rsidRDefault="00855056">
            <w:pPr>
              <w:widowControl/>
              <w:spacing w:line="400" w:lineRule="exact"/>
              <w:ind w:firstLineChars="1450" w:firstLine="3480"/>
              <w:jc w:val="right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:rsidR="00855056" w:rsidRDefault="00855056">
            <w:pPr>
              <w:widowControl/>
              <w:spacing w:line="400" w:lineRule="exact"/>
              <w:ind w:firstLineChars="1450" w:firstLine="3480"/>
              <w:jc w:val="right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</w:tbl>
    <w:p w:rsidR="00855056" w:rsidRDefault="00CE4DA7">
      <w:pPr>
        <w:rPr>
          <w:rFonts w:ascii="仿宋" w:eastAsia="仿宋" w:hAnsi="仿宋" w:cstheme="minorEastAsia"/>
          <w:sz w:val="24"/>
          <w:szCs w:val="24"/>
        </w:rPr>
      </w:pPr>
      <w:r>
        <w:rPr>
          <w:rFonts w:ascii="仿宋" w:eastAsia="仿宋" w:hAnsi="仿宋" w:cstheme="minorEastAsia" w:hint="eastAsia"/>
          <w:sz w:val="24"/>
          <w:szCs w:val="24"/>
        </w:rPr>
        <w:t>注</w:t>
      </w:r>
      <w:r>
        <w:rPr>
          <w:rFonts w:ascii="仿宋" w:eastAsia="仿宋" w:hAnsi="仿宋" w:cstheme="minorEastAsia"/>
          <w:sz w:val="24"/>
          <w:szCs w:val="24"/>
        </w:rPr>
        <w:t>：</w:t>
      </w:r>
      <w:r>
        <w:rPr>
          <w:rFonts w:ascii="仿宋" w:eastAsia="仿宋" w:hAnsi="仿宋" w:cstheme="minorEastAsia" w:hint="eastAsia"/>
          <w:sz w:val="24"/>
          <w:szCs w:val="24"/>
        </w:rPr>
        <w:t>请将学生社团主要发起人和拟任负责人基本情况登记表汇总在</w:t>
      </w:r>
      <w:r>
        <w:rPr>
          <w:rFonts w:ascii="仿宋" w:eastAsia="仿宋" w:hAnsi="仿宋" w:cstheme="minorEastAsia"/>
          <w:sz w:val="24"/>
          <w:szCs w:val="24"/>
        </w:rPr>
        <w:t>一个</w:t>
      </w:r>
      <w:r>
        <w:rPr>
          <w:rFonts w:ascii="仿宋" w:eastAsia="仿宋" w:hAnsi="仿宋" w:cstheme="minorEastAsia"/>
          <w:sz w:val="24"/>
          <w:szCs w:val="24"/>
        </w:rPr>
        <w:t>Word</w:t>
      </w:r>
      <w:r>
        <w:rPr>
          <w:rFonts w:ascii="仿宋" w:eastAsia="仿宋" w:hAnsi="仿宋" w:cstheme="minorEastAsia" w:hint="eastAsia"/>
          <w:sz w:val="24"/>
          <w:szCs w:val="24"/>
        </w:rPr>
        <w:t>文档</w:t>
      </w:r>
      <w:r>
        <w:rPr>
          <w:rFonts w:ascii="仿宋" w:eastAsia="仿宋" w:hAnsi="仿宋" w:cstheme="minorEastAsia"/>
          <w:sz w:val="24"/>
          <w:szCs w:val="24"/>
        </w:rPr>
        <w:t>中。</w:t>
      </w:r>
    </w:p>
    <w:sectPr w:rsidR="00855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794BC4"/>
    <w:rsid w:val="00025945"/>
    <w:rsid w:val="00072AE8"/>
    <w:rsid w:val="002C55E2"/>
    <w:rsid w:val="003E7384"/>
    <w:rsid w:val="004C2323"/>
    <w:rsid w:val="00855056"/>
    <w:rsid w:val="00CE4DA7"/>
    <w:rsid w:val="07794BC4"/>
    <w:rsid w:val="668F0473"/>
    <w:rsid w:val="70DF7EB9"/>
    <w:rsid w:val="7188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85CEAE-B990-43B1-BB68-2270E94A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9699132D</Template>
  <TotalTime>3</TotalTime>
  <Pages>1</Pages>
  <Words>113</Words>
  <Characters>59</Characters>
  <Application>Microsoft Office Word</Application>
  <DocSecurity>0</DocSecurity>
  <Lines>1</Lines>
  <Paragraphs>1</Paragraphs>
  <ScaleCrop>false</ScaleCrop>
  <Company>CZIE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8000000882</cp:lastModifiedBy>
  <cp:revision>1</cp:revision>
  <dcterms:created xsi:type="dcterms:W3CDTF">2019-09-22T16:03:00Z</dcterms:created>
  <dcterms:modified xsi:type="dcterms:W3CDTF">2019-10-12T05:54:00Z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