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C" w:rsidRDefault="003B4680">
      <w:pPr>
        <w:jc w:val="center"/>
        <w:rPr>
          <w:rFonts w:ascii="仿宋" w:eastAsia="仿宋" w:hAnsi="仿宋" w:cs="仿宋"/>
          <w:b/>
          <w:bCs/>
          <w:sz w:val="16"/>
          <w:szCs w:val="1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 w:rsidR="00F403A4">
        <w:rPr>
          <w:rFonts w:ascii="仿宋" w:eastAsia="仿宋" w:hAnsi="仿宋" w:cs="仿宋" w:hint="eastAsia"/>
          <w:b/>
          <w:bCs/>
          <w:sz w:val="28"/>
          <w:szCs w:val="28"/>
        </w:rPr>
        <w:t>019-2020-1学期智造学院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学生社团评审结果公示</w:t>
      </w:r>
    </w:p>
    <w:tbl>
      <w:tblPr>
        <w:tblStyle w:val="a3"/>
        <w:tblW w:w="8747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47"/>
        <w:gridCol w:w="863"/>
        <w:gridCol w:w="2747"/>
        <w:gridCol w:w="1514"/>
        <w:gridCol w:w="1459"/>
        <w:gridCol w:w="1417"/>
      </w:tblGrid>
      <w:tr w:rsidR="009F663C">
        <w:trPr>
          <w:trHeight w:val="652"/>
        </w:trPr>
        <w:tc>
          <w:tcPr>
            <w:tcW w:w="747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类别</w:t>
            </w:r>
          </w:p>
        </w:tc>
        <w:tc>
          <w:tcPr>
            <w:tcW w:w="863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747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社团名称</w:t>
            </w:r>
          </w:p>
        </w:tc>
        <w:tc>
          <w:tcPr>
            <w:tcW w:w="1514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指导老师</w:t>
            </w:r>
          </w:p>
        </w:tc>
        <w:tc>
          <w:tcPr>
            <w:tcW w:w="1459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社团负责人</w:t>
            </w:r>
          </w:p>
        </w:tc>
        <w:tc>
          <w:tcPr>
            <w:tcW w:w="1417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指导单位</w:t>
            </w:r>
          </w:p>
        </w:tc>
      </w:tr>
      <w:tr w:rsidR="009F663C">
        <w:trPr>
          <w:trHeight w:val="652"/>
        </w:trPr>
        <w:tc>
          <w:tcPr>
            <w:tcW w:w="747" w:type="dxa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自律互助类</w:t>
            </w:r>
          </w:p>
        </w:tc>
        <w:tc>
          <w:tcPr>
            <w:tcW w:w="863" w:type="dxa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励志践行社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陈高权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黄朝年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9F663C">
        <w:trPr>
          <w:trHeight w:val="652"/>
        </w:trPr>
        <w:tc>
          <w:tcPr>
            <w:tcW w:w="747" w:type="dxa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思想政治</w:t>
            </w:r>
          </w:p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类</w:t>
            </w:r>
          </w:p>
        </w:tc>
        <w:tc>
          <w:tcPr>
            <w:tcW w:w="863" w:type="dxa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智慧党建</w:t>
            </w:r>
          </w:p>
        </w:tc>
        <w:tc>
          <w:tcPr>
            <w:tcW w:w="1514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孙菊妹</w:t>
            </w:r>
          </w:p>
        </w:tc>
        <w:tc>
          <w:tcPr>
            <w:tcW w:w="1459" w:type="dxa"/>
            <w:vAlign w:val="center"/>
          </w:tcPr>
          <w:p w:rsidR="009F663C" w:rsidRDefault="003B468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俞文文</w:t>
            </w:r>
          </w:p>
        </w:tc>
        <w:tc>
          <w:tcPr>
            <w:tcW w:w="1417" w:type="dxa"/>
            <w:vAlign w:val="center"/>
          </w:tcPr>
          <w:p w:rsidR="009F663C" w:rsidRDefault="003B46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 w:val="restart"/>
            <w:vAlign w:val="center"/>
          </w:tcPr>
          <w:p w:rsidR="00493014" w:rsidRDefault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志愿公益</w:t>
            </w:r>
          </w:p>
          <w:p w:rsidR="00493014" w:rsidRDefault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类</w:t>
            </w:r>
          </w:p>
        </w:tc>
        <w:tc>
          <w:tcPr>
            <w:tcW w:w="863" w:type="dxa"/>
            <w:vAlign w:val="center"/>
          </w:tcPr>
          <w:p w:rsidR="00493014" w:rsidRDefault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红星成长社团</w:t>
            </w:r>
          </w:p>
        </w:tc>
        <w:tc>
          <w:tcPr>
            <w:tcW w:w="1514" w:type="dxa"/>
            <w:vAlign w:val="center"/>
          </w:tcPr>
          <w:p w:rsidR="00493014" w:rsidRDefault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李继祯</w:t>
            </w:r>
          </w:p>
        </w:tc>
        <w:tc>
          <w:tcPr>
            <w:tcW w:w="1459" w:type="dxa"/>
            <w:vAlign w:val="center"/>
          </w:tcPr>
          <w:p w:rsidR="00493014" w:rsidRDefault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邵宝山</w:t>
            </w:r>
          </w:p>
        </w:tc>
        <w:tc>
          <w:tcPr>
            <w:tcW w:w="1417" w:type="dxa"/>
            <w:vAlign w:val="center"/>
          </w:tcPr>
          <w:p w:rsidR="00493014" w:rsidRDefault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心理健康社团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tabs>
                <w:tab w:val="left" w:pos="399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芮梦霞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徐祥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 w:val="restart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术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技  类</w:t>
            </w: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变频器技术社团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郭琳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林思鑫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焊接之家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王学明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胡佳伟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3D打印社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尤正建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王政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西门子可控制编程社团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刘书凯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黎海松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Linux兴趣小组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冒志建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王辉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数控自动编程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姜梦飞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马闯玉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镶配件制作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杨杰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董嘉诚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迈腾技研社团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倪晋尚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郭军旗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数控加工仿真技术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佘抒萌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刘昇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应力监测社团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孙德松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倪军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  <w:p w:rsidR="00493014" w:rsidRDefault="00493014" w:rsidP="00493014">
            <w:pPr>
              <w:widowControl/>
              <w:ind w:firstLineChars="300" w:firstLine="720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蓝桥杯社团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邵顺增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陈永祥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文化艺术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48"/>
                <w:szCs w:val="4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类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国学社（读书社）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姚达雯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徐德炜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 w:val="restart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创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新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创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业</w:t>
            </w:r>
          </w:p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类</w:t>
            </w: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机械创新社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皮连根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王文武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四足机器人编程社团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朱宝生,王梅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数字化创新设计社团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汪小芳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倪泳杰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智造工坊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赵汉宇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韦天皓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乐高机器人创意创业社团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沈冰心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王旭冉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智能制造工艺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强豪杰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蔡德贤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  <w:tr w:rsidR="00493014">
        <w:trPr>
          <w:trHeight w:val="652"/>
        </w:trPr>
        <w:tc>
          <w:tcPr>
            <w:tcW w:w="747" w:type="dxa"/>
            <w:vMerge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奇思妙想机器人</w:t>
            </w:r>
          </w:p>
        </w:tc>
        <w:tc>
          <w:tcPr>
            <w:tcW w:w="1514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季宏宇</w:t>
            </w:r>
          </w:p>
        </w:tc>
        <w:tc>
          <w:tcPr>
            <w:tcW w:w="1459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赵璐</w:t>
            </w:r>
          </w:p>
        </w:tc>
        <w:tc>
          <w:tcPr>
            <w:tcW w:w="1417" w:type="dxa"/>
            <w:vAlign w:val="center"/>
          </w:tcPr>
          <w:p w:rsidR="00493014" w:rsidRDefault="00493014" w:rsidP="0049301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智造学院</w:t>
            </w:r>
          </w:p>
        </w:tc>
      </w:tr>
    </w:tbl>
    <w:p w:rsidR="009F663C" w:rsidRDefault="009F663C">
      <w:pPr>
        <w:rPr>
          <w:rFonts w:ascii="仿宋" w:eastAsia="仿宋" w:hAnsi="仿宋" w:cs="仿宋"/>
          <w:sz w:val="24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3B4680" w:rsidP="003B4680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bookmarkStart w:id="0" w:name="_GoBack"/>
      <w:bookmarkEnd w:id="0"/>
      <w:r w:rsidRPr="003B4680">
        <w:rPr>
          <w:rFonts w:ascii="宋体" w:eastAsia="宋体" w:hAnsi="宋体" w:cs="宋体"/>
          <w:kern w:val="0"/>
          <w:szCs w:val="21"/>
        </w:rPr>
        <w:t>                                </w:t>
      </w: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9F663C" w:rsidRDefault="009F663C">
      <w:pPr>
        <w:widowControl/>
        <w:spacing w:line="480" w:lineRule="atLeast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sectPr w:rsidR="009F6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95" w:rsidRDefault="00E63B95" w:rsidP="00E63B95">
      <w:r>
        <w:separator/>
      </w:r>
    </w:p>
  </w:endnote>
  <w:endnote w:type="continuationSeparator" w:id="0">
    <w:p w:rsidR="00E63B95" w:rsidRDefault="00E63B95" w:rsidP="00E6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95" w:rsidRDefault="00E63B95" w:rsidP="00E63B95">
      <w:r>
        <w:separator/>
      </w:r>
    </w:p>
  </w:footnote>
  <w:footnote w:type="continuationSeparator" w:id="0">
    <w:p w:rsidR="00E63B95" w:rsidRDefault="00E63B95" w:rsidP="00E6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70579E"/>
    <w:rsid w:val="003B4680"/>
    <w:rsid w:val="00493014"/>
    <w:rsid w:val="00927569"/>
    <w:rsid w:val="009F663C"/>
    <w:rsid w:val="00E63B95"/>
    <w:rsid w:val="00F403A4"/>
    <w:rsid w:val="00F60C79"/>
    <w:rsid w:val="016A2B6E"/>
    <w:rsid w:val="05C73860"/>
    <w:rsid w:val="06120F8D"/>
    <w:rsid w:val="075A2803"/>
    <w:rsid w:val="0C010419"/>
    <w:rsid w:val="15AA702B"/>
    <w:rsid w:val="16B478D8"/>
    <w:rsid w:val="19BF544B"/>
    <w:rsid w:val="1C005C5C"/>
    <w:rsid w:val="1CCF6073"/>
    <w:rsid w:val="206C6BED"/>
    <w:rsid w:val="235901A8"/>
    <w:rsid w:val="238B59F8"/>
    <w:rsid w:val="2B016F7B"/>
    <w:rsid w:val="2F032A7F"/>
    <w:rsid w:val="319E5A03"/>
    <w:rsid w:val="33B24A39"/>
    <w:rsid w:val="34801C3A"/>
    <w:rsid w:val="3BE65B7F"/>
    <w:rsid w:val="3E3E6B25"/>
    <w:rsid w:val="3F163C59"/>
    <w:rsid w:val="3FFB2D7F"/>
    <w:rsid w:val="405B30FB"/>
    <w:rsid w:val="41A2716A"/>
    <w:rsid w:val="42C10A24"/>
    <w:rsid w:val="446B073B"/>
    <w:rsid w:val="4569619F"/>
    <w:rsid w:val="4CE31246"/>
    <w:rsid w:val="516A7F73"/>
    <w:rsid w:val="54822EB0"/>
    <w:rsid w:val="572A1A98"/>
    <w:rsid w:val="58B9587F"/>
    <w:rsid w:val="5B511951"/>
    <w:rsid w:val="5DEF124B"/>
    <w:rsid w:val="5E671840"/>
    <w:rsid w:val="5E8118B8"/>
    <w:rsid w:val="5EC915D9"/>
    <w:rsid w:val="638C2262"/>
    <w:rsid w:val="656F04BA"/>
    <w:rsid w:val="6A70579E"/>
    <w:rsid w:val="6BDF260B"/>
    <w:rsid w:val="71460CC8"/>
    <w:rsid w:val="781A5D88"/>
    <w:rsid w:val="7AD46166"/>
    <w:rsid w:val="7B5D0A53"/>
    <w:rsid w:val="7C1B6937"/>
    <w:rsid w:val="7E2225D2"/>
    <w:rsid w:val="7F4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E5789EB-52D8-4E03-BCEB-61FA3CC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color w:val="676767"/>
      <w:u w:val="none"/>
    </w:rPr>
  </w:style>
  <w:style w:type="character" w:styleId="a5">
    <w:name w:val="Hyperlink"/>
    <w:basedOn w:val="a0"/>
    <w:qFormat/>
    <w:rPr>
      <w:color w:val="676767"/>
      <w:u w:val="none"/>
    </w:rPr>
  </w:style>
  <w:style w:type="paragraph" w:styleId="a6">
    <w:name w:val="header"/>
    <w:basedOn w:val="a"/>
    <w:link w:val="Char"/>
    <w:rsid w:val="00E6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3B95"/>
    <w:rPr>
      <w:kern w:val="2"/>
      <w:sz w:val="18"/>
      <w:szCs w:val="18"/>
    </w:rPr>
  </w:style>
  <w:style w:type="paragraph" w:styleId="a7">
    <w:name w:val="footer"/>
    <w:basedOn w:val="a"/>
    <w:link w:val="Char0"/>
    <w:rsid w:val="00E6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63B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DD1954D2</Template>
  <TotalTime>16</TotalTime>
  <Pages>2</Pages>
  <Words>461</Words>
  <Characters>259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⌒ Helianthus</dc:creator>
  <cp:lastModifiedBy>8000000882</cp:lastModifiedBy>
  <cp:revision>14</cp:revision>
  <cp:lastPrinted>2019-03-26T02:04:00Z</cp:lastPrinted>
  <dcterms:created xsi:type="dcterms:W3CDTF">2019-10-18T08:00:00Z</dcterms:created>
  <dcterms:modified xsi:type="dcterms:W3CDTF">2019-10-18T08:31:00Z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