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147E" w:rsidRDefault="00CB6FB5">
      <w:pPr>
        <w:tabs>
          <w:tab w:val="left" w:pos="2200"/>
        </w:tabs>
        <w:jc w:val="left"/>
        <w:rPr>
          <w:rFonts w:ascii="方正小标宋简体" w:eastAsia="方正小标宋简体" w:hAnsi="宋体"/>
          <w:bCs/>
          <w:sz w:val="50"/>
          <w:szCs w:val="44"/>
        </w:rPr>
      </w:pPr>
      <w:r>
        <w:rPr>
          <w:rFonts w:ascii="方正小标宋简体" w:eastAsia="方正小标宋简体" w:hAnsi="宋体"/>
          <w:bCs/>
          <w:noProof/>
          <w:sz w:val="50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34925</wp:posOffset>
            </wp:positionV>
            <wp:extent cx="556958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99" y="21319"/>
                <wp:lineTo x="21499" y="0"/>
                <wp:lineTo x="0" y="0"/>
              </wp:wrapPolygon>
            </wp:wrapTight>
            <wp:docPr id="2" name="图片 4" descr="校标+校名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校标+校名组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7E" w:rsidRDefault="00C8147E">
      <w:pPr>
        <w:spacing w:line="800" w:lineRule="exact"/>
        <w:jc w:val="center"/>
        <w:rPr>
          <w:rFonts w:ascii="方正小标宋简体" w:eastAsia="方正小标宋简体" w:hAnsi="宋体"/>
          <w:b/>
          <w:bCs/>
          <w:sz w:val="50"/>
          <w:szCs w:val="44"/>
        </w:rPr>
      </w:pPr>
      <w:r>
        <w:rPr>
          <w:rFonts w:ascii="方正小标宋简体" w:eastAsia="方正小标宋简体" w:hAnsi="宋体" w:hint="eastAsia"/>
          <w:b/>
          <w:bCs/>
          <w:sz w:val="50"/>
          <w:szCs w:val="44"/>
        </w:rPr>
        <w:t>校级科研平台建设</w:t>
      </w:r>
    </w:p>
    <w:p w:rsidR="00C8147E" w:rsidRDefault="00C8147E">
      <w:pPr>
        <w:spacing w:line="800" w:lineRule="exact"/>
        <w:jc w:val="center"/>
        <w:rPr>
          <w:rFonts w:ascii="方正小标宋简体" w:eastAsia="方正小标宋简体" w:hAnsi="宋体"/>
          <w:b/>
          <w:sz w:val="50"/>
          <w:szCs w:val="44"/>
        </w:rPr>
      </w:pPr>
      <w:r>
        <w:rPr>
          <w:rFonts w:ascii="方正小标宋简体" w:eastAsia="方正小标宋简体" w:hAnsi="宋体" w:hint="eastAsia"/>
          <w:b/>
          <w:bCs/>
          <w:sz w:val="50"/>
          <w:szCs w:val="44"/>
        </w:rPr>
        <w:t>申 请 书</w:t>
      </w:r>
    </w:p>
    <w:p w:rsidR="00C8147E" w:rsidRDefault="00C8147E"/>
    <w:p w:rsidR="00C8147E" w:rsidRDefault="00C8147E"/>
    <w:p w:rsidR="00C8147E" w:rsidRDefault="00C8147E"/>
    <w:p w:rsidR="00C8147E" w:rsidRDefault="00C814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340"/>
        <w:gridCol w:w="5125"/>
      </w:tblGrid>
      <w:tr w:rsidR="00C8147E">
        <w:trPr>
          <w:trHeight w:val="307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平台名称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</w:t>
            </w:r>
          </w:p>
        </w:tc>
      </w:tr>
      <w:tr w:rsidR="00C8147E">
        <w:trPr>
          <w:trHeight w:val="307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8147E">
        <w:trPr>
          <w:trHeight w:val="7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平台负责人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</w:p>
        </w:tc>
      </w:tr>
      <w:tr w:rsidR="00C8147E">
        <w:trPr>
          <w:trHeight w:val="7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8147E">
        <w:trPr>
          <w:trHeight w:val="85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所在院系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</w:p>
        </w:tc>
      </w:tr>
      <w:tr w:rsidR="00C8147E">
        <w:trPr>
          <w:cantSplit/>
          <w:trHeight w:val="7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申报日期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jc w:val="distribute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7E" w:rsidRDefault="00C8147E">
            <w:pPr>
              <w:spacing w:line="6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C8147E" w:rsidRDefault="00C8147E">
      <w:pPr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</w:p>
    <w:p w:rsidR="00C8147E" w:rsidRDefault="00C8147E">
      <w:pPr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</w:p>
    <w:p w:rsidR="00C8147E" w:rsidRDefault="00C8147E">
      <w:pPr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常州工程职业技术学院科技处制</w:t>
      </w:r>
    </w:p>
    <w:p w:rsidR="00C8147E" w:rsidRDefault="00C8147E">
      <w:pPr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</w:t>
      </w:r>
      <w:r w:rsidR="00D44609"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年</w:t>
      </w:r>
      <w:r w:rsidR="00D44609">
        <w:rPr>
          <w:rFonts w:ascii="黑体" w:eastAsia="黑体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月</w:t>
      </w:r>
      <w:bookmarkStart w:id="0" w:name="_GoBack"/>
      <w:bookmarkEnd w:id="0"/>
    </w:p>
    <w:p w:rsidR="00E3122E" w:rsidRDefault="00E3122E">
      <w:pPr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</w:p>
    <w:p w:rsidR="00C8147E" w:rsidRDefault="00C8147E"/>
    <w:p w:rsidR="00C8147E" w:rsidRDefault="00C8147E">
      <w:pPr>
        <w:spacing w:line="640" w:lineRule="exact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申请者承诺：</w:t>
      </w:r>
    </w:p>
    <w:p w:rsidR="00C8147E" w:rsidRDefault="00C8147E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保证如实填写本表各项内容，如获准立项，遵照《常州工程职业技术学院科研平台建设与管理办法》的有关规定，认真开展工作，取得预期成果。常州工程职业技术学院有权使用本表所有数据和资料。</w:t>
      </w:r>
    </w:p>
    <w:p w:rsidR="00C8147E" w:rsidRDefault="00C8147E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</w:p>
    <w:p w:rsidR="00C8147E" w:rsidRDefault="00C8147E">
      <w:pPr>
        <w:spacing w:line="64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申请者（签字）：</w:t>
      </w:r>
    </w:p>
    <w:p w:rsidR="00C8147E" w:rsidRDefault="00C8147E">
      <w:pPr>
        <w:spacing w:line="64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C8147E" w:rsidRDefault="00C8147E">
      <w:pPr>
        <w:spacing w:line="640" w:lineRule="exact"/>
        <w:rPr>
          <w:sz w:val="30"/>
        </w:rPr>
      </w:pPr>
    </w:p>
    <w:p w:rsidR="00C8147E" w:rsidRDefault="00C8147E">
      <w:pPr>
        <w:spacing w:beforeLines="50" w:before="156" w:afterLines="100" w:after="312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填  表  说  明</w:t>
      </w:r>
    </w:p>
    <w:p w:rsidR="00B01B42" w:rsidRDefault="00B01B42" w:rsidP="00B01B42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1</w:t>
      </w:r>
      <w:r w:rsidR="00C8147E">
        <w:rPr>
          <w:rFonts w:ascii="仿宋_GB2312" w:eastAsia="仿宋_GB2312" w:hint="eastAsia"/>
          <w:sz w:val="30"/>
        </w:rPr>
        <w:t>、</w:t>
      </w:r>
      <w:r>
        <w:rPr>
          <w:rFonts w:ascii="仿宋_GB2312" w:eastAsia="仿宋_GB2312" w:hint="eastAsia"/>
          <w:sz w:val="30"/>
        </w:rPr>
        <w:t>平台名称按××实验室、××工程中心、××软科学基地等填写。</w:t>
      </w:r>
    </w:p>
    <w:p w:rsidR="00B01B42" w:rsidRDefault="00B01B42" w:rsidP="00B01B42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2</w:t>
      </w:r>
      <w:r>
        <w:rPr>
          <w:rFonts w:ascii="仿宋_GB2312" w:eastAsia="仿宋_GB2312" w:hint="eastAsia"/>
          <w:sz w:val="30"/>
        </w:rPr>
        <w:t>、平台负责人：为项目的实际负责人，只填写一人。</w:t>
      </w:r>
    </w:p>
    <w:p w:rsidR="00B01B42" w:rsidRDefault="00B01B42" w:rsidP="00B01B42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3</w:t>
      </w:r>
      <w:r>
        <w:rPr>
          <w:rFonts w:ascii="仿宋_GB2312" w:eastAsia="仿宋_GB2312" w:hint="eastAsia"/>
          <w:sz w:val="30"/>
        </w:rPr>
        <w:t>、对于负责人的相关要求等问题，参照《常州工程职业技术学院科研平台建设与管理办法》执行。</w:t>
      </w:r>
    </w:p>
    <w:p w:rsidR="00B01B42" w:rsidRDefault="00B01B42" w:rsidP="00B01B42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4</w:t>
      </w:r>
      <w:r>
        <w:rPr>
          <w:rFonts w:ascii="仿宋_GB2312" w:eastAsia="仿宋_GB2312" w:hint="eastAsia"/>
          <w:sz w:val="30"/>
        </w:rPr>
        <w:t>、表中所有成果按照负责人及参加者顺序填写。</w:t>
      </w:r>
    </w:p>
    <w:p w:rsidR="0041199C" w:rsidRDefault="00B01B42" w:rsidP="00B01B42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5</w:t>
      </w:r>
      <w:r>
        <w:rPr>
          <w:rFonts w:ascii="仿宋_GB2312" w:eastAsia="仿宋_GB2312" w:hint="eastAsia"/>
          <w:sz w:val="30"/>
        </w:rPr>
        <w:t>、</w:t>
      </w:r>
      <w:r w:rsidR="00C8147E">
        <w:rPr>
          <w:rFonts w:ascii="仿宋_GB2312" w:eastAsia="仿宋_GB2312" w:hint="eastAsia"/>
          <w:sz w:val="30"/>
        </w:rPr>
        <w:t>本表</w:t>
      </w:r>
      <w:r w:rsidR="000425AF">
        <w:rPr>
          <w:rFonts w:ascii="仿宋_GB2312" w:eastAsia="仿宋_GB2312" w:hint="eastAsia"/>
          <w:sz w:val="30"/>
        </w:rPr>
        <w:t>双面</w:t>
      </w:r>
      <w:r w:rsidR="00C8147E">
        <w:rPr>
          <w:rFonts w:ascii="仿宋_GB2312" w:eastAsia="仿宋_GB2312" w:hint="eastAsia"/>
          <w:sz w:val="30"/>
        </w:rPr>
        <w:t>打印，报送一式</w:t>
      </w:r>
      <w:r w:rsidR="004F76F6">
        <w:rPr>
          <w:rFonts w:ascii="仿宋_GB2312" w:eastAsia="仿宋_GB2312"/>
          <w:sz w:val="30"/>
        </w:rPr>
        <w:t>3</w:t>
      </w:r>
      <w:r w:rsidR="00C8147E">
        <w:rPr>
          <w:rFonts w:ascii="仿宋_GB2312" w:eastAsia="仿宋_GB2312" w:hint="eastAsia"/>
          <w:sz w:val="30"/>
        </w:rPr>
        <w:t>份；</w:t>
      </w:r>
    </w:p>
    <w:p w:rsidR="00B01B42" w:rsidRPr="00B01B42" w:rsidRDefault="0041199C" w:rsidP="00B01B42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6</w:t>
      </w:r>
      <w:r>
        <w:rPr>
          <w:rFonts w:ascii="仿宋_GB2312" w:eastAsia="仿宋_GB2312" w:hint="eastAsia"/>
          <w:sz w:val="30"/>
        </w:rPr>
        <w:t>、</w:t>
      </w:r>
      <w:r w:rsidR="00C8147E">
        <w:rPr>
          <w:rFonts w:ascii="仿宋_GB2312" w:eastAsia="仿宋_GB2312" w:hint="eastAsia"/>
          <w:sz w:val="30"/>
        </w:rPr>
        <w:t>与本表相关的含目录的支撑材料另行装订1</w:t>
      </w:r>
      <w:r w:rsidR="00B01B42">
        <w:rPr>
          <w:rFonts w:ascii="仿宋_GB2312" w:eastAsia="仿宋_GB2312" w:hint="eastAsia"/>
          <w:sz w:val="30"/>
        </w:rPr>
        <w:t xml:space="preserve">份。 </w:t>
      </w:r>
    </w:p>
    <w:p w:rsidR="00C8147E" w:rsidRDefault="00C8147E" w:rsidP="00B01B42">
      <w:pPr>
        <w:spacing w:line="640" w:lineRule="exact"/>
        <w:ind w:firstLineChars="200" w:firstLine="600"/>
        <w:rPr>
          <w:rFonts w:ascii="仿宋_GB2312" w:eastAsia="仿宋_GB2312"/>
          <w:sz w:val="30"/>
        </w:rPr>
      </w:pPr>
    </w:p>
    <w:p w:rsidR="00C8147E" w:rsidRPr="0086370A" w:rsidRDefault="00B01B42" w:rsidP="0047631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8147E" w:rsidRPr="0086370A">
        <w:rPr>
          <w:rFonts w:hint="eastAsia"/>
          <w:b/>
          <w:bCs/>
          <w:sz w:val="28"/>
          <w:szCs w:val="28"/>
        </w:rPr>
        <w:lastRenderedPageBreak/>
        <w:t>一、平台负责人及主要人员配置情况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52"/>
        <w:gridCol w:w="720"/>
        <w:gridCol w:w="1332"/>
        <w:gridCol w:w="1260"/>
        <w:gridCol w:w="1571"/>
        <w:gridCol w:w="1417"/>
        <w:gridCol w:w="1474"/>
      </w:tblGrid>
      <w:tr w:rsidR="0086370A" w:rsidRPr="0086370A" w:rsidTr="0009420E">
        <w:trPr>
          <w:trHeight w:val="680"/>
        </w:trPr>
        <w:tc>
          <w:tcPr>
            <w:tcW w:w="1548" w:type="dxa"/>
            <w:gridSpan w:val="2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2052" w:type="dxa"/>
            <w:gridSpan w:val="2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6370A" w:rsidRPr="0086370A" w:rsidRDefault="0086370A" w:rsidP="0086370A">
            <w:pPr>
              <w:spacing w:line="360" w:lineRule="auto"/>
              <w:ind w:left="12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性别</w:t>
            </w:r>
          </w:p>
        </w:tc>
        <w:tc>
          <w:tcPr>
            <w:tcW w:w="1571" w:type="dxa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74" w:type="dxa"/>
            <w:vAlign w:val="center"/>
          </w:tcPr>
          <w:p w:rsidR="0086370A" w:rsidRPr="0086370A" w:rsidRDefault="0086370A" w:rsidP="0086370A">
            <w:pPr>
              <w:spacing w:line="360" w:lineRule="auto"/>
              <w:ind w:left="87"/>
              <w:jc w:val="center"/>
              <w:rPr>
                <w:szCs w:val="21"/>
              </w:rPr>
            </w:pPr>
          </w:p>
        </w:tc>
      </w:tr>
      <w:tr w:rsidR="0086370A" w:rsidRPr="0086370A" w:rsidTr="0009420E">
        <w:trPr>
          <w:trHeight w:val="680"/>
        </w:trPr>
        <w:tc>
          <w:tcPr>
            <w:tcW w:w="1548" w:type="dxa"/>
            <w:gridSpan w:val="2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行政职务</w:t>
            </w:r>
          </w:p>
        </w:tc>
        <w:tc>
          <w:tcPr>
            <w:tcW w:w="2052" w:type="dxa"/>
            <w:gridSpan w:val="2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专业职务</w:t>
            </w:r>
          </w:p>
        </w:tc>
        <w:tc>
          <w:tcPr>
            <w:tcW w:w="1571" w:type="dxa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70A" w:rsidRPr="0086370A" w:rsidRDefault="0086370A" w:rsidP="0086370A">
            <w:pPr>
              <w:spacing w:line="360" w:lineRule="auto"/>
              <w:ind w:left="42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研究专长</w:t>
            </w:r>
          </w:p>
        </w:tc>
        <w:tc>
          <w:tcPr>
            <w:tcW w:w="1474" w:type="dxa"/>
            <w:vAlign w:val="center"/>
          </w:tcPr>
          <w:p w:rsidR="0086370A" w:rsidRPr="0086370A" w:rsidRDefault="0086370A" w:rsidP="0086370A">
            <w:pPr>
              <w:spacing w:line="360" w:lineRule="auto"/>
              <w:ind w:left="87"/>
              <w:jc w:val="center"/>
              <w:rPr>
                <w:szCs w:val="21"/>
              </w:rPr>
            </w:pPr>
          </w:p>
        </w:tc>
      </w:tr>
      <w:tr w:rsidR="0086370A" w:rsidRPr="0086370A" w:rsidTr="0009420E">
        <w:trPr>
          <w:trHeight w:val="680"/>
        </w:trPr>
        <w:tc>
          <w:tcPr>
            <w:tcW w:w="1548" w:type="dxa"/>
            <w:gridSpan w:val="2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最后学历</w:t>
            </w:r>
          </w:p>
        </w:tc>
        <w:tc>
          <w:tcPr>
            <w:tcW w:w="2052" w:type="dxa"/>
            <w:gridSpan w:val="2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最后学位</w:t>
            </w:r>
          </w:p>
        </w:tc>
        <w:tc>
          <w:tcPr>
            <w:tcW w:w="1571" w:type="dxa"/>
            <w:vAlign w:val="center"/>
          </w:tcPr>
          <w:p w:rsidR="0086370A" w:rsidRPr="0086370A" w:rsidRDefault="0086370A" w:rsidP="0086370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70A" w:rsidRPr="0086370A" w:rsidRDefault="0086370A" w:rsidP="0086370A">
            <w:pPr>
              <w:spacing w:line="360" w:lineRule="auto"/>
              <w:ind w:left="42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从事专业</w:t>
            </w:r>
          </w:p>
        </w:tc>
        <w:tc>
          <w:tcPr>
            <w:tcW w:w="1474" w:type="dxa"/>
            <w:vAlign w:val="center"/>
          </w:tcPr>
          <w:p w:rsidR="0086370A" w:rsidRPr="0086370A" w:rsidRDefault="0086370A" w:rsidP="0086370A">
            <w:pPr>
              <w:spacing w:line="360" w:lineRule="auto"/>
              <w:ind w:left="87"/>
              <w:jc w:val="center"/>
              <w:rPr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 w:val="restar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主</w:t>
            </w:r>
          </w:p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要</w:t>
            </w:r>
          </w:p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参</w:t>
            </w:r>
          </w:p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加</w:t>
            </w:r>
          </w:p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者</w:t>
            </w: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姓</w:t>
            </w:r>
            <w:r w:rsidRPr="0086370A">
              <w:rPr>
                <w:rFonts w:hint="eastAsia"/>
                <w:szCs w:val="21"/>
              </w:rPr>
              <w:t xml:space="preserve">  </w:t>
            </w:r>
            <w:r w:rsidRPr="0086370A">
              <w:rPr>
                <w:rFonts w:hint="eastAsia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专业职务</w:t>
            </w: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研究专长</w:t>
            </w: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学历</w:t>
            </w:r>
            <w:r w:rsidRPr="0086370A">
              <w:rPr>
                <w:rFonts w:hint="eastAsia"/>
                <w:szCs w:val="21"/>
              </w:rPr>
              <w:t>/</w:t>
            </w:r>
            <w:r w:rsidRPr="0086370A">
              <w:rPr>
                <w:rFonts w:hint="eastAsia"/>
                <w:szCs w:val="21"/>
              </w:rPr>
              <w:t>学位</w:t>
            </w: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ind w:left="87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所在部门</w:t>
            </w: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8147E" w:rsidRPr="0086370A" w:rsidTr="0086370A">
        <w:trPr>
          <w:trHeight w:val="680"/>
        </w:trPr>
        <w:tc>
          <w:tcPr>
            <w:tcW w:w="496" w:type="dxa"/>
            <w:vMerge/>
          </w:tcPr>
          <w:p w:rsidR="00C8147E" w:rsidRPr="0086370A" w:rsidRDefault="00C8147E" w:rsidP="0047631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C8147E" w:rsidRDefault="00C8147E" w:rsidP="00476314">
      <w:pPr>
        <w:spacing w:line="360" w:lineRule="auto"/>
        <w:rPr>
          <w:b/>
          <w:bCs/>
          <w:sz w:val="32"/>
        </w:rPr>
      </w:pPr>
    </w:p>
    <w:p w:rsidR="00C8147E" w:rsidRPr="0086370A" w:rsidRDefault="00C8147E" w:rsidP="00476314">
      <w:pPr>
        <w:spacing w:line="360" w:lineRule="auto"/>
        <w:rPr>
          <w:b/>
          <w:bCs/>
          <w:sz w:val="28"/>
          <w:szCs w:val="28"/>
        </w:rPr>
      </w:pPr>
      <w:r w:rsidRPr="0086370A">
        <w:rPr>
          <w:rFonts w:hint="eastAsia"/>
          <w:b/>
          <w:bCs/>
          <w:sz w:val="28"/>
          <w:szCs w:val="28"/>
        </w:rPr>
        <w:lastRenderedPageBreak/>
        <w:t>二、平台建设背景、必要性和意义</w:t>
      </w:r>
      <w:r w:rsidR="00476314" w:rsidRPr="0086370A">
        <w:rPr>
          <w:rFonts w:hint="eastAsia"/>
          <w:sz w:val="28"/>
          <w:szCs w:val="28"/>
        </w:rPr>
        <w:t>（限</w:t>
      </w:r>
      <w:r w:rsidR="00476314" w:rsidRPr="0086370A">
        <w:rPr>
          <w:sz w:val="28"/>
          <w:szCs w:val="28"/>
        </w:rPr>
        <w:t>3</w:t>
      </w:r>
      <w:r w:rsidR="00476314" w:rsidRPr="0086370A">
        <w:rPr>
          <w:rFonts w:hint="eastAsia"/>
          <w:sz w:val="28"/>
          <w:szCs w:val="28"/>
        </w:rPr>
        <w:t>000</w:t>
      </w:r>
      <w:r w:rsidR="00476314" w:rsidRPr="0086370A">
        <w:rPr>
          <w:rFonts w:hint="eastAsia"/>
          <w:sz w:val="28"/>
          <w:szCs w:val="28"/>
        </w:rPr>
        <w:t>字内）</w:t>
      </w:r>
    </w:p>
    <w:tbl>
      <w:tblPr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4"/>
      </w:tblGrid>
      <w:tr w:rsidR="00C8147E" w:rsidRPr="0086370A" w:rsidTr="00283F0A">
        <w:tc>
          <w:tcPr>
            <w:tcW w:w="5000" w:type="pct"/>
          </w:tcPr>
          <w:p w:rsidR="00C8147E" w:rsidRPr="0086370A" w:rsidRDefault="00C8147E" w:rsidP="00476314">
            <w:pPr>
              <w:spacing w:line="360" w:lineRule="auto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1</w:t>
            </w:r>
            <w:r w:rsidRPr="0086370A">
              <w:rPr>
                <w:rFonts w:hint="eastAsia"/>
                <w:szCs w:val="21"/>
              </w:rPr>
              <w:t>、本专业领域国内外研究最新进展、发展趋势；</w:t>
            </w:r>
          </w:p>
          <w:p w:rsidR="00C8147E" w:rsidRPr="0086370A" w:rsidRDefault="00C8147E" w:rsidP="00476314">
            <w:pPr>
              <w:spacing w:line="360" w:lineRule="auto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2</w:t>
            </w:r>
            <w:r w:rsidRPr="0086370A">
              <w:rPr>
                <w:rFonts w:hint="eastAsia"/>
                <w:szCs w:val="21"/>
              </w:rPr>
              <w:t>、本专业领域需解决的重大科学技术问题；</w:t>
            </w:r>
          </w:p>
          <w:p w:rsidR="00C8147E" w:rsidRPr="0086370A" w:rsidRDefault="00C8147E" w:rsidP="00476314">
            <w:pPr>
              <w:spacing w:line="360" w:lineRule="auto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3</w:t>
            </w:r>
            <w:r w:rsidRPr="0086370A">
              <w:rPr>
                <w:rFonts w:hint="eastAsia"/>
                <w:szCs w:val="21"/>
              </w:rPr>
              <w:t>、平台建设部门在该专业领域的地位；</w:t>
            </w:r>
          </w:p>
          <w:p w:rsidR="00C8147E" w:rsidRPr="0086370A" w:rsidRDefault="00C8147E" w:rsidP="00476314">
            <w:pPr>
              <w:spacing w:line="360" w:lineRule="auto"/>
              <w:rPr>
                <w:rFonts w:ascii="宋体" w:hAnsi="宋体"/>
                <w:szCs w:val="21"/>
              </w:rPr>
            </w:pPr>
            <w:r w:rsidRPr="0086370A">
              <w:rPr>
                <w:rFonts w:hint="eastAsia"/>
                <w:szCs w:val="21"/>
              </w:rPr>
              <w:t>4</w:t>
            </w:r>
            <w:r w:rsidRPr="0086370A">
              <w:rPr>
                <w:rFonts w:hint="eastAsia"/>
                <w:szCs w:val="21"/>
              </w:rPr>
              <w:t>、建设的目的和意义。</w:t>
            </w:r>
          </w:p>
        </w:tc>
      </w:tr>
      <w:tr w:rsidR="00C8147E" w:rsidRPr="0086370A" w:rsidTr="00283F0A">
        <w:tc>
          <w:tcPr>
            <w:tcW w:w="5000" w:type="pct"/>
          </w:tcPr>
          <w:p w:rsidR="00C8147E" w:rsidRPr="0086370A" w:rsidRDefault="00C8147E" w:rsidP="00476314">
            <w:pPr>
              <w:spacing w:line="360" w:lineRule="auto"/>
              <w:rPr>
                <w:szCs w:val="21"/>
              </w:rPr>
            </w:pPr>
          </w:p>
          <w:p w:rsidR="00C8147E" w:rsidRPr="0086370A" w:rsidRDefault="00C8147E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  <w:p w:rsidR="00476314" w:rsidRPr="0086370A" w:rsidRDefault="00476314" w:rsidP="00476314">
            <w:pPr>
              <w:spacing w:line="360" w:lineRule="auto"/>
              <w:rPr>
                <w:szCs w:val="21"/>
              </w:rPr>
            </w:pPr>
          </w:p>
        </w:tc>
      </w:tr>
    </w:tbl>
    <w:p w:rsidR="00C8147E" w:rsidRDefault="00C8147E" w:rsidP="00476314">
      <w:pPr>
        <w:spacing w:line="360" w:lineRule="auto"/>
        <w:rPr>
          <w:b/>
          <w:bCs/>
          <w:sz w:val="32"/>
        </w:rPr>
      </w:pPr>
    </w:p>
    <w:p w:rsidR="00C8147E" w:rsidRPr="0086370A" w:rsidRDefault="00C8147E" w:rsidP="00476314">
      <w:pPr>
        <w:spacing w:line="360" w:lineRule="auto"/>
        <w:rPr>
          <w:b/>
          <w:bCs/>
          <w:sz w:val="28"/>
          <w:szCs w:val="28"/>
        </w:rPr>
      </w:pPr>
      <w:r w:rsidRPr="0086370A">
        <w:rPr>
          <w:rFonts w:hint="eastAsia"/>
          <w:b/>
          <w:bCs/>
          <w:sz w:val="28"/>
          <w:szCs w:val="28"/>
        </w:rPr>
        <w:lastRenderedPageBreak/>
        <w:t>三、平台现有研究工作的基础和水平</w:t>
      </w:r>
    </w:p>
    <w:p w:rsidR="00C8147E" w:rsidRDefault="00C8147E" w:rsidP="00476314">
      <w:pPr>
        <w:spacing w:line="360" w:lineRule="auto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1、平台依托科研、办公用房和仪器设备情况</w:t>
      </w:r>
    </w:p>
    <w:tbl>
      <w:tblPr>
        <w:tblW w:w="54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6"/>
        <w:gridCol w:w="632"/>
        <w:gridCol w:w="715"/>
        <w:gridCol w:w="1166"/>
        <w:gridCol w:w="881"/>
        <w:gridCol w:w="757"/>
        <w:gridCol w:w="979"/>
        <w:gridCol w:w="971"/>
        <w:gridCol w:w="1912"/>
      </w:tblGrid>
      <w:tr w:rsidR="00C8147E" w:rsidRPr="0086370A" w:rsidTr="00B82D59">
        <w:trPr>
          <w:trHeight w:val="427"/>
        </w:trPr>
        <w:tc>
          <w:tcPr>
            <w:tcW w:w="587" w:type="pct"/>
            <w:vMerge w:val="restar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固定资产情况</w:t>
            </w:r>
          </w:p>
        </w:tc>
        <w:tc>
          <w:tcPr>
            <w:tcW w:w="1383" w:type="pct"/>
            <w:gridSpan w:val="3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建筑面积（平方米）</w:t>
            </w:r>
          </w:p>
        </w:tc>
        <w:tc>
          <w:tcPr>
            <w:tcW w:w="902" w:type="pct"/>
            <w:gridSpan w:val="2"/>
            <w:vMerge w:val="restar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原有仪器设备总数（台套）</w:t>
            </w:r>
          </w:p>
        </w:tc>
        <w:tc>
          <w:tcPr>
            <w:tcW w:w="1073" w:type="pct"/>
            <w:gridSpan w:val="2"/>
            <w:vMerge w:val="restar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原有仪器设备总值（万元）</w:t>
            </w:r>
          </w:p>
        </w:tc>
        <w:tc>
          <w:tcPr>
            <w:tcW w:w="1054" w:type="pct"/>
            <w:vMerge w:val="restar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原有固定资产总值（万元）</w:t>
            </w:r>
          </w:p>
        </w:tc>
      </w:tr>
      <w:tr w:rsidR="00C8147E" w:rsidRPr="0086370A" w:rsidTr="00B82D59">
        <w:trPr>
          <w:trHeight w:val="408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科研用房</w:t>
            </w:r>
          </w:p>
        </w:tc>
        <w:tc>
          <w:tcPr>
            <w:tcW w:w="64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办公用房</w:t>
            </w:r>
          </w:p>
        </w:tc>
        <w:tc>
          <w:tcPr>
            <w:tcW w:w="902" w:type="pct"/>
            <w:gridSpan w:val="2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pct"/>
            <w:gridSpan w:val="2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4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8147E" w:rsidRPr="0086370A" w:rsidTr="00B82D59">
        <w:trPr>
          <w:trHeight w:val="574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8147E" w:rsidRPr="0086370A" w:rsidTr="00B82D59">
        <w:tc>
          <w:tcPr>
            <w:tcW w:w="587" w:type="pct"/>
            <w:vMerge w:val="restar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科学仪器设备情况</w:t>
            </w: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名称</w:t>
            </w: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型号</w:t>
            </w: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产地</w:t>
            </w: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原值</w:t>
            </w:r>
          </w:p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(万元)</w:t>
            </w: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购置</w:t>
            </w:r>
          </w:p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日期</w:t>
            </w: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运行</w:t>
            </w:r>
          </w:p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6370A">
              <w:rPr>
                <w:rFonts w:ascii="宋体" w:hint="eastAsia"/>
                <w:szCs w:val="21"/>
              </w:rPr>
              <w:t>状况</w:t>
            </w: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147E" w:rsidRPr="0086370A" w:rsidTr="00B82D59">
        <w:trPr>
          <w:trHeight w:val="567"/>
        </w:trPr>
        <w:tc>
          <w:tcPr>
            <w:tcW w:w="587" w:type="pct"/>
            <w:vMerge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8147E" w:rsidRDefault="00C8147E" w:rsidP="00476314">
      <w:pPr>
        <w:spacing w:beforeLines="50" w:before="156" w:afterLines="50" w:after="156" w:line="360" w:lineRule="auto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b/>
          <w:color w:val="000000"/>
          <w:sz w:val="28"/>
          <w:szCs w:val="28"/>
        </w:rPr>
        <w:lastRenderedPageBreak/>
        <w:t>2、</w:t>
      </w:r>
      <w:r w:rsidR="00C44AB4" w:rsidRPr="00F91000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主持</w:t>
      </w:r>
      <w:r w:rsidR="007B6B28" w:rsidRPr="007B6B28">
        <w:rPr>
          <w:rFonts w:ascii="仿宋_GB2312" w:eastAsia="仿宋_GB2312" w:hint="eastAsia"/>
          <w:b/>
          <w:color w:val="000000"/>
          <w:sz w:val="28"/>
          <w:szCs w:val="28"/>
        </w:rPr>
        <w:t>的</w:t>
      </w:r>
      <w:r w:rsidR="00C44AB4">
        <w:rPr>
          <w:rFonts w:ascii="仿宋_GB2312" w:eastAsia="仿宋_GB2312" w:hint="eastAsia"/>
          <w:b/>
          <w:color w:val="000000"/>
          <w:sz w:val="28"/>
          <w:szCs w:val="28"/>
        </w:rPr>
        <w:t>科研项目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情况（只填写近</w:t>
      </w:r>
      <w:r w:rsidR="0056589B">
        <w:rPr>
          <w:rFonts w:ascii="仿宋_GB2312" w:eastAsia="仿宋_GB2312" w:hint="eastAsia"/>
          <w:b/>
          <w:color w:val="000000"/>
          <w:sz w:val="28"/>
          <w:szCs w:val="28"/>
        </w:rPr>
        <w:t>三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年与本平台有关的）</w:t>
      </w:r>
    </w:p>
    <w:tbl>
      <w:tblPr>
        <w:tblW w:w="538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1520"/>
        <w:gridCol w:w="2689"/>
        <w:gridCol w:w="1342"/>
        <w:gridCol w:w="1429"/>
        <w:gridCol w:w="1304"/>
      </w:tblGrid>
      <w:tr w:rsidR="00C8147E" w:rsidRPr="0086370A" w:rsidTr="00B82D59">
        <w:trPr>
          <w:cantSplit/>
          <w:trHeight w:val="31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序号</w:t>
            </w:r>
          </w:p>
        </w:tc>
        <w:tc>
          <w:tcPr>
            <w:tcW w:w="851" w:type="pct"/>
            <w:vAlign w:val="center"/>
          </w:tcPr>
          <w:p w:rsidR="00C8147E" w:rsidRPr="0086370A" w:rsidRDefault="004C29B3" w:rsidP="00F91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项目主持人</w:t>
            </w: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51" w:type="pct"/>
            <w:vAlign w:val="center"/>
          </w:tcPr>
          <w:p w:rsidR="00C8147E" w:rsidRPr="0086370A" w:rsidRDefault="0056589B" w:rsidP="004763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来源</w:t>
            </w:r>
          </w:p>
        </w:tc>
        <w:tc>
          <w:tcPr>
            <w:tcW w:w="800" w:type="pct"/>
            <w:vAlign w:val="center"/>
          </w:tcPr>
          <w:p w:rsidR="00C8147E" w:rsidRPr="0086370A" w:rsidRDefault="00AC3AC4" w:rsidP="004763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立项时间</w:t>
            </w:r>
          </w:p>
        </w:tc>
        <w:tc>
          <w:tcPr>
            <w:tcW w:w="731" w:type="pct"/>
            <w:vAlign w:val="center"/>
          </w:tcPr>
          <w:p w:rsidR="009A05B4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经费</w:t>
            </w:r>
          </w:p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86370A">
              <w:rPr>
                <w:rFonts w:hint="eastAsia"/>
                <w:szCs w:val="21"/>
              </w:rPr>
              <w:t>（</w:t>
            </w:r>
            <w:r w:rsidRPr="0086370A">
              <w:rPr>
                <w:rFonts w:ascii="仿宋_GB2312" w:eastAsia="仿宋_GB2312" w:hAnsi="宋体" w:hint="eastAsia"/>
                <w:szCs w:val="21"/>
              </w:rPr>
              <w:t>万元）</w:t>
            </w: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86370A" w:rsidTr="00B82D59">
        <w:trPr>
          <w:cantSplit/>
          <w:trHeight w:val="567"/>
        </w:trPr>
        <w:tc>
          <w:tcPr>
            <w:tcW w:w="363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5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1" w:type="pct"/>
            <w:vAlign w:val="center"/>
          </w:tcPr>
          <w:p w:rsidR="00C8147E" w:rsidRPr="0086370A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C8147E" w:rsidRPr="001258B7" w:rsidRDefault="00C8147E" w:rsidP="00476314">
      <w:pPr>
        <w:pStyle w:val="a5"/>
        <w:spacing w:beforeLines="50" w:before="156" w:afterLines="50" w:after="156" w:line="360" w:lineRule="auto"/>
        <w:ind w:left="360" w:hangingChars="200" w:hanging="360"/>
        <w:rPr>
          <w:rFonts w:ascii="宋体" w:eastAsia="宋体" w:cs="宋体"/>
          <w:kern w:val="0"/>
          <w:sz w:val="18"/>
          <w:szCs w:val="18"/>
        </w:rPr>
      </w:pPr>
      <w:r w:rsidRPr="001258B7">
        <w:rPr>
          <w:rFonts w:ascii="宋体" w:eastAsia="宋体" w:cs="宋体" w:hint="eastAsia"/>
          <w:kern w:val="0"/>
          <w:sz w:val="18"/>
          <w:szCs w:val="18"/>
        </w:rPr>
        <w:t>注：</w:t>
      </w:r>
      <w:r w:rsidR="00F91000">
        <w:rPr>
          <w:rFonts w:ascii="宋体" w:eastAsia="宋体" w:cs="宋体" w:hint="eastAsia"/>
          <w:kern w:val="0"/>
          <w:sz w:val="18"/>
          <w:szCs w:val="18"/>
        </w:rPr>
        <w:t>主持</w:t>
      </w:r>
      <w:r w:rsidR="007B6B28">
        <w:rPr>
          <w:rFonts w:ascii="宋体" w:eastAsia="宋体" w:cs="宋体" w:hint="eastAsia"/>
          <w:kern w:val="0"/>
          <w:sz w:val="18"/>
          <w:szCs w:val="18"/>
        </w:rPr>
        <w:t>的</w:t>
      </w:r>
      <w:r w:rsidRPr="001258B7">
        <w:rPr>
          <w:rFonts w:ascii="宋体" w:eastAsia="宋体" w:cs="宋体" w:hint="eastAsia"/>
          <w:kern w:val="0"/>
          <w:sz w:val="18"/>
          <w:szCs w:val="18"/>
        </w:rPr>
        <w:t>科研</w:t>
      </w:r>
      <w:r w:rsidR="005B053F">
        <w:rPr>
          <w:rFonts w:ascii="宋体" w:eastAsia="宋体" w:cs="宋体" w:hint="eastAsia"/>
          <w:kern w:val="0"/>
          <w:sz w:val="18"/>
          <w:szCs w:val="18"/>
        </w:rPr>
        <w:t>项目</w:t>
      </w:r>
      <w:r w:rsidRPr="001258B7">
        <w:rPr>
          <w:rFonts w:ascii="宋体" w:eastAsia="宋体" w:cs="宋体" w:hint="eastAsia"/>
          <w:kern w:val="0"/>
          <w:sz w:val="18"/>
          <w:szCs w:val="18"/>
        </w:rPr>
        <w:t>是校级以上（不含校级）科研项目，包括省市级纵向项目、横向合作项目等。</w:t>
      </w:r>
    </w:p>
    <w:p w:rsidR="00C8147E" w:rsidRDefault="00C8147E" w:rsidP="00476314">
      <w:pPr>
        <w:spacing w:line="360" w:lineRule="auto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3、获得科研成果情况（只填写近</w:t>
      </w:r>
      <w:r w:rsidR="0056589B">
        <w:rPr>
          <w:rFonts w:ascii="仿宋_GB2312" w:eastAsia="仿宋_GB2312" w:hint="eastAsia"/>
          <w:b/>
          <w:color w:val="000000"/>
          <w:sz w:val="28"/>
          <w:szCs w:val="28"/>
        </w:rPr>
        <w:t>三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年）</w:t>
      </w:r>
    </w:p>
    <w:p w:rsidR="00C8147E" w:rsidRDefault="00C8147E" w:rsidP="00476314">
      <w:pPr>
        <w:pStyle w:val="a5"/>
        <w:spacing w:afterLines="50" w:after="156" w:line="360" w:lineRule="auto"/>
        <w:ind w:firstLine="480"/>
        <w:rPr>
          <w:rFonts w:ascii="宋体" w:eastAsia="宋体" w:cs="宋体"/>
          <w:sz w:val="24"/>
        </w:rPr>
      </w:pPr>
      <w:r>
        <w:rPr>
          <w:rFonts w:ascii="宋体" w:eastAsia="宋体" w:cs="宋体" w:hint="eastAsia"/>
          <w:sz w:val="24"/>
        </w:rPr>
        <w:t>（1）发表论文（</w:t>
      </w:r>
      <w:r>
        <w:rPr>
          <w:rFonts w:ascii="宋体" w:eastAsia="宋体" w:cs="宋体" w:hint="eastAsia"/>
          <w:b/>
          <w:sz w:val="24"/>
        </w:rPr>
        <w:t>核心期刊论文以上</w:t>
      </w:r>
      <w:r>
        <w:rPr>
          <w:rFonts w:ascii="宋体" w:eastAsia="宋体" w:cs="宋体" w:hint="eastAsia"/>
          <w:sz w:val="24"/>
        </w:rPr>
        <w:t>）和出版著作</w:t>
      </w:r>
    </w:p>
    <w:tbl>
      <w:tblPr>
        <w:tblW w:w="53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3"/>
        <w:gridCol w:w="1431"/>
        <w:gridCol w:w="3097"/>
        <w:gridCol w:w="1668"/>
        <w:gridCol w:w="1181"/>
        <w:gridCol w:w="851"/>
      </w:tblGrid>
      <w:tr w:rsidR="00C8147E" w:rsidRPr="001258B7" w:rsidTr="009914A7"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序号</w:t>
            </w:r>
          </w:p>
        </w:tc>
        <w:tc>
          <w:tcPr>
            <w:tcW w:w="802" w:type="pct"/>
            <w:vAlign w:val="center"/>
          </w:tcPr>
          <w:p w:rsidR="00C8147E" w:rsidRPr="001258B7" w:rsidRDefault="009914A7" w:rsidP="004763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  <w:tc>
          <w:tcPr>
            <w:tcW w:w="1736" w:type="pct"/>
            <w:vAlign w:val="center"/>
          </w:tcPr>
          <w:p w:rsidR="00C8147E" w:rsidRPr="001258B7" w:rsidRDefault="009914A7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论文题目</w:t>
            </w: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刊物名称</w:t>
            </w: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出版日期</w:t>
            </w: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类别</w:t>
            </w:r>
          </w:p>
        </w:tc>
      </w:tr>
      <w:tr w:rsidR="00C8147E" w:rsidRPr="001258B7" w:rsidTr="009914A7">
        <w:trPr>
          <w:trHeight w:val="567"/>
        </w:trPr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1258B7" w:rsidTr="009914A7">
        <w:trPr>
          <w:trHeight w:val="567"/>
        </w:trPr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1258B7" w:rsidTr="009914A7">
        <w:trPr>
          <w:trHeight w:val="567"/>
        </w:trPr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258B7" w:rsidRPr="001258B7" w:rsidTr="009914A7">
        <w:trPr>
          <w:trHeight w:val="567"/>
        </w:trPr>
        <w:tc>
          <w:tcPr>
            <w:tcW w:w="388" w:type="pct"/>
            <w:vAlign w:val="center"/>
          </w:tcPr>
          <w:p w:rsidR="001258B7" w:rsidRPr="001258B7" w:rsidRDefault="001258B7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1258B7" w:rsidRPr="001258B7" w:rsidRDefault="001258B7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1258B7" w:rsidRPr="001258B7" w:rsidRDefault="001258B7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1258B7" w:rsidRPr="001258B7" w:rsidRDefault="001258B7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1258B7" w:rsidRPr="001258B7" w:rsidRDefault="001258B7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1258B7" w:rsidRPr="001258B7" w:rsidRDefault="001258B7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1258B7" w:rsidTr="009914A7">
        <w:trPr>
          <w:trHeight w:val="567"/>
        </w:trPr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6685F" w:rsidRPr="001258B7" w:rsidTr="009914A7">
        <w:trPr>
          <w:trHeight w:val="567"/>
        </w:trPr>
        <w:tc>
          <w:tcPr>
            <w:tcW w:w="388" w:type="pct"/>
            <w:vAlign w:val="center"/>
          </w:tcPr>
          <w:p w:rsidR="0016685F" w:rsidRPr="001258B7" w:rsidRDefault="0016685F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16685F" w:rsidRPr="001258B7" w:rsidRDefault="0016685F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16685F" w:rsidRPr="001258B7" w:rsidRDefault="0016685F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16685F" w:rsidRPr="001258B7" w:rsidRDefault="0016685F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16685F" w:rsidRPr="001258B7" w:rsidRDefault="0016685F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16685F" w:rsidRPr="001258B7" w:rsidRDefault="0016685F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1258B7" w:rsidTr="009914A7">
        <w:trPr>
          <w:trHeight w:val="567"/>
        </w:trPr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1258B7" w:rsidTr="009914A7">
        <w:trPr>
          <w:trHeight w:val="567"/>
        </w:trPr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1258B7" w:rsidTr="009914A7">
        <w:trPr>
          <w:trHeight w:val="567"/>
        </w:trPr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8147E" w:rsidRPr="001258B7" w:rsidTr="009914A7">
        <w:trPr>
          <w:trHeight w:val="567"/>
        </w:trPr>
        <w:tc>
          <w:tcPr>
            <w:tcW w:w="388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62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vAlign w:val="center"/>
          </w:tcPr>
          <w:p w:rsidR="00C8147E" w:rsidRPr="001258B7" w:rsidRDefault="00C8147E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A05B4" w:rsidRPr="001258B7" w:rsidTr="009914A7">
        <w:trPr>
          <w:trHeight w:val="567"/>
        </w:trPr>
        <w:tc>
          <w:tcPr>
            <w:tcW w:w="388" w:type="pct"/>
            <w:tcBorders>
              <w:top w:val="double" w:sz="4" w:space="0" w:color="auto"/>
            </w:tcBorders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序号</w:t>
            </w:r>
          </w:p>
        </w:tc>
        <w:tc>
          <w:tcPr>
            <w:tcW w:w="802" w:type="pct"/>
            <w:tcBorders>
              <w:top w:val="double" w:sz="4" w:space="0" w:color="auto"/>
            </w:tcBorders>
            <w:vAlign w:val="center"/>
          </w:tcPr>
          <w:p w:rsidR="009914A7" w:rsidRDefault="009914A7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作者</w:t>
            </w:r>
          </w:p>
          <w:p w:rsidR="009A05B4" w:rsidRPr="001258B7" w:rsidRDefault="009914A7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（排序）</w:t>
            </w:r>
          </w:p>
        </w:tc>
        <w:tc>
          <w:tcPr>
            <w:tcW w:w="1736" w:type="pct"/>
            <w:tcBorders>
              <w:top w:val="double" w:sz="4" w:space="0" w:color="auto"/>
            </w:tcBorders>
            <w:vAlign w:val="center"/>
          </w:tcPr>
          <w:p w:rsidR="009A05B4" w:rsidRPr="001258B7" w:rsidRDefault="009914A7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著作名称</w:t>
            </w:r>
          </w:p>
        </w:tc>
        <w:tc>
          <w:tcPr>
            <w:tcW w:w="935" w:type="pct"/>
            <w:tcBorders>
              <w:top w:val="double" w:sz="4" w:space="0" w:color="auto"/>
            </w:tcBorders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1139" w:type="pct"/>
            <w:gridSpan w:val="2"/>
            <w:tcBorders>
              <w:top w:val="double" w:sz="4" w:space="0" w:color="auto"/>
            </w:tcBorders>
            <w:vAlign w:val="center"/>
          </w:tcPr>
          <w:p w:rsidR="009A05B4" w:rsidRPr="001258B7" w:rsidRDefault="009A05B4" w:rsidP="009A05B4">
            <w:pPr>
              <w:spacing w:line="360" w:lineRule="auto"/>
              <w:jc w:val="center"/>
              <w:rPr>
                <w:szCs w:val="21"/>
              </w:rPr>
            </w:pPr>
            <w:r w:rsidRPr="001258B7">
              <w:rPr>
                <w:rFonts w:hint="eastAsia"/>
                <w:szCs w:val="21"/>
              </w:rPr>
              <w:t>出版日期</w:t>
            </w:r>
          </w:p>
        </w:tc>
      </w:tr>
      <w:tr w:rsidR="009A05B4" w:rsidRPr="001258B7" w:rsidTr="009914A7">
        <w:trPr>
          <w:trHeight w:val="567"/>
        </w:trPr>
        <w:tc>
          <w:tcPr>
            <w:tcW w:w="388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A05B4" w:rsidRPr="001258B7" w:rsidTr="009914A7">
        <w:trPr>
          <w:trHeight w:val="567"/>
        </w:trPr>
        <w:tc>
          <w:tcPr>
            <w:tcW w:w="388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A05B4" w:rsidRPr="001258B7" w:rsidTr="009914A7">
        <w:trPr>
          <w:trHeight w:val="567"/>
        </w:trPr>
        <w:tc>
          <w:tcPr>
            <w:tcW w:w="388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6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pct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9A05B4" w:rsidRPr="001258B7" w:rsidRDefault="009A05B4" w:rsidP="0047631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C8147E" w:rsidRDefault="00C8147E" w:rsidP="00476314">
      <w:pPr>
        <w:pStyle w:val="a5"/>
        <w:spacing w:beforeLines="50" w:before="156" w:afterLines="50" w:after="156" w:line="360" w:lineRule="auto"/>
        <w:ind w:left="420" w:hangingChars="200" w:hanging="420"/>
        <w:rPr>
          <w:rFonts w:ascii="宋体" w:eastAsia="宋体" w:cs="宋体"/>
          <w:kern w:val="0"/>
          <w:sz w:val="21"/>
          <w:szCs w:val="21"/>
        </w:rPr>
      </w:pPr>
      <w:r>
        <w:rPr>
          <w:rFonts w:ascii="宋体" w:eastAsia="宋体" w:cs="宋体" w:hint="eastAsia"/>
          <w:kern w:val="0"/>
          <w:sz w:val="21"/>
          <w:szCs w:val="21"/>
        </w:rPr>
        <w:t>注：论文类别指我院对核心期刊所划分的类别，著作类别按照专著和编著划分。</w:t>
      </w:r>
    </w:p>
    <w:p w:rsidR="00C8147E" w:rsidRDefault="00C8147E" w:rsidP="00476314">
      <w:pPr>
        <w:pStyle w:val="a5"/>
        <w:spacing w:beforeLines="50" w:before="156" w:afterLines="50" w:after="156" w:line="360" w:lineRule="auto"/>
        <w:ind w:firstLine="480"/>
        <w:rPr>
          <w:rFonts w:ascii="宋体" w:eastAsia="宋体" w:cs="宋体"/>
          <w:sz w:val="24"/>
        </w:rPr>
      </w:pPr>
      <w:r>
        <w:rPr>
          <w:rFonts w:ascii="宋体" w:eastAsia="宋体" w:cs="宋体" w:hint="eastAsia"/>
          <w:sz w:val="24"/>
        </w:rPr>
        <w:t>（2）获奖成果</w:t>
      </w:r>
    </w:p>
    <w:tbl>
      <w:tblPr>
        <w:tblW w:w="9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930"/>
        <w:gridCol w:w="1069"/>
        <w:gridCol w:w="1376"/>
        <w:gridCol w:w="1357"/>
        <w:gridCol w:w="1631"/>
      </w:tblGrid>
      <w:tr w:rsidR="00C8147E" w:rsidRPr="0016685F" w:rsidTr="00B82D59">
        <w:trPr>
          <w:cantSplit/>
          <w:trHeight w:val="398"/>
        </w:trPr>
        <w:tc>
          <w:tcPr>
            <w:tcW w:w="852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序 号</w:t>
            </w:r>
          </w:p>
        </w:tc>
        <w:tc>
          <w:tcPr>
            <w:tcW w:w="2930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名  称</w:t>
            </w:r>
          </w:p>
        </w:tc>
        <w:tc>
          <w:tcPr>
            <w:tcW w:w="1069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等  级</w:t>
            </w:r>
          </w:p>
        </w:tc>
        <w:tc>
          <w:tcPr>
            <w:tcW w:w="1376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人员及排序</w:t>
            </w:r>
          </w:p>
        </w:tc>
        <w:tc>
          <w:tcPr>
            <w:tcW w:w="1357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评奖部门</w:t>
            </w:r>
          </w:p>
        </w:tc>
        <w:tc>
          <w:tcPr>
            <w:tcW w:w="1631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主要完成单位</w:t>
            </w:r>
          </w:p>
        </w:tc>
      </w:tr>
      <w:tr w:rsidR="00C8147E" w:rsidRPr="0016685F" w:rsidTr="00B82D59">
        <w:trPr>
          <w:cantSplit/>
          <w:trHeight w:val="567"/>
        </w:trPr>
        <w:tc>
          <w:tcPr>
            <w:tcW w:w="852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C8147E" w:rsidRPr="0016685F" w:rsidTr="00B82D59">
        <w:trPr>
          <w:cantSplit/>
          <w:trHeight w:val="567"/>
        </w:trPr>
        <w:tc>
          <w:tcPr>
            <w:tcW w:w="852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C8147E" w:rsidRPr="0016685F" w:rsidTr="00B82D59">
        <w:trPr>
          <w:cantSplit/>
          <w:trHeight w:val="567"/>
        </w:trPr>
        <w:tc>
          <w:tcPr>
            <w:tcW w:w="852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C8147E" w:rsidRPr="0016685F" w:rsidTr="00B82D59">
        <w:trPr>
          <w:cantSplit/>
          <w:trHeight w:val="567"/>
        </w:trPr>
        <w:tc>
          <w:tcPr>
            <w:tcW w:w="852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C8147E" w:rsidRPr="0016685F" w:rsidRDefault="00C8147E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</w:tbl>
    <w:p w:rsidR="00C8147E" w:rsidRDefault="00C8147E" w:rsidP="00476314">
      <w:pPr>
        <w:pStyle w:val="a5"/>
        <w:spacing w:beforeLines="50" w:before="156" w:afterLines="50" w:after="156" w:line="360" w:lineRule="auto"/>
        <w:ind w:firstLine="480"/>
        <w:rPr>
          <w:rFonts w:ascii="宋体" w:eastAsia="宋体" w:cs="宋体"/>
          <w:sz w:val="24"/>
        </w:rPr>
      </w:pPr>
      <w:r>
        <w:rPr>
          <w:rFonts w:ascii="宋体" w:eastAsia="宋体" w:cs="宋体" w:hint="eastAsia"/>
          <w:sz w:val="24"/>
        </w:rPr>
        <w:t>（3）获得自主知识产权</w:t>
      </w:r>
    </w:p>
    <w:tbl>
      <w:tblPr>
        <w:tblW w:w="54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0"/>
        <w:gridCol w:w="3179"/>
        <w:gridCol w:w="1440"/>
        <w:gridCol w:w="1847"/>
        <w:gridCol w:w="840"/>
        <w:gridCol w:w="840"/>
      </w:tblGrid>
      <w:tr w:rsidR="009A05B4" w:rsidRPr="0016685F" w:rsidTr="009A05B4">
        <w:trPr>
          <w:cantSplit/>
          <w:trHeight w:val="567"/>
        </w:trPr>
        <w:tc>
          <w:tcPr>
            <w:tcW w:w="462" w:type="pct"/>
            <w:vAlign w:val="center"/>
          </w:tcPr>
          <w:p w:rsidR="009A05B4" w:rsidRPr="0016685F" w:rsidRDefault="009A05B4" w:rsidP="0016685F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771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专利名称</w:t>
            </w:r>
          </w:p>
        </w:tc>
        <w:tc>
          <w:tcPr>
            <w:tcW w:w="80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类别</w:t>
            </w:r>
          </w:p>
        </w:tc>
        <w:tc>
          <w:tcPr>
            <w:tcW w:w="1029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专利号</w:t>
            </w: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16685F">
              <w:rPr>
                <w:rFonts w:ascii="宋体" w:eastAsia="宋体" w:cs="宋体" w:hint="eastAsia"/>
                <w:sz w:val="21"/>
                <w:szCs w:val="21"/>
              </w:rPr>
              <w:t>证书时间</w:t>
            </w: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成员排名</w:t>
            </w:r>
          </w:p>
        </w:tc>
      </w:tr>
      <w:tr w:rsidR="009A05B4" w:rsidRPr="0016685F" w:rsidTr="009A05B4">
        <w:trPr>
          <w:cantSplit/>
          <w:trHeight w:val="567"/>
        </w:trPr>
        <w:tc>
          <w:tcPr>
            <w:tcW w:w="46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771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9A05B4" w:rsidRPr="0016685F" w:rsidTr="009A05B4">
        <w:trPr>
          <w:cantSplit/>
          <w:trHeight w:val="567"/>
        </w:trPr>
        <w:tc>
          <w:tcPr>
            <w:tcW w:w="46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771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9A05B4" w:rsidRPr="0016685F" w:rsidTr="009A05B4">
        <w:trPr>
          <w:cantSplit/>
          <w:trHeight w:val="567"/>
        </w:trPr>
        <w:tc>
          <w:tcPr>
            <w:tcW w:w="46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771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9A05B4" w:rsidRPr="0016685F" w:rsidTr="009A05B4">
        <w:trPr>
          <w:cantSplit/>
          <w:trHeight w:val="567"/>
        </w:trPr>
        <w:tc>
          <w:tcPr>
            <w:tcW w:w="46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771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9A05B4" w:rsidRPr="0016685F" w:rsidRDefault="009A05B4" w:rsidP="00476314">
            <w:pPr>
              <w:pStyle w:val="a5"/>
              <w:spacing w:line="360" w:lineRule="auto"/>
              <w:ind w:firstLine="42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</w:tbl>
    <w:p w:rsidR="00C8147E" w:rsidRPr="0016685F" w:rsidRDefault="00C8147E" w:rsidP="00476314">
      <w:pPr>
        <w:pStyle w:val="a5"/>
        <w:spacing w:beforeLines="50" w:before="156" w:afterLines="50" w:after="156" w:line="360" w:lineRule="auto"/>
        <w:ind w:left="360" w:hangingChars="200" w:hanging="360"/>
        <w:rPr>
          <w:rFonts w:ascii="宋体" w:eastAsia="宋体" w:cs="宋体"/>
          <w:kern w:val="0"/>
          <w:sz w:val="18"/>
          <w:szCs w:val="18"/>
        </w:rPr>
      </w:pPr>
      <w:r w:rsidRPr="0016685F">
        <w:rPr>
          <w:rFonts w:ascii="宋体" w:eastAsia="宋体" w:cs="宋体" w:hint="eastAsia"/>
          <w:kern w:val="0"/>
          <w:sz w:val="18"/>
          <w:szCs w:val="18"/>
        </w:rPr>
        <w:t>注：专利类别指发明专利、实用新型专利、外观设计专利等。</w:t>
      </w:r>
    </w:p>
    <w:p w:rsidR="00C8147E" w:rsidRPr="0016685F" w:rsidRDefault="00F91000" w:rsidP="00476314">
      <w:pPr>
        <w:spacing w:line="360" w:lineRule="auto"/>
        <w:ind w:left="551" w:hangingChars="196" w:hanging="5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8147E" w:rsidRPr="0016685F">
        <w:rPr>
          <w:rFonts w:hint="eastAsia"/>
          <w:b/>
          <w:bCs/>
          <w:sz w:val="28"/>
          <w:szCs w:val="28"/>
        </w:rPr>
        <w:lastRenderedPageBreak/>
        <w:t>四、三年建设规划</w:t>
      </w: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73"/>
        <w:gridCol w:w="2075"/>
        <w:gridCol w:w="2715"/>
      </w:tblGrid>
      <w:tr w:rsidR="00C8147E" w:rsidRPr="0016685F" w:rsidTr="00B82D59">
        <w:trPr>
          <w:trHeight w:val="907"/>
        </w:trPr>
        <w:tc>
          <w:tcPr>
            <w:tcW w:w="5000" w:type="pct"/>
            <w:gridSpan w:val="4"/>
            <w:vAlign w:val="center"/>
          </w:tcPr>
          <w:p w:rsidR="00C8147E" w:rsidRPr="0016685F" w:rsidRDefault="00C8147E" w:rsidP="00476314">
            <w:pPr>
              <w:spacing w:line="360" w:lineRule="auto"/>
              <w:rPr>
                <w:szCs w:val="21"/>
              </w:rPr>
            </w:pPr>
            <w:r w:rsidRPr="0016685F">
              <w:rPr>
                <w:rFonts w:hint="eastAsia"/>
                <w:szCs w:val="21"/>
              </w:rPr>
              <w:t>1</w:t>
            </w:r>
            <w:r w:rsidRPr="0016685F">
              <w:rPr>
                <w:rFonts w:hint="eastAsia"/>
                <w:szCs w:val="21"/>
              </w:rPr>
              <w:t>、平台定位和研究方向；</w:t>
            </w:r>
          </w:p>
        </w:tc>
      </w:tr>
      <w:tr w:rsidR="00587898" w:rsidRPr="0016685F" w:rsidTr="00B82D59">
        <w:trPr>
          <w:trHeight w:val="897"/>
        </w:trPr>
        <w:tc>
          <w:tcPr>
            <w:tcW w:w="5000" w:type="pct"/>
            <w:gridSpan w:val="4"/>
            <w:vAlign w:val="center"/>
          </w:tcPr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</w:tc>
      </w:tr>
      <w:tr w:rsidR="00587898" w:rsidRPr="0016685F" w:rsidTr="00B82D59">
        <w:trPr>
          <w:trHeight w:val="907"/>
        </w:trPr>
        <w:tc>
          <w:tcPr>
            <w:tcW w:w="5000" w:type="pct"/>
            <w:gridSpan w:val="4"/>
            <w:vAlign w:val="center"/>
          </w:tcPr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  <w:r w:rsidRPr="0016685F">
              <w:rPr>
                <w:szCs w:val="21"/>
              </w:rPr>
              <w:t>2</w:t>
            </w:r>
            <w:r w:rsidRPr="0016685F">
              <w:rPr>
                <w:rFonts w:hint="eastAsia"/>
                <w:szCs w:val="21"/>
              </w:rPr>
              <w:t>、平台发展思路与建设目标（目标要量化可考核，包括平台发展的基本思路，平台建设的总体目标及分年度建设目标）；</w:t>
            </w:r>
          </w:p>
        </w:tc>
      </w:tr>
      <w:tr w:rsidR="00587898" w:rsidRPr="0016685F" w:rsidTr="00B82D59">
        <w:trPr>
          <w:trHeight w:val="897"/>
        </w:trPr>
        <w:tc>
          <w:tcPr>
            <w:tcW w:w="5000" w:type="pct"/>
            <w:gridSpan w:val="4"/>
            <w:vAlign w:val="center"/>
          </w:tcPr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</w:tc>
      </w:tr>
      <w:tr w:rsidR="00587898" w:rsidRPr="0016685F" w:rsidTr="00B82D59">
        <w:trPr>
          <w:trHeight w:val="907"/>
        </w:trPr>
        <w:tc>
          <w:tcPr>
            <w:tcW w:w="5000" w:type="pct"/>
            <w:gridSpan w:val="4"/>
            <w:vAlign w:val="center"/>
          </w:tcPr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  <w:r w:rsidRPr="0016685F">
              <w:rPr>
                <w:szCs w:val="21"/>
              </w:rPr>
              <w:t>3</w:t>
            </w:r>
            <w:r w:rsidRPr="0016685F">
              <w:rPr>
                <w:rFonts w:hint="eastAsia"/>
                <w:szCs w:val="21"/>
              </w:rPr>
              <w:t>、平台建设内容与措施（科学研究、条件建设、学术交流等）；</w:t>
            </w:r>
          </w:p>
        </w:tc>
      </w:tr>
      <w:tr w:rsidR="00587898" w:rsidRPr="0016685F" w:rsidTr="00B82D59">
        <w:trPr>
          <w:trHeight w:val="897"/>
        </w:trPr>
        <w:tc>
          <w:tcPr>
            <w:tcW w:w="5000" w:type="pct"/>
            <w:gridSpan w:val="4"/>
            <w:vAlign w:val="center"/>
          </w:tcPr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  <w:p w:rsidR="00587898" w:rsidRPr="0016685F" w:rsidRDefault="00587898" w:rsidP="00476314">
            <w:pPr>
              <w:spacing w:line="360" w:lineRule="auto"/>
              <w:rPr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 w:val="restar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/>
                <w:color w:val="000000"/>
                <w:kern w:val="0"/>
                <w:szCs w:val="21"/>
              </w:rPr>
              <w:lastRenderedPageBreak/>
              <w:t>获得奖励（件）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省部级及以上</w:t>
            </w: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/>
                <w:color w:val="000000"/>
                <w:kern w:val="0"/>
                <w:szCs w:val="21"/>
              </w:rPr>
              <w:t>市</w:t>
            </w: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厅</w:t>
            </w:r>
            <w:r w:rsidRPr="0016685F">
              <w:rPr>
                <w:rFonts w:ascii="华?宋?" w:hAnsi="华?宋?" w:cs="华?宋?"/>
                <w:color w:val="000000"/>
                <w:kern w:val="0"/>
                <w:szCs w:val="21"/>
              </w:rPr>
              <w:t>级奖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/>
            <w:vAlign w:val="center"/>
          </w:tcPr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 w:val="restar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科研项目（项）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省部级及以上</w:t>
            </w: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/>
                <w:color w:val="000000"/>
                <w:kern w:val="0"/>
                <w:szCs w:val="21"/>
              </w:rPr>
              <w:t>市</w:t>
            </w: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厅</w:t>
            </w:r>
            <w:r w:rsidRPr="0016685F">
              <w:rPr>
                <w:rFonts w:ascii="华?宋?" w:hAnsi="华?宋?" w:cs="华?宋?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横向项目</w:t>
            </w: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/>
            <w:vAlign w:val="center"/>
          </w:tcPr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 w:val="restar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经费引进（万元）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横向到账</w:t>
            </w: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纵向到账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其他到账</w:t>
            </w: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/>
            <w:vAlign w:val="center"/>
          </w:tcPr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 w:val="restar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/>
                <w:color w:val="000000"/>
                <w:kern w:val="0"/>
                <w:szCs w:val="21"/>
              </w:rPr>
              <w:t>发表论文（篇）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/>
                <w:color w:val="000000"/>
                <w:kern w:val="0"/>
                <w:szCs w:val="21"/>
              </w:rPr>
              <w:t>论文总数</w:t>
            </w: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三大检索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核心期刊</w:t>
            </w: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/>
            <w:vAlign w:val="center"/>
          </w:tcPr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 w:val="restar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397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专利申请（件）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发明</w:t>
            </w: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实用新型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/>
            <w:vAlign w:val="center"/>
          </w:tcPr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 w:val="restar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397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专利授权（件）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发明</w:t>
            </w: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实用新型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/>
            <w:vAlign w:val="center"/>
          </w:tcPr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正式出版专著（部）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专著获奖（项）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 w:val="restar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397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平台条件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研究室（个）</w:t>
            </w: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成员数量（名）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仪器设备值（万元）</w:t>
            </w: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Merge/>
            <w:vAlign w:val="center"/>
          </w:tcPr>
          <w:p w:rsidR="00283F0A" w:rsidRPr="0016685F" w:rsidRDefault="00283F0A" w:rsidP="00476314">
            <w:pPr>
              <w:spacing w:line="360" w:lineRule="auto"/>
              <w:rPr>
                <w:szCs w:val="21"/>
              </w:rPr>
            </w:pP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举办及参加学术</w:t>
            </w:r>
          </w:p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活动（次）</w:t>
            </w: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专家来校讲学（次）</w:t>
            </w: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省市级以上学术组织任职（人）</w:t>
            </w: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  <w:r w:rsidRPr="0016685F">
              <w:rPr>
                <w:rFonts w:ascii="华?宋?" w:hAnsi="华?宋?" w:cs="华?宋?" w:hint="eastAsia"/>
                <w:color w:val="000000"/>
                <w:kern w:val="0"/>
                <w:szCs w:val="21"/>
              </w:rPr>
              <w:t>合作研究项目（项）</w:t>
            </w:r>
          </w:p>
        </w:tc>
      </w:tr>
      <w:tr w:rsidR="00283F0A" w:rsidRPr="0016685F" w:rsidTr="00B82D59">
        <w:trPr>
          <w:trHeight w:val="454"/>
        </w:trPr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0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161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  <w:tc>
          <w:tcPr>
            <w:tcW w:w="1519" w:type="pct"/>
            <w:vAlign w:val="center"/>
          </w:tcPr>
          <w:p w:rsidR="00283F0A" w:rsidRPr="0016685F" w:rsidRDefault="00283F0A" w:rsidP="00476314">
            <w:pPr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rFonts w:ascii="华?宋?" w:hAnsi="华?宋?" w:cs="华?宋?"/>
                <w:color w:val="000000"/>
                <w:kern w:val="0"/>
                <w:szCs w:val="21"/>
              </w:rPr>
            </w:pPr>
          </w:p>
        </w:tc>
      </w:tr>
    </w:tbl>
    <w:p w:rsidR="00C8147E" w:rsidRDefault="00C97BB1" w:rsidP="00476314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 w:rsidR="00CC5104">
        <w:rPr>
          <w:rFonts w:hint="eastAsia"/>
          <w:b/>
          <w:bCs/>
          <w:sz w:val="32"/>
        </w:rPr>
        <w:lastRenderedPageBreak/>
        <w:t>五</w:t>
      </w:r>
      <w:r w:rsidR="0016685F">
        <w:rPr>
          <w:rFonts w:hint="eastAsia"/>
          <w:b/>
          <w:bCs/>
          <w:sz w:val="32"/>
        </w:rPr>
        <w:t>、科研平台</w:t>
      </w:r>
      <w:r w:rsidR="00CC5104">
        <w:rPr>
          <w:rFonts w:hint="eastAsia"/>
          <w:b/>
          <w:bCs/>
          <w:sz w:val="32"/>
        </w:rPr>
        <w:t>建设经费使用计划</w:t>
      </w: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3411"/>
      </w:tblGrid>
      <w:tr w:rsidR="0016685F" w:rsidRPr="00F02350" w:rsidTr="00B82D59">
        <w:trPr>
          <w:trHeight w:val="737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5F" w:rsidRPr="00F02350" w:rsidRDefault="0016685F" w:rsidP="00F02350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color w:val="000000"/>
                <w:szCs w:val="21"/>
              </w:rPr>
            </w:pPr>
            <w:r w:rsidRPr="00F02350">
              <w:rPr>
                <w:rFonts w:ascii="宋体" w:hAnsi="宋体" w:hint="eastAsia"/>
                <w:color w:val="000000"/>
                <w:szCs w:val="21"/>
              </w:rPr>
              <w:t>建设总经费  ：      （万元）</w:t>
            </w:r>
          </w:p>
          <w:p w:rsidR="0016685F" w:rsidRPr="00F02350" w:rsidRDefault="0016685F" w:rsidP="00F02350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F02350">
              <w:rPr>
                <w:rFonts w:ascii="宋体" w:hAnsi="宋体" w:hint="eastAsia"/>
                <w:color w:val="000000"/>
                <w:szCs w:val="21"/>
              </w:rPr>
              <w:t>学校资助经费：      （万元），其他资助经费：     （万元）</w:t>
            </w:r>
          </w:p>
        </w:tc>
      </w:tr>
      <w:tr w:rsidR="0016685F" w:rsidRPr="00F02350" w:rsidTr="00B82D59">
        <w:trPr>
          <w:trHeight w:val="737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5F" w:rsidRPr="00F02350" w:rsidRDefault="0016685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2350">
              <w:rPr>
                <w:rFonts w:ascii="宋体" w:hAnsi="宋体" w:hint="eastAsia"/>
                <w:color w:val="000000"/>
                <w:szCs w:val="21"/>
              </w:rPr>
              <w:t>资助经费使用计划（指学校资助部分）</w:t>
            </w:r>
          </w:p>
        </w:tc>
      </w:tr>
      <w:tr w:rsidR="0016685F" w:rsidRPr="00F02350" w:rsidTr="00B82D59">
        <w:trPr>
          <w:trHeight w:val="73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5F" w:rsidRPr="00F02350" w:rsidRDefault="0016685F" w:rsidP="00F0235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Cs w:val="21"/>
              </w:rPr>
            </w:pPr>
            <w:r w:rsidRPr="00F02350">
              <w:rPr>
                <w:rFonts w:hint="eastAsia"/>
                <w:color w:val="000000"/>
                <w:szCs w:val="21"/>
              </w:rPr>
              <w:t>资</w:t>
            </w:r>
            <w:r w:rsidRPr="00F02350">
              <w:rPr>
                <w:color w:val="000000"/>
                <w:szCs w:val="21"/>
              </w:rPr>
              <w:t xml:space="preserve">  </w:t>
            </w:r>
            <w:r w:rsidRPr="00F02350">
              <w:rPr>
                <w:color w:val="000000"/>
                <w:szCs w:val="21"/>
              </w:rPr>
              <w:t>金</w:t>
            </w:r>
            <w:r w:rsidRPr="00F02350">
              <w:rPr>
                <w:color w:val="000000"/>
                <w:szCs w:val="21"/>
              </w:rPr>
              <w:t xml:space="preserve">  </w:t>
            </w:r>
            <w:r w:rsidRPr="00F02350">
              <w:rPr>
                <w:color w:val="000000"/>
                <w:szCs w:val="21"/>
              </w:rPr>
              <w:t>用</w:t>
            </w:r>
            <w:r w:rsidRPr="00F02350">
              <w:rPr>
                <w:color w:val="000000"/>
                <w:szCs w:val="21"/>
              </w:rPr>
              <w:t xml:space="preserve">  </w:t>
            </w:r>
            <w:r w:rsidRPr="00F02350">
              <w:rPr>
                <w:color w:val="000000"/>
                <w:szCs w:val="21"/>
              </w:rPr>
              <w:t>途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5F" w:rsidRPr="00F02350" w:rsidRDefault="0016685F" w:rsidP="00F0235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Cs w:val="21"/>
              </w:rPr>
            </w:pPr>
            <w:r w:rsidRPr="00F02350">
              <w:rPr>
                <w:rFonts w:hint="eastAsia"/>
                <w:color w:val="000000"/>
                <w:szCs w:val="21"/>
              </w:rPr>
              <w:t>金额</w:t>
            </w:r>
            <w:r w:rsidRPr="00F02350">
              <w:rPr>
                <w:color w:val="000000"/>
                <w:szCs w:val="21"/>
              </w:rPr>
              <w:t>(</w:t>
            </w:r>
            <w:r w:rsidRPr="00F02350">
              <w:rPr>
                <w:color w:val="000000"/>
                <w:szCs w:val="21"/>
              </w:rPr>
              <w:t>万元</w:t>
            </w:r>
            <w:r w:rsidRPr="00F02350">
              <w:rPr>
                <w:color w:val="000000"/>
                <w:szCs w:val="21"/>
              </w:rPr>
              <w:t>)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5F" w:rsidRPr="00F02350" w:rsidRDefault="0016685F" w:rsidP="00F0235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Cs w:val="21"/>
              </w:rPr>
            </w:pPr>
            <w:r w:rsidRPr="00F02350">
              <w:rPr>
                <w:rFonts w:hint="eastAsia"/>
                <w:color w:val="000000"/>
                <w:szCs w:val="21"/>
              </w:rPr>
              <w:t>预</w:t>
            </w:r>
            <w:r w:rsidRPr="00F02350">
              <w:rPr>
                <w:rFonts w:hint="eastAsia"/>
                <w:color w:val="000000"/>
                <w:szCs w:val="21"/>
              </w:rPr>
              <w:t xml:space="preserve">  </w:t>
            </w:r>
            <w:r w:rsidRPr="00F02350">
              <w:rPr>
                <w:rFonts w:hint="eastAsia"/>
                <w:color w:val="000000"/>
                <w:szCs w:val="21"/>
              </w:rPr>
              <w:t>算</w:t>
            </w:r>
            <w:r w:rsidRPr="00F02350">
              <w:rPr>
                <w:color w:val="000000"/>
                <w:szCs w:val="21"/>
              </w:rPr>
              <w:t xml:space="preserve"> </w:t>
            </w:r>
            <w:r w:rsidRPr="00F02350">
              <w:rPr>
                <w:color w:val="000000"/>
                <w:szCs w:val="21"/>
              </w:rPr>
              <w:t>根</w:t>
            </w:r>
            <w:r w:rsidRPr="00F02350">
              <w:rPr>
                <w:color w:val="000000"/>
                <w:szCs w:val="21"/>
              </w:rPr>
              <w:t xml:space="preserve"> </w:t>
            </w:r>
            <w:r w:rsidRPr="00F02350">
              <w:rPr>
                <w:color w:val="000000"/>
                <w:szCs w:val="21"/>
              </w:rPr>
              <w:t>据</w:t>
            </w:r>
            <w:r w:rsidRPr="00F02350">
              <w:rPr>
                <w:color w:val="000000"/>
                <w:szCs w:val="21"/>
              </w:rPr>
              <w:t xml:space="preserve"> </w:t>
            </w:r>
            <w:r w:rsidRPr="00F02350">
              <w:rPr>
                <w:color w:val="000000"/>
                <w:szCs w:val="21"/>
              </w:rPr>
              <w:t>及</w:t>
            </w:r>
            <w:r w:rsidRPr="00F02350">
              <w:rPr>
                <w:color w:val="000000"/>
                <w:szCs w:val="21"/>
              </w:rPr>
              <w:t xml:space="preserve"> </w:t>
            </w:r>
            <w:r w:rsidRPr="00F02350">
              <w:rPr>
                <w:color w:val="000000"/>
                <w:szCs w:val="21"/>
              </w:rPr>
              <w:t>理</w:t>
            </w:r>
            <w:r w:rsidRPr="00F02350">
              <w:rPr>
                <w:color w:val="000000"/>
                <w:szCs w:val="21"/>
              </w:rPr>
              <w:t xml:space="preserve"> </w:t>
            </w:r>
            <w:r w:rsidRPr="00F02350">
              <w:rPr>
                <w:color w:val="000000"/>
                <w:szCs w:val="21"/>
              </w:rPr>
              <w:t>由</w:t>
            </w:r>
          </w:p>
        </w:tc>
      </w:tr>
      <w:tr w:rsidR="00857ACF" w:rsidRPr="00F02350" w:rsidTr="00B82D59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02350">
              <w:rPr>
                <w:rFonts w:ascii="宋体" w:hAnsi="宋体" w:cs="宋体" w:hint="eastAsia"/>
                <w:bCs/>
                <w:color w:val="000000"/>
                <w:szCs w:val="21"/>
              </w:rPr>
              <w:t>1、设备费（购置、自制、租凭）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7ACF" w:rsidRPr="00F02350" w:rsidTr="00B82D59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02350">
              <w:rPr>
                <w:rFonts w:ascii="宋体" w:hAnsi="宋体" w:cs="宋体" w:hint="eastAsia"/>
                <w:bCs/>
                <w:kern w:val="0"/>
                <w:szCs w:val="21"/>
              </w:rPr>
              <w:t>2、材料费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7ACF" w:rsidRPr="00F02350" w:rsidTr="00B82D59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02350">
              <w:rPr>
                <w:rFonts w:ascii="宋体" w:hAnsi="宋体" w:cs="宋体" w:hint="eastAsia"/>
                <w:bCs/>
                <w:kern w:val="0"/>
                <w:szCs w:val="21"/>
              </w:rPr>
              <w:t>3、测试化验加工及计算分析费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7ACF" w:rsidRPr="00F02350" w:rsidTr="00B82D59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02350">
              <w:rPr>
                <w:rFonts w:ascii="宋体" w:hAnsi="宋体" w:cs="宋体" w:hint="eastAsia"/>
                <w:bCs/>
                <w:kern w:val="0"/>
                <w:szCs w:val="21"/>
              </w:rPr>
              <w:t>4、燃料动力费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7ACF" w:rsidRPr="00F02350" w:rsidTr="00B82D59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02350">
              <w:rPr>
                <w:rFonts w:ascii="宋体" w:hAnsi="宋体" w:cs="宋体" w:hint="eastAsia"/>
                <w:bCs/>
                <w:kern w:val="0"/>
                <w:szCs w:val="21"/>
              </w:rPr>
              <w:t>5、会议</w:t>
            </w:r>
            <w:r w:rsidR="00750AA5">
              <w:rPr>
                <w:rFonts w:ascii="宋体" w:hAnsi="宋体" w:cs="宋体" w:hint="eastAsia"/>
                <w:bCs/>
                <w:kern w:val="0"/>
                <w:szCs w:val="21"/>
              </w:rPr>
              <w:t>费/</w:t>
            </w:r>
            <w:r w:rsidRPr="00F02350">
              <w:rPr>
                <w:rFonts w:ascii="宋体" w:hAnsi="宋体" w:cs="宋体" w:hint="eastAsia"/>
                <w:bCs/>
                <w:kern w:val="0"/>
                <w:szCs w:val="21"/>
              </w:rPr>
              <w:t>差旅费</w:t>
            </w:r>
            <w:r w:rsidR="00750AA5"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  <w:r w:rsidR="00750AA5" w:rsidRPr="00F02350">
              <w:rPr>
                <w:rFonts w:ascii="宋体" w:hAnsi="宋体" w:cs="宋体" w:hint="eastAsia"/>
                <w:bCs/>
                <w:kern w:val="0"/>
                <w:szCs w:val="21"/>
              </w:rPr>
              <w:t>国际合作与交流费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7ACF" w:rsidRPr="00F02350" w:rsidTr="00B82D59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ACF" w:rsidRPr="00F02350" w:rsidRDefault="00750AA5" w:rsidP="00F02350"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="00857ACF" w:rsidRPr="00F02350">
              <w:rPr>
                <w:rFonts w:ascii="宋体" w:hAnsi="宋体" w:cs="宋体" w:hint="eastAsia"/>
                <w:bCs/>
                <w:kern w:val="0"/>
                <w:szCs w:val="21"/>
              </w:rPr>
              <w:t>、劳务费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7ACF" w:rsidRPr="00F02350" w:rsidTr="00B82D59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ACF" w:rsidRPr="00F02350" w:rsidRDefault="00750AA5" w:rsidP="00F02350"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  <w:r w:rsidR="00857ACF" w:rsidRPr="00F02350">
              <w:rPr>
                <w:rFonts w:ascii="宋体" w:hAnsi="宋体" w:cs="宋体" w:hint="eastAsia"/>
                <w:bCs/>
                <w:kern w:val="0"/>
                <w:szCs w:val="21"/>
              </w:rPr>
              <w:t>、专家咨询费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7ACF" w:rsidRPr="00F02350" w:rsidTr="00B82D59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ACF" w:rsidRPr="00F02350" w:rsidRDefault="00750AA5" w:rsidP="00F02350"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  <w:r w:rsidR="00857ACF" w:rsidRPr="00F02350">
              <w:rPr>
                <w:rFonts w:ascii="宋体" w:hAnsi="宋体" w:cs="宋体" w:hint="eastAsia"/>
                <w:bCs/>
                <w:kern w:val="0"/>
                <w:szCs w:val="21"/>
              </w:rPr>
              <w:t>、出版/文献/信息传播/知识产权事务费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504C6B" w:rsidRDefault="00857ACF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CF" w:rsidRPr="00F02350" w:rsidRDefault="00857ACF" w:rsidP="00F02350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E0A97" w:rsidRPr="00F02350" w:rsidTr="00B82D59">
        <w:trPr>
          <w:trHeight w:val="73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7" w:rsidRPr="00F02350" w:rsidRDefault="00DE0A97" w:rsidP="00DE0A97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02350">
              <w:rPr>
                <w:rFonts w:ascii="宋体" w:hAnsi="宋体" w:hint="eastAsia"/>
                <w:b/>
                <w:color w:val="000000"/>
                <w:szCs w:val="21"/>
              </w:rPr>
              <w:t>合</w:t>
            </w:r>
            <w:r w:rsidRPr="00F02350">
              <w:rPr>
                <w:rFonts w:ascii="宋体" w:hAnsi="宋体"/>
                <w:b/>
                <w:color w:val="000000"/>
                <w:szCs w:val="21"/>
              </w:rPr>
              <w:t xml:space="preserve">  计</w:t>
            </w:r>
          </w:p>
        </w:tc>
        <w:tc>
          <w:tcPr>
            <w:tcW w:w="5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7" w:rsidRPr="00F02350" w:rsidRDefault="00DE0A97" w:rsidP="00E40DB8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6685F" w:rsidRPr="00F02350" w:rsidTr="00B82D59">
        <w:trPr>
          <w:trHeight w:val="185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685F" w:rsidRPr="00F02350" w:rsidRDefault="0016685F" w:rsidP="00F0235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0235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02350">
              <w:rPr>
                <w:rFonts w:ascii="宋体" w:hAnsi="宋体" w:hint="eastAsia"/>
                <w:szCs w:val="21"/>
              </w:rPr>
              <w:t>注：单件0</w:t>
            </w:r>
            <w:r w:rsidRPr="00F02350">
              <w:rPr>
                <w:rFonts w:ascii="宋体" w:hAnsi="宋体"/>
                <w:szCs w:val="21"/>
              </w:rPr>
              <w:t>.</w:t>
            </w:r>
            <w:r w:rsidRPr="00F02350">
              <w:rPr>
                <w:rFonts w:ascii="宋体" w:hAnsi="宋体" w:hint="eastAsia"/>
                <w:szCs w:val="21"/>
              </w:rPr>
              <w:t>5</w:t>
            </w:r>
            <w:r w:rsidRPr="00F02350">
              <w:rPr>
                <w:rFonts w:ascii="宋体" w:hAnsi="宋体"/>
                <w:szCs w:val="21"/>
              </w:rPr>
              <w:t>万元以上开支预算</w:t>
            </w:r>
          </w:p>
        </w:tc>
        <w:tc>
          <w:tcPr>
            <w:tcW w:w="52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85F" w:rsidRPr="00F02350" w:rsidRDefault="0016685F" w:rsidP="00F0235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16685F" w:rsidRPr="00F02350" w:rsidRDefault="0016685F" w:rsidP="00F0235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16685F" w:rsidRPr="00F02350" w:rsidRDefault="0016685F" w:rsidP="00F0235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16685F" w:rsidRPr="00F02350" w:rsidRDefault="0016685F" w:rsidP="00F02350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C5104" w:rsidRPr="0016685F" w:rsidRDefault="00CC5104" w:rsidP="0016685F">
      <w:pPr>
        <w:spacing w:line="360" w:lineRule="auto"/>
        <w:rPr>
          <w:b/>
          <w:bCs/>
          <w:sz w:val="32"/>
        </w:rPr>
      </w:pPr>
    </w:p>
    <w:p w:rsidR="00C8147E" w:rsidRDefault="00C97BB1" w:rsidP="00476314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 w:rsidR="00CC5104">
        <w:rPr>
          <w:rFonts w:hint="eastAsia"/>
          <w:b/>
          <w:bCs/>
          <w:sz w:val="32"/>
        </w:rPr>
        <w:lastRenderedPageBreak/>
        <w:t>六</w:t>
      </w:r>
      <w:r w:rsidR="00C8147E">
        <w:rPr>
          <w:rFonts w:hint="eastAsia"/>
          <w:b/>
          <w:bCs/>
          <w:sz w:val="32"/>
        </w:rPr>
        <w:t>、推荐、审核与审批意见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8147E" w:rsidTr="00D20DEE">
        <w:trPr>
          <w:trHeight w:val="3122"/>
        </w:trPr>
        <w:tc>
          <w:tcPr>
            <w:tcW w:w="9180" w:type="dxa"/>
            <w:tcBorders>
              <w:bottom w:val="single" w:sz="4" w:space="0" w:color="auto"/>
            </w:tcBorders>
          </w:tcPr>
          <w:p w:rsidR="00C8147E" w:rsidRDefault="00C8147E" w:rsidP="00476314">
            <w:pPr>
              <w:spacing w:before="120" w:line="360" w:lineRule="auto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所在部门意见： </w:t>
            </w:r>
          </w:p>
          <w:p w:rsidR="00C8147E" w:rsidRDefault="00C8147E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C8147E" w:rsidRDefault="00C8147E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C8147E" w:rsidRDefault="00C8147E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83F0A" w:rsidRDefault="00283F0A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C97BB1" w:rsidRDefault="00C97BB1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83F0A" w:rsidRDefault="00283F0A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C8147E" w:rsidRDefault="00C8147E" w:rsidP="00476314">
            <w:pPr>
              <w:spacing w:before="120" w:line="360" w:lineRule="auto"/>
              <w:ind w:right="480"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部门负责人（签章）： </w:t>
            </w:r>
          </w:p>
          <w:p w:rsidR="00C8147E" w:rsidRDefault="00C8147E" w:rsidP="00476314">
            <w:pPr>
              <w:spacing w:before="240" w:line="360" w:lineRule="auto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C8147E" w:rsidTr="00D20DEE">
        <w:trPr>
          <w:cantSplit/>
          <w:trHeight w:val="3096"/>
        </w:trPr>
        <w:tc>
          <w:tcPr>
            <w:tcW w:w="9180" w:type="dxa"/>
          </w:tcPr>
          <w:p w:rsidR="00C8147E" w:rsidRDefault="00C8147E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专家评审组意见：</w:t>
            </w:r>
          </w:p>
          <w:p w:rsidR="00C8147E" w:rsidRDefault="00C8147E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C8147E" w:rsidRDefault="00C8147E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C8147E" w:rsidRDefault="00C8147E" w:rsidP="00476314">
            <w:pPr>
              <w:spacing w:before="120" w:line="360" w:lineRule="auto"/>
              <w:ind w:right="480"/>
              <w:rPr>
                <w:rFonts w:ascii="楷体_GB2312" w:eastAsia="楷体_GB2312"/>
                <w:sz w:val="24"/>
              </w:rPr>
            </w:pPr>
          </w:p>
          <w:p w:rsidR="00C97BB1" w:rsidRDefault="00C97BB1" w:rsidP="00476314">
            <w:pPr>
              <w:spacing w:before="120" w:line="360" w:lineRule="auto"/>
              <w:ind w:right="480"/>
              <w:rPr>
                <w:rFonts w:ascii="楷体_GB2312" w:eastAsia="楷体_GB2312"/>
                <w:sz w:val="24"/>
              </w:rPr>
            </w:pPr>
          </w:p>
          <w:p w:rsidR="00C8147E" w:rsidRDefault="00C8147E" w:rsidP="00476314">
            <w:pPr>
              <w:spacing w:before="120" w:line="360" w:lineRule="auto"/>
              <w:ind w:right="480" w:firstLineChars="1950" w:firstLine="46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组长（签章）：   </w:t>
            </w:r>
          </w:p>
          <w:p w:rsidR="00C8147E" w:rsidRDefault="00C8147E" w:rsidP="00476314">
            <w:pPr>
              <w:spacing w:line="360" w:lineRule="auto"/>
              <w:ind w:leftChars="3078" w:left="6464" w:firstLineChars="300" w:firstLine="72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   年   月   日</w:t>
            </w:r>
          </w:p>
        </w:tc>
      </w:tr>
      <w:tr w:rsidR="00C8147E" w:rsidTr="00D20DEE">
        <w:trPr>
          <w:cantSplit/>
          <w:trHeight w:val="2120"/>
        </w:trPr>
        <w:tc>
          <w:tcPr>
            <w:tcW w:w="9180" w:type="dxa"/>
          </w:tcPr>
          <w:p w:rsidR="00C8147E" w:rsidRDefault="00C8147E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学校意见：</w:t>
            </w:r>
          </w:p>
          <w:p w:rsidR="00476314" w:rsidRDefault="00476314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476314" w:rsidRDefault="00476314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476314" w:rsidRDefault="00476314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476314" w:rsidRDefault="00476314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476314" w:rsidRPr="00476314" w:rsidRDefault="00476314" w:rsidP="0047631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C8147E" w:rsidRDefault="00C8147E" w:rsidP="00476314">
            <w:pPr>
              <w:spacing w:line="360" w:lineRule="auto"/>
              <w:ind w:firstLineChars="2300" w:firstLine="55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盖章</w:t>
            </w:r>
          </w:p>
          <w:p w:rsidR="00C8147E" w:rsidRPr="00476314" w:rsidRDefault="00C8147E" w:rsidP="00476314">
            <w:pPr>
              <w:spacing w:before="120" w:line="360" w:lineRule="auto"/>
              <w:ind w:right="480" w:firstLineChars="2750" w:firstLine="6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 日</w:t>
            </w:r>
          </w:p>
        </w:tc>
      </w:tr>
    </w:tbl>
    <w:p w:rsidR="00C8147E" w:rsidRDefault="00C8147E" w:rsidP="00476314">
      <w:pPr>
        <w:spacing w:line="360" w:lineRule="auto"/>
      </w:pPr>
    </w:p>
    <w:sectPr w:rsidR="00C814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07" w:rsidRDefault="00FF0F07" w:rsidP="00433899">
      <w:r>
        <w:separator/>
      </w:r>
    </w:p>
  </w:endnote>
  <w:endnote w:type="continuationSeparator" w:id="0">
    <w:p w:rsidR="00FF0F07" w:rsidRDefault="00FF0F07" w:rsidP="0043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?宋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07" w:rsidRDefault="00FF0F07" w:rsidP="00433899">
      <w:r>
        <w:separator/>
      </w:r>
    </w:p>
  </w:footnote>
  <w:footnote w:type="continuationSeparator" w:id="0">
    <w:p w:rsidR="00FF0F07" w:rsidRDefault="00FF0F07" w:rsidP="0043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1C7A79"/>
    <w:rsid w:val="000425AF"/>
    <w:rsid w:val="0004503C"/>
    <w:rsid w:val="0009420E"/>
    <w:rsid w:val="000A0461"/>
    <w:rsid w:val="001243C1"/>
    <w:rsid w:val="001258B7"/>
    <w:rsid w:val="00164B08"/>
    <w:rsid w:val="0016685F"/>
    <w:rsid w:val="00172C88"/>
    <w:rsid w:val="00193CFF"/>
    <w:rsid w:val="001C3BCB"/>
    <w:rsid w:val="00225518"/>
    <w:rsid w:val="00283F0A"/>
    <w:rsid w:val="002B63F2"/>
    <w:rsid w:val="002C20D0"/>
    <w:rsid w:val="00326ACA"/>
    <w:rsid w:val="00345458"/>
    <w:rsid w:val="00391E98"/>
    <w:rsid w:val="003C5130"/>
    <w:rsid w:val="003C73D1"/>
    <w:rsid w:val="0041199C"/>
    <w:rsid w:val="00433899"/>
    <w:rsid w:val="0045103B"/>
    <w:rsid w:val="00452C93"/>
    <w:rsid w:val="00476314"/>
    <w:rsid w:val="004C29B3"/>
    <w:rsid w:val="004F76F6"/>
    <w:rsid w:val="00504C6B"/>
    <w:rsid w:val="0056589B"/>
    <w:rsid w:val="00576E95"/>
    <w:rsid w:val="00587898"/>
    <w:rsid w:val="005B053F"/>
    <w:rsid w:val="005F742A"/>
    <w:rsid w:val="006374E4"/>
    <w:rsid w:val="00644744"/>
    <w:rsid w:val="00655598"/>
    <w:rsid w:val="00690929"/>
    <w:rsid w:val="006B2451"/>
    <w:rsid w:val="006E580A"/>
    <w:rsid w:val="00750AA5"/>
    <w:rsid w:val="007B6A82"/>
    <w:rsid w:val="007B6B28"/>
    <w:rsid w:val="007E62FC"/>
    <w:rsid w:val="00846B51"/>
    <w:rsid w:val="00857ACF"/>
    <w:rsid w:val="0086370A"/>
    <w:rsid w:val="009914A7"/>
    <w:rsid w:val="009A05B4"/>
    <w:rsid w:val="00A4662B"/>
    <w:rsid w:val="00AC3AC4"/>
    <w:rsid w:val="00B01B42"/>
    <w:rsid w:val="00B2612E"/>
    <w:rsid w:val="00B34597"/>
    <w:rsid w:val="00B426BF"/>
    <w:rsid w:val="00B62F5D"/>
    <w:rsid w:val="00B82D59"/>
    <w:rsid w:val="00C44AB4"/>
    <w:rsid w:val="00C8147E"/>
    <w:rsid w:val="00C97BB1"/>
    <w:rsid w:val="00CB6FB5"/>
    <w:rsid w:val="00CC5104"/>
    <w:rsid w:val="00CE16AB"/>
    <w:rsid w:val="00CF7407"/>
    <w:rsid w:val="00D20DEE"/>
    <w:rsid w:val="00D44609"/>
    <w:rsid w:val="00D76530"/>
    <w:rsid w:val="00D95FF5"/>
    <w:rsid w:val="00DB3392"/>
    <w:rsid w:val="00DB5816"/>
    <w:rsid w:val="00DE0A97"/>
    <w:rsid w:val="00E3122E"/>
    <w:rsid w:val="00E40DB8"/>
    <w:rsid w:val="00F0197E"/>
    <w:rsid w:val="00F02350"/>
    <w:rsid w:val="00F91000"/>
    <w:rsid w:val="00FC00D3"/>
    <w:rsid w:val="00FF0F07"/>
    <w:rsid w:val="00FF6E22"/>
    <w:rsid w:val="05D14B36"/>
    <w:rsid w:val="1EA0012F"/>
    <w:rsid w:val="365E1C90"/>
    <w:rsid w:val="47BB059F"/>
    <w:rsid w:val="531C7A79"/>
    <w:rsid w:val="68624E9E"/>
    <w:rsid w:val="7E9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876E5B9-250B-452B-B162-EC9A5C65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semiHidden/>
    <w:rPr>
      <w:kern w:val="2"/>
      <w:sz w:val="18"/>
      <w:szCs w:val="18"/>
    </w:rPr>
  </w:style>
  <w:style w:type="character" w:customStyle="1" w:styleId="Char0">
    <w:name w:val="页眉 Char"/>
    <w:link w:val="a4"/>
    <w:semiHidden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ody Text Indent"/>
    <w:basedOn w:val="a"/>
    <w:uiPriority w:val="99"/>
    <w:unhideWhenUsed/>
    <w:pPr>
      <w:spacing w:line="480" w:lineRule="exact"/>
      <w:ind w:firstLineChars="200" w:firstLine="640"/>
    </w:pPr>
    <w:rPr>
      <w:rFonts w:ascii="仿宋_GB2312" w:eastAsia="仿宋_GB2312" w:hAnsi="宋体"/>
      <w:sz w:val="32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标准"/>
    <w:basedOn w:val="a"/>
    <w:rsid w:val="00CC5104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E3122E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E31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A5C3-C71A-45CB-BDD1-C3B75463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EFAE9EAB</Template>
  <TotalTime>9</TotalTime>
  <Pages>11</Pages>
  <Words>1466</Words>
  <Characters>1255</Characters>
  <Application>Microsoft Office Word</Application>
  <DocSecurity>0</DocSecurity>
  <PresentationFormat/>
  <Lines>10</Lines>
  <Paragraphs>5</Paragraphs>
  <Slides>0</Slides>
  <Notes>0</Notes>
  <HiddenSlides>0</HiddenSlides>
  <MMClips>0</MMClips>
  <ScaleCrop>false</ScaleCrop>
  <Manager/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CZIE科技处</dc:creator>
  <cp:keywords/>
  <dc:description/>
  <cp:lastModifiedBy>8000000257</cp:lastModifiedBy>
  <cp:revision>8</cp:revision>
  <dcterms:created xsi:type="dcterms:W3CDTF">2018-05-09T09:40:00Z</dcterms:created>
  <dcterms:modified xsi:type="dcterms:W3CDTF">2020-07-06T01:28:00Z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