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93FE" w14:textId="77777777" w:rsidR="00B56836" w:rsidRDefault="002D7410">
      <w:pPr>
        <w:spacing w:afterLines="50" w:after="156" w:line="360" w:lineRule="auto"/>
        <w:jc w:val="center"/>
        <w:rPr>
          <w:rFonts w:ascii="汉仪粗黑简" w:eastAsia="汉仪粗黑简" w:hAnsi="汉仪粗黑简" w:cs="汉仪粗黑简"/>
          <w:b/>
          <w:spacing w:val="-20"/>
          <w:sz w:val="44"/>
          <w:szCs w:val="44"/>
        </w:rPr>
      </w:pPr>
      <w:r>
        <w:rPr>
          <w:rFonts w:ascii="宋体" w:hAnsi="宋体" w:cs="宋体" w:hint="eastAsia"/>
          <w:b/>
          <w:spacing w:val="-20"/>
          <w:sz w:val="44"/>
          <w:szCs w:val="44"/>
        </w:rPr>
        <w:t>常州工程职业技术学院</w:t>
      </w:r>
      <w:proofErr w:type="gramStart"/>
      <w:r>
        <w:rPr>
          <w:rFonts w:ascii="宋体" w:hAnsi="宋体" w:cs="宋体" w:hint="eastAsia"/>
          <w:b/>
          <w:spacing w:val="-20"/>
          <w:sz w:val="44"/>
          <w:szCs w:val="44"/>
        </w:rPr>
        <w:t>学生</w:t>
      </w:r>
      <w:r>
        <w:rPr>
          <w:rFonts w:ascii="宋体" w:hAnsi="宋体" w:cs="宋体" w:hint="eastAsia"/>
          <w:b/>
          <w:spacing w:val="-20"/>
          <w:sz w:val="44"/>
          <w:szCs w:val="44"/>
        </w:rPr>
        <w:t>退宿</w:t>
      </w:r>
      <w:r>
        <w:rPr>
          <w:rFonts w:ascii="宋体" w:hAnsi="宋体" w:cs="宋体" w:hint="eastAsia"/>
          <w:b/>
          <w:spacing w:val="-20"/>
          <w:sz w:val="44"/>
          <w:szCs w:val="44"/>
        </w:rPr>
        <w:t>审批</w:t>
      </w:r>
      <w:proofErr w:type="gramEnd"/>
      <w:r>
        <w:rPr>
          <w:rFonts w:ascii="宋体" w:hAnsi="宋体" w:cs="宋体" w:hint="eastAsia"/>
          <w:b/>
          <w:spacing w:val="-2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"/>
        <w:tblOverlap w:val="never"/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80"/>
        <w:gridCol w:w="1725"/>
        <w:gridCol w:w="1425"/>
        <w:gridCol w:w="1680"/>
        <w:gridCol w:w="1506"/>
      </w:tblGrid>
      <w:tr w:rsidR="00B56836" w14:paraId="42CA07DB" w14:textId="77777777">
        <w:trPr>
          <w:trHeight w:val="580"/>
          <w:jc w:val="center"/>
        </w:trPr>
        <w:tc>
          <w:tcPr>
            <w:tcW w:w="1667" w:type="dxa"/>
            <w:vAlign w:val="center"/>
          </w:tcPr>
          <w:p w14:paraId="5F4D7095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80" w:type="dxa"/>
            <w:vAlign w:val="center"/>
          </w:tcPr>
          <w:p w14:paraId="38E4E0F7" w14:textId="77777777" w:rsidR="00B56836" w:rsidRDefault="00B568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F973F98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425" w:type="dxa"/>
            <w:vAlign w:val="center"/>
          </w:tcPr>
          <w:p w14:paraId="286F7839" w14:textId="77777777" w:rsidR="00B56836" w:rsidRDefault="00B568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763D98E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506" w:type="dxa"/>
            <w:vAlign w:val="center"/>
          </w:tcPr>
          <w:p w14:paraId="2C9DF4EE" w14:textId="77777777" w:rsidR="00B56836" w:rsidRDefault="00B568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6836" w14:paraId="3CF1C305" w14:textId="77777777">
        <w:trPr>
          <w:trHeight w:val="565"/>
          <w:jc w:val="center"/>
        </w:trPr>
        <w:tc>
          <w:tcPr>
            <w:tcW w:w="1667" w:type="dxa"/>
            <w:vAlign w:val="center"/>
          </w:tcPr>
          <w:p w14:paraId="5B9C3BA4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院</w:t>
            </w:r>
          </w:p>
        </w:tc>
        <w:tc>
          <w:tcPr>
            <w:tcW w:w="1480" w:type="dxa"/>
            <w:vAlign w:val="center"/>
          </w:tcPr>
          <w:p w14:paraId="13A8EFAD" w14:textId="77777777" w:rsidR="00B56836" w:rsidRDefault="00B568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2FF854E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级</w:t>
            </w:r>
          </w:p>
        </w:tc>
        <w:tc>
          <w:tcPr>
            <w:tcW w:w="1425" w:type="dxa"/>
            <w:vAlign w:val="center"/>
          </w:tcPr>
          <w:p w14:paraId="2FA9E9CA" w14:textId="77777777" w:rsidR="00B56836" w:rsidRDefault="00B568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47AA5CE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506" w:type="dxa"/>
            <w:vAlign w:val="center"/>
          </w:tcPr>
          <w:p w14:paraId="103784E3" w14:textId="77777777" w:rsidR="00B56836" w:rsidRDefault="002D741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B56836" w14:paraId="6D339E4D" w14:textId="77777777">
        <w:trPr>
          <w:trHeight w:val="520"/>
          <w:jc w:val="center"/>
        </w:trPr>
        <w:tc>
          <w:tcPr>
            <w:tcW w:w="1667" w:type="dxa"/>
            <w:vAlign w:val="center"/>
          </w:tcPr>
          <w:p w14:paraId="21D36664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宿舍号</w:t>
            </w:r>
          </w:p>
        </w:tc>
        <w:tc>
          <w:tcPr>
            <w:tcW w:w="3205" w:type="dxa"/>
            <w:gridSpan w:val="2"/>
            <w:vAlign w:val="center"/>
          </w:tcPr>
          <w:p w14:paraId="460BE06C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1425" w:type="dxa"/>
            <w:vAlign w:val="center"/>
          </w:tcPr>
          <w:p w14:paraId="50AD5DC2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2"/>
            <w:vAlign w:val="center"/>
          </w:tcPr>
          <w:p w14:paraId="25F2C31B" w14:textId="77777777" w:rsidR="00B56836" w:rsidRDefault="00B568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6836" w14:paraId="70AB98AA" w14:textId="77777777">
        <w:trPr>
          <w:trHeight w:val="465"/>
          <w:jc w:val="center"/>
        </w:trPr>
        <w:tc>
          <w:tcPr>
            <w:tcW w:w="1667" w:type="dxa"/>
            <w:vAlign w:val="center"/>
          </w:tcPr>
          <w:p w14:paraId="704CD25A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退宿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类型</w:t>
            </w:r>
            <w:proofErr w:type="gramEnd"/>
          </w:p>
        </w:tc>
        <w:tc>
          <w:tcPr>
            <w:tcW w:w="7816" w:type="dxa"/>
            <w:gridSpan w:val="5"/>
            <w:vAlign w:val="center"/>
          </w:tcPr>
          <w:p w14:paraId="4E2EB391" w14:textId="77777777" w:rsidR="00B56836" w:rsidRDefault="002D741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顶岗实习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毕业退宿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申请走读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参军入伍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</w:tc>
      </w:tr>
      <w:tr w:rsidR="00B56836" w14:paraId="7247993C" w14:textId="77777777">
        <w:trPr>
          <w:trHeight w:val="2627"/>
          <w:jc w:val="center"/>
        </w:trPr>
        <w:tc>
          <w:tcPr>
            <w:tcW w:w="1667" w:type="dxa"/>
            <w:vAlign w:val="center"/>
          </w:tcPr>
          <w:p w14:paraId="020CAD8B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申请理由及</w:t>
            </w:r>
          </w:p>
          <w:p w14:paraId="3B6A63AB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个人声明</w:t>
            </w:r>
          </w:p>
        </w:tc>
        <w:tc>
          <w:tcPr>
            <w:tcW w:w="7816" w:type="dxa"/>
            <w:gridSpan w:val="5"/>
          </w:tcPr>
          <w:p w14:paraId="7B7E7D79" w14:textId="77777777" w:rsidR="00B56836" w:rsidRDefault="002D7410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申请理由：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委托人代为办理需提供委托书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）</w:t>
            </w:r>
          </w:p>
          <w:p w14:paraId="3EA08072" w14:textId="77777777" w:rsidR="00B56836" w:rsidRDefault="00B56836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2E6C6810" w14:textId="77777777" w:rsidR="00B56836" w:rsidRDefault="00B56836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0FE0EEB4" w14:textId="77777777" w:rsidR="00B56836" w:rsidRDefault="002D7410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个人声明：</w:t>
            </w:r>
          </w:p>
          <w:p w14:paraId="43322E68" w14:textId="77777777" w:rsidR="00B56836" w:rsidRDefault="002D7410">
            <w:pPr>
              <w:spacing w:line="360" w:lineRule="auto"/>
              <w:ind w:firstLine="48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家长已知晓并同意退宿；</w:t>
            </w:r>
          </w:p>
          <w:p w14:paraId="772B1C67" w14:textId="77777777" w:rsidR="00B56836" w:rsidRDefault="002D7410">
            <w:pPr>
              <w:spacing w:line="360" w:lineRule="auto"/>
              <w:ind w:firstLine="48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本人严格执行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学校退宿要求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，个人物品已清理完毕。</w:t>
            </w:r>
          </w:p>
          <w:p w14:paraId="4BED8657" w14:textId="77777777" w:rsidR="00B56836" w:rsidRDefault="002D7410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被委托人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</w:tc>
      </w:tr>
      <w:tr w:rsidR="00B56836" w14:paraId="7612E1F5" w14:textId="77777777">
        <w:trPr>
          <w:trHeight w:val="1449"/>
          <w:jc w:val="center"/>
        </w:trPr>
        <w:tc>
          <w:tcPr>
            <w:tcW w:w="1667" w:type="dxa"/>
            <w:vAlign w:val="center"/>
          </w:tcPr>
          <w:p w14:paraId="3FCE86A3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班主任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审批</w:t>
            </w:r>
          </w:p>
        </w:tc>
        <w:tc>
          <w:tcPr>
            <w:tcW w:w="7816" w:type="dxa"/>
            <w:gridSpan w:val="5"/>
            <w:vAlign w:val="center"/>
          </w:tcPr>
          <w:p w14:paraId="710FEE28" w14:textId="77777777" w:rsidR="00B56836" w:rsidRDefault="002D741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</w:t>
            </w:r>
            <w:r>
              <w:rPr>
                <w:rFonts w:ascii="仿宋" w:eastAsia="仿宋" w:hAnsi="仿宋"/>
                <w:sz w:val="24"/>
                <w:szCs w:val="24"/>
              </w:rPr>
              <w:t>该生退宿：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□不同意</w:t>
            </w:r>
          </w:p>
          <w:p w14:paraId="0B3077A9" w14:textId="77777777" w:rsidR="00B56836" w:rsidRDefault="002D7410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</w:p>
          <w:p w14:paraId="5D6B3D13" w14:textId="77777777" w:rsidR="00B56836" w:rsidRDefault="002D741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班主任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</w:tc>
      </w:tr>
      <w:tr w:rsidR="00B56836" w14:paraId="1BC8ED6B" w14:textId="77777777">
        <w:trPr>
          <w:trHeight w:val="1275"/>
          <w:jc w:val="center"/>
        </w:trPr>
        <w:tc>
          <w:tcPr>
            <w:tcW w:w="1667" w:type="dxa"/>
            <w:vAlign w:val="center"/>
          </w:tcPr>
          <w:p w14:paraId="4D736EF6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二级学院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审批</w:t>
            </w:r>
          </w:p>
        </w:tc>
        <w:tc>
          <w:tcPr>
            <w:tcW w:w="7816" w:type="dxa"/>
            <w:gridSpan w:val="5"/>
            <w:vAlign w:val="center"/>
          </w:tcPr>
          <w:p w14:paraId="6074B00D" w14:textId="77777777" w:rsidR="00B56836" w:rsidRDefault="002D741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</w:p>
          <w:p w14:paraId="7792D702" w14:textId="77777777" w:rsidR="00B56836" w:rsidRDefault="002D741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</w:t>
            </w:r>
          </w:p>
          <w:p w14:paraId="574F6455" w14:textId="77777777" w:rsidR="00B56836" w:rsidRDefault="002D7410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盖章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</w:tc>
      </w:tr>
      <w:tr w:rsidR="00B56836" w14:paraId="3C79F2DE" w14:textId="77777777">
        <w:trPr>
          <w:trHeight w:val="1513"/>
          <w:jc w:val="center"/>
        </w:trPr>
        <w:tc>
          <w:tcPr>
            <w:tcW w:w="1667" w:type="dxa"/>
            <w:vAlign w:val="center"/>
          </w:tcPr>
          <w:p w14:paraId="0648E1DD" w14:textId="77777777" w:rsidR="00B56836" w:rsidRDefault="002D74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公寓服务中心现场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核查</w:t>
            </w:r>
          </w:p>
        </w:tc>
        <w:tc>
          <w:tcPr>
            <w:tcW w:w="7816" w:type="dxa"/>
            <w:gridSpan w:val="5"/>
            <w:vAlign w:val="center"/>
          </w:tcPr>
          <w:p w14:paraId="350D9368" w14:textId="77777777" w:rsidR="00B56836" w:rsidRDefault="002D7410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宿舍公物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是否完好：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□否</w:t>
            </w:r>
          </w:p>
          <w:p w14:paraId="64DCD87E" w14:textId="77777777" w:rsidR="00B56836" w:rsidRDefault="002D7410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宿舍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钥匙是否归还：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否</w:t>
            </w:r>
          </w:p>
          <w:p w14:paraId="076A4034" w14:textId="77777777" w:rsidR="00B56836" w:rsidRDefault="00B56836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22DC9FC" w14:textId="77777777" w:rsidR="00B56836" w:rsidRDefault="002D7410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退宿生效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起止时间：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至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  <w:p w14:paraId="01AA79C7" w14:textId="77777777" w:rsidR="00B56836" w:rsidRDefault="002D7410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</w:t>
            </w:r>
          </w:p>
          <w:p w14:paraId="040E87BC" w14:textId="77777777" w:rsidR="00B56836" w:rsidRDefault="002D7410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核查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人签字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盖章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</w:tc>
      </w:tr>
    </w:tbl>
    <w:p w14:paraId="2D6708A1" w14:textId="77777777" w:rsidR="00B56836" w:rsidRDefault="002D7410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备注</w:t>
      </w:r>
      <w:r>
        <w:rPr>
          <w:sz w:val="22"/>
          <w:szCs w:val="24"/>
        </w:rPr>
        <w:t>：</w:t>
      </w:r>
    </w:p>
    <w:p w14:paraId="64C2D8CF" w14:textId="77777777" w:rsidR="00B56836" w:rsidRDefault="002D7410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1.</w:t>
      </w:r>
      <w:r>
        <w:rPr>
          <w:rFonts w:hint="eastAsia"/>
          <w:sz w:val="22"/>
          <w:szCs w:val="24"/>
        </w:rPr>
        <w:t>申请</w:t>
      </w:r>
      <w:proofErr w:type="gramStart"/>
      <w:r>
        <w:rPr>
          <w:rFonts w:hint="eastAsia"/>
          <w:sz w:val="22"/>
          <w:szCs w:val="24"/>
        </w:rPr>
        <w:t>办理退宿的</w:t>
      </w:r>
      <w:proofErr w:type="gramEnd"/>
      <w:r>
        <w:rPr>
          <w:rFonts w:hint="eastAsia"/>
          <w:sz w:val="22"/>
          <w:szCs w:val="24"/>
        </w:rPr>
        <w:t>学生需符合学校有关规定。</w:t>
      </w:r>
    </w:p>
    <w:p w14:paraId="2204729D" w14:textId="77777777" w:rsidR="00B56836" w:rsidRDefault="002D7410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2.</w:t>
      </w:r>
      <w:r>
        <w:rPr>
          <w:rFonts w:hint="eastAsia"/>
          <w:sz w:val="22"/>
          <w:szCs w:val="24"/>
        </w:rPr>
        <w:t>学生住宿费退费根据《江苏省高等学校收费管理暂行办法》苏价费［</w:t>
      </w:r>
      <w:r>
        <w:rPr>
          <w:rFonts w:hint="eastAsia"/>
          <w:sz w:val="22"/>
          <w:szCs w:val="24"/>
        </w:rPr>
        <w:t>2006</w:t>
      </w:r>
      <w:r>
        <w:rPr>
          <w:rFonts w:hint="eastAsia"/>
          <w:sz w:val="22"/>
          <w:szCs w:val="24"/>
        </w:rPr>
        <w:t>］</w:t>
      </w:r>
      <w:r>
        <w:rPr>
          <w:rFonts w:hint="eastAsia"/>
          <w:sz w:val="22"/>
          <w:szCs w:val="24"/>
        </w:rPr>
        <w:t>319</w:t>
      </w:r>
      <w:r>
        <w:rPr>
          <w:rFonts w:hint="eastAsia"/>
          <w:sz w:val="22"/>
          <w:szCs w:val="24"/>
        </w:rPr>
        <w:t>号第十三条规定执行。</w:t>
      </w:r>
    </w:p>
    <w:p w14:paraId="1FADBCB7" w14:textId="77777777" w:rsidR="00B56836" w:rsidRDefault="002D7410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3.</w:t>
      </w:r>
      <w:r>
        <w:rPr>
          <w:rFonts w:hint="eastAsia"/>
          <w:sz w:val="22"/>
          <w:szCs w:val="24"/>
        </w:rPr>
        <w:t>此表</w:t>
      </w:r>
      <w:r>
        <w:rPr>
          <w:rFonts w:hint="eastAsia"/>
          <w:sz w:val="22"/>
          <w:szCs w:val="24"/>
        </w:rPr>
        <w:t>办结后由公寓服务中心存档。</w:t>
      </w:r>
    </w:p>
    <w:sectPr w:rsidR="00B56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8F9A" w14:textId="77777777" w:rsidR="002D7410" w:rsidRDefault="002D7410" w:rsidP="006E1791">
      <w:r>
        <w:separator/>
      </w:r>
    </w:p>
  </w:endnote>
  <w:endnote w:type="continuationSeparator" w:id="0">
    <w:p w14:paraId="344F5D1C" w14:textId="77777777" w:rsidR="002D7410" w:rsidRDefault="002D7410" w:rsidP="006E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ECC2B9E-B415-4D57-A2D2-843F60FD955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黑简"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0750960-83B3-4394-8F75-FC8CCF79860B}"/>
    <w:embedBold r:id="rId3" w:subsetted="1" w:fontKey="{7951A444-0E58-47A1-8806-FD61CE63C64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E3B6A964-5B55-4D7B-8CC9-CF37D390B9B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96D3" w14:textId="77777777" w:rsidR="002D7410" w:rsidRDefault="002D7410" w:rsidP="006E1791">
      <w:r>
        <w:separator/>
      </w:r>
    </w:p>
  </w:footnote>
  <w:footnote w:type="continuationSeparator" w:id="0">
    <w:p w14:paraId="04005C2B" w14:textId="77777777" w:rsidR="002D7410" w:rsidRDefault="002D7410" w:rsidP="006E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BA693D"/>
    <w:rsid w:val="002D7410"/>
    <w:rsid w:val="006E1791"/>
    <w:rsid w:val="00B56836"/>
    <w:rsid w:val="01C868AE"/>
    <w:rsid w:val="0F9A65FF"/>
    <w:rsid w:val="181E692D"/>
    <w:rsid w:val="1DCD7ABB"/>
    <w:rsid w:val="354B36AE"/>
    <w:rsid w:val="391572AF"/>
    <w:rsid w:val="398008A2"/>
    <w:rsid w:val="3A85084A"/>
    <w:rsid w:val="3E433335"/>
    <w:rsid w:val="41D27B36"/>
    <w:rsid w:val="467040BF"/>
    <w:rsid w:val="47085550"/>
    <w:rsid w:val="4B710A72"/>
    <w:rsid w:val="4C337646"/>
    <w:rsid w:val="5E7E351F"/>
    <w:rsid w:val="5FB509AF"/>
    <w:rsid w:val="628121DA"/>
    <w:rsid w:val="729A1AB0"/>
    <w:rsid w:val="79F53D31"/>
    <w:rsid w:val="7EB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9D617"/>
  <w15:docId w15:val="{EEA81933-AD62-4059-BB74-60FBE0B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179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E1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179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00d7756c-8e23-1e23-883c-577be06fc23a\&#39640;&#26657;&#26412;&#19987;&#31185;&#23398;&#29983;&#36864;&#23487;&#30003;&#35831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高校本专科学生退宿申请表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行流草</dc:creator>
  <cp:lastModifiedBy>左 家林</cp:lastModifiedBy>
  <cp:revision>2</cp:revision>
  <dcterms:created xsi:type="dcterms:W3CDTF">2020-11-24T02:44:00Z</dcterms:created>
  <dcterms:modified xsi:type="dcterms:W3CDTF">2020-11-24T02:44:00Z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