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4" w:rsidRPr="00676AD0" w:rsidRDefault="00613934">
      <w:pPr>
        <w:pStyle w:val="NormalWeb"/>
        <w:wordWrap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萨提亚模式</w:t>
      </w:r>
      <w:r w:rsidRPr="00676AD0">
        <w:rPr>
          <w:rFonts w:ascii="Arial" w:hAnsi="Arial" w:cs="Arial" w:hint="eastAsia"/>
          <w:b/>
          <w:sz w:val="32"/>
          <w:szCs w:val="32"/>
        </w:rPr>
        <w:t>“线上团体督导”案例督导报告</w:t>
      </w:r>
    </w:p>
    <w:tbl>
      <w:tblPr>
        <w:tblW w:w="99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6"/>
        <w:gridCol w:w="360"/>
        <w:gridCol w:w="81"/>
        <w:gridCol w:w="819"/>
        <w:gridCol w:w="551"/>
        <w:gridCol w:w="529"/>
        <w:gridCol w:w="786"/>
        <w:gridCol w:w="180"/>
        <w:gridCol w:w="900"/>
        <w:gridCol w:w="180"/>
        <w:gridCol w:w="540"/>
        <w:gridCol w:w="180"/>
        <w:gridCol w:w="360"/>
        <w:gridCol w:w="186"/>
        <w:gridCol w:w="447"/>
        <w:gridCol w:w="447"/>
        <w:gridCol w:w="720"/>
        <w:gridCol w:w="114"/>
        <w:gridCol w:w="65"/>
        <w:gridCol w:w="721"/>
        <w:gridCol w:w="62"/>
        <w:gridCol w:w="772"/>
      </w:tblGrid>
      <w:tr w:rsidR="00613934" w:rsidTr="003075EE">
        <w:trPr>
          <w:trHeight w:val="490"/>
        </w:trPr>
        <w:tc>
          <w:tcPr>
            <w:tcW w:w="9976" w:type="dxa"/>
            <w:gridSpan w:val="22"/>
            <w:vAlign w:val="center"/>
          </w:tcPr>
          <w:p w:rsidR="00613934" w:rsidRPr="00F128C7" w:rsidRDefault="00613934" w:rsidP="00D87154">
            <w:pPr>
              <w:widowControl/>
              <w:shd w:val="clear" w:color="auto" w:fill="FFFFFF"/>
              <w:spacing w:line="360" w:lineRule="exact"/>
              <w:rPr>
                <w:rFonts w:ascii="宋体"/>
                <w:sz w:val="24"/>
                <w:szCs w:val="24"/>
              </w:rPr>
            </w:pPr>
            <w:r w:rsidRPr="00D87154">
              <w:rPr>
                <w:rFonts w:ascii="宋体" w:hAnsi="宋体" w:cs="Arial" w:hint="eastAsia"/>
                <w:b/>
                <w:bCs/>
                <w:color w:val="953734"/>
                <w:spacing w:val="11"/>
                <w:kern w:val="0"/>
                <w:sz w:val="24"/>
              </w:rPr>
              <w:t>受督者基本信息：</w:t>
            </w:r>
          </w:p>
        </w:tc>
      </w:tr>
      <w:tr w:rsidR="00613934" w:rsidTr="00515A9F">
        <w:trPr>
          <w:trHeight w:val="490"/>
        </w:trPr>
        <w:tc>
          <w:tcPr>
            <w:tcW w:w="1336" w:type="dxa"/>
            <w:gridSpan w:val="2"/>
            <w:vAlign w:val="center"/>
          </w:tcPr>
          <w:p w:rsidR="00613934" w:rsidRDefault="00613934" w:rsidP="006C01B1">
            <w:pPr>
              <w:jc w:val="center"/>
              <w:rPr>
                <w:rFonts w:ascii="宋体"/>
                <w:sz w:val="24"/>
                <w:szCs w:val="24"/>
              </w:rPr>
            </w:pPr>
            <w:r w:rsidRPr="00F128C7">
              <w:rPr>
                <w:rFonts w:ascii="宋体" w:hAnsi="宋体" w:hint="eastAsia"/>
                <w:sz w:val="24"/>
                <w:szCs w:val="24"/>
              </w:rPr>
              <w:t>咨询师</w:t>
            </w:r>
          </w:p>
          <w:p w:rsidR="00613934" w:rsidRPr="00F128C7" w:rsidRDefault="00613934" w:rsidP="006C01B1">
            <w:pPr>
              <w:jc w:val="center"/>
              <w:rPr>
                <w:rFonts w:ascii="宋体"/>
                <w:sz w:val="24"/>
                <w:szCs w:val="24"/>
              </w:rPr>
            </w:pPr>
            <w:r w:rsidRPr="00F128C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13934" w:rsidRPr="00F128C7" w:rsidRDefault="00613934" w:rsidP="0040218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left w:val="single" w:sz="4" w:space="0" w:color="auto"/>
            </w:tcBorders>
            <w:vAlign w:val="center"/>
          </w:tcPr>
          <w:p w:rsidR="00613934" w:rsidRPr="00F128C7" w:rsidRDefault="00613934" w:rsidP="006C01B1">
            <w:pPr>
              <w:jc w:val="center"/>
              <w:rPr>
                <w:rFonts w:ascii="宋体"/>
                <w:sz w:val="24"/>
                <w:szCs w:val="24"/>
              </w:rPr>
            </w:pPr>
            <w:r w:rsidRPr="00F128C7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13934" w:rsidRPr="00F128C7" w:rsidRDefault="00613934" w:rsidP="006C01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  <w:vAlign w:val="center"/>
          </w:tcPr>
          <w:p w:rsidR="00613934" w:rsidRPr="00F128C7" w:rsidRDefault="00613934" w:rsidP="006C01B1">
            <w:pPr>
              <w:jc w:val="center"/>
              <w:rPr>
                <w:rFonts w:ascii="宋体"/>
                <w:sz w:val="24"/>
                <w:szCs w:val="24"/>
              </w:rPr>
            </w:pPr>
            <w:r w:rsidRPr="00F128C7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  <w:gridSpan w:val="3"/>
            <w:vAlign w:val="center"/>
          </w:tcPr>
          <w:p w:rsidR="00613934" w:rsidRPr="00F128C7" w:rsidRDefault="00613934" w:rsidP="00613934">
            <w:pPr>
              <w:ind w:leftChars="-58" w:left="31680" w:firstLineChars="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:rsidR="00613934" w:rsidRPr="00F128C7" w:rsidRDefault="00613934" w:rsidP="006C01B1">
            <w:pPr>
              <w:rPr>
                <w:rFonts w:ascii="宋体"/>
                <w:sz w:val="24"/>
                <w:szCs w:val="24"/>
              </w:rPr>
            </w:pPr>
            <w:r w:rsidRPr="00F128C7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613934" w:rsidRPr="009F2345" w:rsidRDefault="00613934" w:rsidP="006C01B1">
            <w:pPr>
              <w:rPr>
                <w:rFonts w:ascii="宋体"/>
                <w:sz w:val="18"/>
                <w:szCs w:val="18"/>
              </w:rPr>
            </w:pPr>
          </w:p>
        </w:tc>
      </w:tr>
      <w:tr w:rsidR="00613934" w:rsidTr="003075EE">
        <w:trPr>
          <w:trHeight w:val="1335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613934" w:rsidRDefault="00613934" w:rsidP="00AC0238">
            <w:pPr>
              <w:spacing w:line="240" w:lineRule="exact"/>
              <w:jc w:val="center"/>
              <w:rPr>
                <w:rFonts w:ascii="宋体" w:cs="Arial"/>
                <w:color w:val="595959"/>
                <w:spacing w:val="11"/>
                <w:kern w:val="0"/>
                <w:sz w:val="24"/>
              </w:rPr>
            </w:pPr>
            <w:r w:rsidRPr="00262A8A">
              <w:rPr>
                <w:rFonts w:ascii="宋体" w:hAnsi="宋体" w:cs="Arial" w:hint="eastAsia"/>
                <w:b/>
                <w:bCs/>
                <w:color w:val="0C0C0C"/>
                <w:spacing w:val="11"/>
                <w:kern w:val="0"/>
                <w:sz w:val="24"/>
              </w:rPr>
              <w:t>资质资历</w:t>
            </w:r>
          </w:p>
          <w:p w:rsidR="00613934" w:rsidRPr="009F2345" w:rsidRDefault="00613934" w:rsidP="00AC0238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  <w:vAlign w:val="center"/>
          </w:tcPr>
          <w:p w:rsidR="00613934" w:rsidRPr="00B279E4" w:rsidRDefault="00613934" w:rsidP="00F128C7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szCs w:val="21"/>
              </w:rPr>
            </w:pPr>
            <w:r w:rsidRPr="00B279E4">
              <w:rPr>
                <w:rFonts w:ascii="Arial" w:hAnsi="Arial" w:cs="Arial" w:hint="eastAsia"/>
                <w:szCs w:val="21"/>
              </w:rPr>
              <w:t>（受教育背景，资质证明）</w:t>
            </w:r>
          </w:p>
          <w:p w:rsidR="00613934" w:rsidRDefault="00613934" w:rsidP="00F128C7">
            <w:pPr>
              <w:widowControl/>
              <w:shd w:val="clear" w:color="auto" w:fill="FFFFFF"/>
              <w:spacing w:line="360" w:lineRule="exact"/>
              <w:rPr>
                <w:rFonts w:ascii="宋体" w:cs="Arial"/>
                <w:b/>
                <w:bCs/>
                <w:color w:val="0C0C0C"/>
                <w:spacing w:val="11"/>
                <w:kern w:val="0"/>
                <w:sz w:val="24"/>
              </w:rPr>
            </w:pPr>
          </w:p>
          <w:p w:rsidR="00613934" w:rsidRPr="009F2345" w:rsidRDefault="00613934" w:rsidP="00AC0238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613934" w:rsidTr="003075EE">
        <w:trPr>
          <w:trHeight w:val="1305"/>
        </w:trPr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934" w:rsidRPr="00262A8A" w:rsidRDefault="00613934" w:rsidP="00AC0238">
            <w:pPr>
              <w:spacing w:line="240" w:lineRule="exact"/>
              <w:jc w:val="center"/>
              <w:rPr>
                <w:rFonts w:ascii="宋体" w:cs="Arial"/>
                <w:b/>
                <w:bCs/>
                <w:color w:val="0C0C0C"/>
                <w:spacing w:val="11"/>
                <w:kern w:val="0"/>
                <w:sz w:val="24"/>
              </w:rPr>
            </w:pPr>
            <w:r w:rsidRPr="00262A8A">
              <w:rPr>
                <w:rFonts w:ascii="宋体" w:hAnsi="宋体" w:cs="Arial" w:hint="eastAsia"/>
                <w:b/>
                <w:bCs/>
                <w:color w:val="0C0C0C"/>
                <w:spacing w:val="11"/>
                <w:kern w:val="0"/>
                <w:sz w:val="24"/>
              </w:rPr>
              <w:t>专业学习</w:t>
            </w:r>
          </w:p>
        </w:tc>
        <w:tc>
          <w:tcPr>
            <w:tcW w:w="864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934" w:rsidRDefault="00613934" w:rsidP="00F128C7">
            <w:pPr>
              <w:widowControl/>
              <w:shd w:val="clear" w:color="auto" w:fill="FFFFFF"/>
              <w:spacing w:line="360" w:lineRule="exact"/>
              <w:rPr>
                <w:rFonts w:ascii="宋体" w:cs="Arial"/>
                <w:b/>
                <w:bCs/>
                <w:color w:val="0C0C0C"/>
                <w:spacing w:val="11"/>
                <w:kern w:val="0"/>
                <w:sz w:val="24"/>
              </w:rPr>
            </w:pPr>
            <w:r w:rsidRPr="00B279E4">
              <w:rPr>
                <w:rFonts w:ascii="Arial" w:hAnsi="Arial" w:cs="Arial" w:hint="eastAsia"/>
                <w:szCs w:val="21"/>
              </w:rPr>
              <w:t>（参加的系统学习，主要理论取向，个人体验和接受督导状况</w:t>
            </w:r>
            <w:r>
              <w:rPr>
                <w:rFonts w:ascii="宋体" w:hAnsi="宋体" w:cs="Arial" w:hint="eastAsia"/>
                <w:color w:val="595959"/>
                <w:spacing w:val="11"/>
                <w:kern w:val="0"/>
                <w:sz w:val="24"/>
              </w:rPr>
              <w:t>）</w:t>
            </w:r>
          </w:p>
          <w:p w:rsidR="00613934" w:rsidRDefault="00613934" w:rsidP="00F128C7">
            <w:pPr>
              <w:widowControl/>
              <w:shd w:val="clear" w:color="auto" w:fill="FFFFFF"/>
              <w:spacing w:line="360" w:lineRule="exact"/>
              <w:rPr>
                <w:rFonts w:ascii="宋体" w:cs="Arial"/>
                <w:b/>
                <w:bCs/>
                <w:color w:val="0C0C0C"/>
                <w:spacing w:val="11"/>
                <w:kern w:val="0"/>
                <w:sz w:val="24"/>
              </w:rPr>
            </w:pPr>
          </w:p>
          <w:p w:rsidR="00613934" w:rsidRDefault="00613934" w:rsidP="00F128C7">
            <w:pPr>
              <w:widowControl/>
              <w:shd w:val="clear" w:color="auto" w:fill="FFFFFF"/>
              <w:spacing w:line="360" w:lineRule="exact"/>
              <w:rPr>
                <w:rFonts w:ascii="宋体" w:cs="Arial"/>
                <w:b/>
                <w:bCs/>
                <w:color w:val="0C0C0C"/>
                <w:spacing w:val="11"/>
                <w:kern w:val="0"/>
                <w:sz w:val="24"/>
              </w:rPr>
            </w:pPr>
          </w:p>
          <w:p w:rsidR="00613934" w:rsidRPr="009F2345" w:rsidRDefault="00613934" w:rsidP="00AC0238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613934" w:rsidTr="003075EE">
        <w:trPr>
          <w:trHeight w:val="2420"/>
        </w:trPr>
        <w:tc>
          <w:tcPr>
            <w:tcW w:w="1336" w:type="dxa"/>
            <w:gridSpan w:val="2"/>
            <w:tcBorders>
              <w:top w:val="single" w:sz="4" w:space="0" w:color="auto"/>
            </w:tcBorders>
            <w:vAlign w:val="center"/>
          </w:tcPr>
          <w:p w:rsidR="00613934" w:rsidRPr="00262A8A" w:rsidRDefault="00613934" w:rsidP="00F128C7">
            <w:pPr>
              <w:widowControl/>
              <w:shd w:val="clear" w:color="auto" w:fill="FFFFFF"/>
              <w:spacing w:line="360" w:lineRule="exact"/>
              <w:rPr>
                <w:rFonts w:ascii="宋体" w:cs="Arial"/>
                <w:color w:val="333333"/>
                <w:spacing w:val="11"/>
                <w:kern w:val="0"/>
                <w:sz w:val="24"/>
              </w:rPr>
            </w:pPr>
            <w:r w:rsidRPr="00262A8A">
              <w:rPr>
                <w:rFonts w:ascii="宋体" w:hAnsi="宋体" w:cs="Arial" w:hint="eastAsia"/>
                <w:b/>
                <w:bCs/>
                <w:color w:val="0C0C0C"/>
                <w:spacing w:val="11"/>
                <w:kern w:val="0"/>
                <w:sz w:val="24"/>
              </w:rPr>
              <w:t>工作经验</w:t>
            </w:r>
          </w:p>
          <w:p w:rsidR="00613934" w:rsidRPr="00262A8A" w:rsidRDefault="00613934" w:rsidP="00AC0238">
            <w:pPr>
              <w:spacing w:line="240" w:lineRule="exact"/>
              <w:jc w:val="center"/>
              <w:rPr>
                <w:rFonts w:ascii="宋体" w:cs="Arial"/>
                <w:b/>
                <w:bCs/>
                <w:color w:val="0C0C0C"/>
                <w:spacing w:val="11"/>
                <w:kern w:val="0"/>
                <w:sz w:val="24"/>
              </w:rPr>
            </w:pPr>
          </w:p>
        </w:tc>
        <w:tc>
          <w:tcPr>
            <w:tcW w:w="8640" w:type="dxa"/>
            <w:gridSpan w:val="20"/>
            <w:tcBorders>
              <w:top w:val="single" w:sz="4" w:space="0" w:color="auto"/>
            </w:tcBorders>
            <w:vAlign w:val="center"/>
          </w:tcPr>
          <w:p w:rsidR="00613934" w:rsidRPr="00CA5CB0" w:rsidRDefault="00613934" w:rsidP="00AC0238"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</w:t>
            </w:r>
            <w:r w:rsidRPr="00B279E4">
              <w:rPr>
                <w:rFonts w:ascii="Arial" w:hAnsi="Arial" w:cs="Arial" w:hint="eastAsia"/>
                <w:szCs w:val="21"/>
              </w:rPr>
              <w:t>从事心理咨询</w:t>
            </w:r>
            <w:r w:rsidRPr="00B279E4">
              <w:rPr>
                <w:rFonts w:ascii="Arial" w:hAnsi="Arial" w:cs="Arial"/>
                <w:szCs w:val="21"/>
              </w:rPr>
              <w:t>/</w:t>
            </w:r>
            <w:r w:rsidRPr="00B279E4">
              <w:rPr>
                <w:rFonts w:ascii="Arial" w:hAnsi="Arial" w:cs="Arial" w:hint="eastAsia"/>
                <w:szCs w:val="21"/>
              </w:rPr>
              <w:t>治疗的年限和小时数</w:t>
            </w:r>
            <w:r>
              <w:rPr>
                <w:rFonts w:ascii="Arial" w:hAnsi="Arial" w:cs="Arial"/>
                <w:szCs w:val="21"/>
              </w:rPr>
              <w:t>:</w:t>
            </w:r>
            <w:r w:rsidRPr="00B279E4">
              <w:rPr>
                <w:rFonts w:ascii="Arial" w:hAnsi="Arial" w:cs="Arial" w:hint="eastAsia"/>
                <w:szCs w:val="21"/>
              </w:rPr>
              <w:t>含实习期，不含见习期，每周的个案量或每年的个案量，当前从事心理咨询</w:t>
            </w:r>
            <w:r w:rsidRPr="00B279E4">
              <w:rPr>
                <w:rFonts w:ascii="Arial" w:hAnsi="Arial" w:cs="Arial"/>
                <w:szCs w:val="21"/>
              </w:rPr>
              <w:t>/</w:t>
            </w:r>
            <w:r w:rsidRPr="00B279E4">
              <w:rPr>
                <w:rFonts w:ascii="Arial" w:hAnsi="Arial" w:cs="Arial" w:hint="eastAsia"/>
                <w:szCs w:val="21"/>
              </w:rPr>
              <w:t>治疗的机构</w:t>
            </w:r>
            <w:r>
              <w:rPr>
                <w:rFonts w:ascii="Arial" w:hAnsi="Arial" w:cs="Arial"/>
                <w:szCs w:val="21"/>
              </w:rPr>
              <w:t>/</w:t>
            </w:r>
            <w:r w:rsidRPr="00B279E4">
              <w:rPr>
                <w:rFonts w:ascii="Arial" w:hAnsi="Arial" w:cs="Arial" w:hint="eastAsia"/>
                <w:szCs w:val="21"/>
              </w:rPr>
              <w:t>工作场所</w:t>
            </w:r>
            <w:r w:rsidRPr="00CA5CB0">
              <w:rPr>
                <w:rFonts w:ascii="Arial" w:hAnsi="Arial" w:cs="Arial"/>
                <w:szCs w:val="21"/>
              </w:rPr>
              <w:t>)</w:t>
            </w:r>
          </w:p>
          <w:p w:rsidR="00613934" w:rsidRDefault="00613934" w:rsidP="00AC0238">
            <w:pPr>
              <w:spacing w:line="240" w:lineRule="exact"/>
              <w:rPr>
                <w:rFonts w:ascii="宋体" w:cs="Arial"/>
                <w:color w:val="595959"/>
                <w:spacing w:val="11"/>
                <w:kern w:val="0"/>
                <w:sz w:val="24"/>
              </w:rPr>
            </w:pPr>
          </w:p>
          <w:p w:rsidR="00613934" w:rsidRDefault="00613934" w:rsidP="00AC0238">
            <w:pPr>
              <w:spacing w:line="240" w:lineRule="exact"/>
              <w:rPr>
                <w:rFonts w:ascii="宋体" w:cs="Arial"/>
                <w:color w:val="595959"/>
                <w:spacing w:val="11"/>
                <w:kern w:val="0"/>
                <w:sz w:val="24"/>
              </w:rPr>
            </w:pPr>
          </w:p>
          <w:p w:rsidR="00613934" w:rsidRPr="00F128C7" w:rsidRDefault="00613934" w:rsidP="00AC0238">
            <w:pPr>
              <w:spacing w:line="240" w:lineRule="exact"/>
              <w:rPr>
                <w:rFonts w:ascii="宋体" w:cs="Arial"/>
                <w:color w:val="595959"/>
                <w:spacing w:val="11"/>
                <w:kern w:val="0"/>
                <w:sz w:val="24"/>
              </w:rPr>
            </w:pPr>
          </w:p>
          <w:p w:rsidR="00613934" w:rsidRDefault="00613934" w:rsidP="00AC0238">
            <w:pPr>
              <w:spacing w:line="240" w:lineRule="exact"/>
              <w:rPr>
                <w:rFonts w:ascii="宋体" w:cs="Arial"/>
                <w:color w:val="595959"/>
                <w:spacing w:val="11"/>
                <w:kern w:val="0"/>
                <w:sz w:val="24"/>
              </w:rPr>
            </w:pPr>
          </w:p>
          <w:p w:rsidR="00613934" w:rsidRDefault="00613934" w:rsidP="00AC0238">
            <w:pPr>
              <w:spacing w:line="240" w:lineRule="exact"/>
              <w:rPr>
                <w:rFonts w:ascii="宋体" w:cs="Arial"/>
                <w:color w:val="595959"/>
                <w:spacing w:val="11"/>
                <w:kern w:val="0"/>
                <w:sz w:val="24"/>
              </w:rPr>
            </w:pPr>
          </w:p>
          <w:p w:rsidR="00613934" w:rsidRPr="009F2345" w:rsidRDefault="00613934" w:rsidP="00795902">
            <w:pPr>
              <w:widowControl/>
              <w:spacing w:line="360" w:lineRule="exact"/>
              <w:rPr>
                <w:rFonts w:ascii="宋体"/>
                <w:sz w:val="18"/>
                <w:szCs w:val="18"/>
              </w:rPr>
            </w:pPr>
          </w:p>
        </w:tc>
      </w:tr>
      <w:tr w:rsidR="00613934" w:rsidTr="003075EE">
        <w:trPr>
          <w:trHeight w:val="612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vAlign w:val="center"/>
          </w:tcPr>
          <w:p w:rsidR="00613934" w:rsidRPr="00F128C7" w:rsidRDefault="00613934" w:rsidP="00D87154">
            <w:pPr>
              <w:widowControl/>
              <w:shd w:val="clear" w:color="auto" w:fill="FFFFFF"/>
              <w:spacing w:line="360" w:lineRule="exact"/>
              <w:rPr>
                <w:rFonts w:ascii="宋体" w:cs="Arial"/>
                <w:color w:val="595959"/>
                <w:spacing w:val="11"/>
                <w:kern w:val="0"/>
                <w:sz w:val="24"/>
              </w:rPr>
            </w:pPr>
            <w:r w:rsidRPr="00262A8A">
              <w:rPr>
                <w:rFonts w:ascii="宋体" w:hAnsi="宋体" w:cs="Arial" w:hint="eastAsia"/>
                <w:b/>
                <w:bCs/>
                <w:color w:val="953734"/>
                <w:spacing w:val="11"/>
                <w:kern w:val="0"/>
                <w:sz w:val="24"/>
              </w:rPr>
              <w:t>咨询</w:t>
            </w:r>
            <w:r>
              <w:rPr>
                <w:rFonts w:ascii="宋体" w:hAnsi="宋体" w:cs="Arial" w:hint="eastAsia"/>
                <w:b/>
                <w:bCs/>
                <w:color w:val="953734"/>
                <w:spacing w:val="11"/>
                <w:kern w:val="0"/>
                <w:sz w:val="24"/>
              </w:rPr>
              <w:t>基本</w:t>
            </w:r>
            <w:r w:rsidRPr="00262A8A">
              <w:rPr>
                <w:rFonts w:ascii="宋体" w:hAnsi="宋体" w:cs="Arial" w:hint="eastAsia"/>
                <w:b/>
                <w:bCs/>
                <w:color w:val="953734"/>
                <w:spacing w:val="11"/>
                <w:kern w:val="0"/>
                <w:sz w:val="24"/>
              </w:rPr>
              <w:t>信息</w:t>
            </w:r>
            <w:r>
              <w:rPr>
                <w:rFonts w:ascii="宋体" w:hAnsi="宋体" w:cs="Arial" w:hint="eastAsia"/>
                <w:b/>
                <w:bCs/>
                <w:color w:val="953734"/>
                <w:spacing w:val="11"/>
                <w:kern w:val="0"/>
                <w:sz w:val="24"/>
              </w:rPr>
              <w:t>：</w:t>
            </w:r>
          </w:p>
        </w:tc>
      </w:tr>
      <w:tr w:rsidR="00613934" w:rsidTr="003075EE">
        <w:trPr>
          <w:trHeight w:val="612"/>
        </w:trPr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613934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  <w:r w:rsidRPr="00807C04">
              <w:rPr>
                <w:rFonts w:ascii="宋体" w:hAnsi="宋体" w:hint="eastAsia"/>
                <w:szCs w:val="21"/>
              </w:rPr>
              <w:t>个案</w:t>
            </w:r>
          </w:p>
          <w:p w:rsidR="00613934" w:rsidRPr="00807C04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 w:cs="Arial"/>
                <w:b/>
                <w:bCs/>
                <w:color w:val="0C0C0C"/>
                <w:spacing w:val="11"/>
                <w:kern w:val="0"/>
                <w:szCs w:val="21"/>
              </w:rPr>
            </w:pPr>
            <w:r w:rsidRPr="00807C04"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934" w:rsidRPr="00807C04" w:rsidRDefault="00613934" w:rsidP="00795902">
            <w:pPr>
              <w:spacing w:line="240" w:lineRule="exact"/>
              <w:rPr>
                <w:rFonts w:ascii="宋体" w:cs="Arial"/>
                <w:color w:val="595959"/>
                <w:spacing w:val="11"/>
                <w:kern w:val="0"/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自愿</w:t>
            </w:r>
          </w:p>
          <w:p w:rsidR="00613934" w:rsidRPr="00CC6AD7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被推介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CC6AD7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CC6AD7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  <w:r w:rsidRPr="00CC6AD7">
              <w:rPr>
                <w:rFonts w:ascii="宋体" w:hAnsi="宋体" w:hint="eastAsia"/>
                <w:szCs w:val="21"/>
              </w:rPr>
              <w:t>既往咨询史</w:t>
            </w:r>
            <w:r>
              <w:rPr>
                <w:rFonts w:ascii="宋体" w:hAnsi="宋体" w:hint="eastAsia"/>
                <w:szCs w:val="21"/>
              </w:rPr>
              <w:t>及效果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CC6AD7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CC6AD7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  <w:r w:rsidRPr="00CC6AD7">
              <w:rPr>
                <w:rFonts w:ascii="宋体" w:hAnsi="宋体" w:hint="eastAsia"/>
                <w:szCs w:val="21"/>
              </w:rPr>
              <w:t>咨询起止日期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934" w:rsidRPr="00CC6AD7" w:rsidRDefault="00613934" w:rsidP="00CC6AD7">
            <w:pPr>
              <w:widowControl/>
              <w:shd w:val="clear" w:color="auto" w:fill="FFFFFF"/>
              <w:spacing w:line="360" w:lineRule="exact"/>
              <w:rPr>
                <w:rFonts w:ascii="宋体"/>
                <w:szCs w:val="21"/>
              </w:rPr>
            </w:pPr>
          </w:p>
        </w:tc>
      </w:tr>
      <w:tr w:rsidR="00613934" w:rsidTr="003075EE">
        <w:trPr>
          <w:trHeight w:val="612"/>
        </w:trPr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613934" w:rsidRPr="00CC6AD7" w:rsidRDefault="00613934" w:rsidP="00795902">
            <w:pPr>
              <w:spacing w:line="240" w:lineRule="exact"/>
              <w:rPr>
                <w:rFonts w:ascii="宋体"/>
                <w:szCs w:val="21"/>
              </w:rPr>
            </w:pPr>
            <w:r w:rsidRPr="00CC6AD7">
              <w:rPr>
                <w:rFonts w:ascii="宋体" w:hAnsi="宋体" w:hint="eastAsia"/>
                <w:szCs w:val="21"/>
              </w:rPr>
              <w:t>会谈</w:t>
            </w:r>
            <w:r>
              <w:rPr>
                <w:rFonts w:ascii="宋体" w:hAnsi="宋体" w:hint="eastAsia"/>
                <w:szCs w:val="21"/>
              </w:rPr>
              <w:t>次数</w:t>
            </w:r>
            <w:r>
              <w:rPr>
                <w:rFonts w:ascii="宋体" w:hAnsi="宋体"/>
                <w:szCs w:val="21"/>
              </w:rPr>
              <w:t>/</w:t>
            </w:r>
            <w:r w:rsidRPr="00CC6AD7">
              <w:rPr>
                <w:rFonts w:ascii="宋体" w:hAnsi="宋体" w:hint="eastAsia"/>
                <w:szCs w:val="21"/>
              </w:rPr>
              <w:t>频率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934" w:rsidRPr="00CC6AD7" w:rsidRDefault="00613934" w:rsidP="00795902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CC6AD7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  <w:r w:rsidRPr="00CC6AD7">
              <w:rPr>
                <w:rFonts w:ascii="宋体" w:hAnsi="宋体" w:hint="eastAsia"/>
                <w:szCs w:val="21"/>
              </w:rPr>
              <w:t>目前咨询状态（进行中</w:t>
            </w:r>
            <w:r w:rsidRPr="00CC6AD7">
              <w:rPr>
                <w:rFonts w:ascii="宋体" w:hAnsi="宋体"/>
                <w:szCs w:val="21"/>
              </w:rPr>
              <w:t>/</w:t>
            </w:r>
            <w:r w:rsidRPr="00CC6AD7">
              <w:rPr>
                <w:rFonts w:ascii="宋体" w:hAnsi="宋体" w:hint="eastAsia"/>
                <w:szCs w:val="21"/>
              </w:rPr>
              <w:t>结束）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CC6AD7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CC6AD7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  <w:r w:rsidRPr="00CC6AD7">
              <w:rPr>
                <w:rFonts w:ascii="宋体" w:hAnsi="宋体" w:hint="eastAsia"/>
                <w:szCs w:val="21"/>
              </w:rPr>
              <w:t>是否接受过督导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CC6AD7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CC6AD7" w:rsidRDefault="00613934" w:rsidP="00795902">
            <w:pPr>
              <w:widowControl/>
              <w:shd w:val="clear" w:color="auto" w:fill="FFFFFF"/>
              <w:spacing w:line="240" w:lineRule="exact"/>
              <w:rPr>
                <w:rFonts w:ascii="宋体"/>
                <w:szCs w:val="21"/>
              </w:rPr>
            </w:pPr>
            <w:r w:rsidRPr="00CC6AD7">
              <w:rPr>
                <w:rFonts w:ascii="宋体" w:hAnsi="宋体" w:hint="eastAsia"/>
                <w:szCs w:val="21"/>
              </w:rPr>
              <w:t>是否接受药物治疗等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934" w:rsidRPr="00CC6AD7" w:rsidRDefault="00613934" w:rsidP="00CC6AD7">
            <w:pPr>
              <w:widowControl/>
              <w:shd w:val="clear" w:color="auto" w:fill="FFFFFF"/>
              <w:spacing w:line="360" w:lineRule="exact"/>
              <w:rPr>
                <w:rFonts w:ascii="宋体"/>
                <w:szCs w:val="21"/>
              </w:rPr>
            </w:pPr>
          </w:p>
        </w:tc>
      </w:tr>
      <w:tr w:rsidR="00613934" w:rsidTr="003075EE">
        <w:trPr>
          <w:trHeight w:val="416"/>
        </w:trPr>
        <w:tc>
          <w:tcPr>
            <w:tcW w:w="9976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613934" w:rsidRPr="009F2345" w:rsidRDefault="00613934" w:rsidP="00D87154">
            <w:pPr>
              <w:widowControl/>
              <w:shd w:val="clear" w:color="auto" w:fill="FFFFFF"/>
              <w:spacing w:line="360" w:lineRule="exact"/>
              <w:rPr>
                <w:rFonts w:ascii="宋体"/>
                <w:sz w:val="18"/>
                <w:szCs w:val="18"/>
              </w:rPr>
            </w:pPr>
            <w:r w:rsidRPr="00D87154">
              <w:rPr>
                <w:rFonts w:ascii="宋体" w:hAnsi="宋体" w:cs="Arial" w:hint="eastAsia"/>
                <w:b/>
                <w:bCs/>
                <w:color w:val="953734"/>
                <w:spacing w:val="11"/>
                <w:kern w:val="0"/>
                <w:sz w:val="24"/>
              </w:rPr>
              <w:t>督导案例的基本信息：</w:t>
            </w:r>
          </w:p>
        </w:tc>
      </w:tr>
      <w:tr w:rsidR="00613934" w:rsidTr="003075EE">
        <w:trPr>
          <w:trHeight w:val="790"/>
        </w:trPr>
        <w:tc>
          <w:tcPr>
            <w:tcW w:w="1417" w:type="dxa"/>
            <w:gridSpan w:val="3"/>
            <w:vAlign w:val="center"/>
          </w:tcPr>
          <w:p w:rsidR="00613934" w:rsidRPr="007D4F81" w:rsidRDefault="00613934" w:rsidP="001B42D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D4F81">
              <w:rPr>
                <w:rFonts w:ascii="宋体" w:hAnsi="宋体" w:hint="eastAsia"/>
                <w:szCs w:val="21"/>
              </w:rPr>
              <w:t>来访者化名</w:t>
            </w:r>
            <w:r w:rsidRPr="005360E8">
              <w:rPr>
                <w:rFonts w:ascii="宋体" w:hAnsi="宋体" w:hint="eastAsia"/>
                <w:sz w:val="18"/>
                <w:szCs w:val="18"/>
              </w:rPr>
              <w:t>（如家庭治疗，呈现来访家庭成员与案主身份关系）</w:t>
            </w:r>
          </w:p>
        </w:tc>
        <w:tc>
          <w:tcPr>
            <w:tcW w:w="3765" w:type="dxa"/>
            <w:gridSpan w:val="6"/>
            <w:tcBorders>
              <w:right w:val="single" w:sz="4" w:space="0" w:color="auto"/>
            </w:tcBorders>
            <w:vAlign w:val="center"/>
          </w:tcPr>
          <w:p w:rsidR="00613934" w:rsidRPr="007D4F81" w:rsidRDefault="00613934" w:rsidP="001B42D6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13934" w:rsidRPr="007D4F81" w:rsidRDefault="00613934" w:rsidP="001B42D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D4F8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vAlign w:val="center"/>
          </w:tcPr>
          <w:p w:rsidR="00613934" w:rsidRPr="007D4F81" w:rsidRDefault="00613934" w:rsidP="00613934">
            <w:pPr>
              <w:spacing w:line="240" w:lineRule="exact"/>
              <w:ind w:firstLineChars="50" w:firstLine="31680"/>
              <w:rPr>
                <w:rFonts w:asci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7D4F81" w:rsidRDefault="00613934" w:rsidP="001B42D6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7D4F81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7D4F81" w:rsidRDefault="00613934" w:rsidP="001B42D6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34" w:rsidRPr="007D4F81" w:rsidRDefault="00613934" w:rsidP="001B42D6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民族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613934" w:rsidRPr="009F2345" w:rsidRDefault="00613934" w:rsidP="001B42D6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613934" w:rsidTr="005360E8">
        <w:trPr>
          <w:trHeight w:val="522"/>
        </w:trPr>
        <w:tc>
          <w:tcPr>
            <w:tcW w:w="1417" w:type="dxa"/>
            <w:gridSpan w:val="3"/>
            <w:vAlign w:val="center"/>
          </w:tcPr>
          <w:p w:rsidR="00613934" w:rsidRPr="007D4F81" w:rsidRDefault="00613934" w:rsidP="001B42D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D4F81">
              <w:rPr>
                <w:rFonts w:ascii="宋体" w:hint="eastAsia"/>
                <w:szCs w:val="21"/>
              </w:rPr>
              <w:t>婚姻状况</w:t>
            </w:r>
          </w:p>
        </w:tc>
        <w:tc>
          <w:tcPr>
            <w:tcW w:w="1899" w:type="dxa"/>
            <w:gridSpan w:val="3"/>
            <w:vAlign w:val="center"/>
          </w:tcPr>
          <w:p w:rsidR="00613934" w:rsidRPr="007D4F81" w:rsidRDefault="00613934" w:rsidP="001B42D6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13934" w:rsidRPr="007D4F81" w:rsidRDefault="00613934" w:rsidP="001B42D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D4F81">
              <w:rPr>
                <w:rFonts w:ascii="宋体" w:hint="eastAsia"/>
                <w:szCs w:val="21"/>
              </w:rPr>
              <w:t>职业</w:t>
            </w:r>
            <w:r w:rsidRPr="007D4F81">
              <w:rPr>
                <w:rFonts w:ascii="宋体"/>
                <w:szCs w:val="21"/>
              </w:rPr>
              <w:t>/</w:t>
            </w:r>
            <w:r w:rsidRPr="007D4F81">
              <w:rPr>
                <w:rFonts w:ascii="宋体" w:hint="eastAsia"/>
                <w:szCs w:val="21"/>
              </w:rPr>
              <w:t>身份</w:t>
            </w:r>
          </w:p>
        </w:tc>
        <w:tc>
          <w:tcPr>
            <w:tcW w:w="1800" w:type="dxa"/>
            <w:gridSpan w:val="4"/>
            <w:vAlign w:val="center"/>
          </w:tcPr>
          <w:p w:rsidR="00613934" w:rsidRPr="007D4F81" w:rsidRDefault="00613934" w:rsidP="001B42D6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vAlign w:val="center"/>
          </w:tcPr>
          <w:p w:rsidR="00613934" w:rsidRPr="007D4F81" w:rsidRDefault="00613934" w:rsidP="00613934">
            <w:pPr>
              <w:spacing w:line="240" w:lineRule="exact"/>
              <w:ind w:firstLineChars="50" w:firstLine="3168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</w:t>
            </w:r>
            <w:r w:rsidRPr="007D4F81">
              <w:rPr>
                <w:rFonts w:ascii="宋体" w:hAnsi="宋体" w:hint="eastAsia"/>
                <w:szCs w:val="21"/>
              </w:rPr>
              <w:t>教育程度</w:t>
            </w:r>
          </w:p>
        </w:tc>
        <w:tc>
          <w:tcPr>
            <w:tcW w:w="2454" w:type="dxa"/>
            <w:gridSpan w:val="6"/>
            <w:tcBorders>
              <w:left w:val="single" w:sz="4" w:space="0" w:color="auto"/>
            </w:tcBorders>
            <w:vAlign w:val="center"/>
          </w:tcPr>
          <w:p w:rsidR="00613934" w:rsidRPr="009F2345" w:rsidRDefault="00613934" w:rsidP="001B42D6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613934" w:rsidTr="00EE10BE">
        <w:trPr>
          <w:trHeight w:val="790"/>
        </w:trPr>
        <w:tc>
          <w:tcPr>
            <w:tcW w:w="1417" w:type="dxa"/>
            <w:gridSpan w:val="3"/>
            <w:vAlign w:val="center"/>
          </w:tcPr>
          <w:p w:rsidR="00613934" w:rsidRPr="007D4F81" w:rsidRDefault="00613934" w:rsidP="001B42D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个案成长史及</w:t>
            </w:r>
            <w:r w:rsidRPr="00AC109D">
              <w:rPr>
                <w:rFonts w:ascii="宋体" w:hAnsi="宋体" w:hint="eastAsia"/>
                <w:szCs w:val="21"/>
              </w:rPr>
              <w:t>社会</w:t>
            </w:r>
            <w:r>
              <w:rPr>
                <w:rFonts w:ascii="宋体" w:hAnsi="宋体" w:hint="eastAsia"/>
                <w:szCs w:val="21"/>
              </w:rPr>
              <w:t>功能</w:t>
            </w:r>
          </w:p>
        </w:tc>
        <w:tc>
          <w:tcPr>
            <w:tcW w:w="8559" w:type="dxa"/>
            <w:gridSpan w:val="19"/>
            <w:vAlign w:val="center"/>
          </w:tcPr>
          <w:p w:rsidR="00613934" w:rsidRDefault="00613934" w:rsidP="005360E8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szCs w:val="21"/>
              </w:rPr>
            </w:pPr>
            <w:r w:rsidRPr="00C07E40">
              <w:rPr>
                <w:rFonts w:ascii="Arial" w:hAnsi="Arial" w:cs="Arial" w:hint="eastAsia"/>
                <w:szCs w:val="21"/>
              </w:rPr>
              <w:t>（</w:t>
            </w:r>
            <w:r>
              <w:rPr>
                <w:rFonts w:ascii="Arial" w:hAnsi="Arial" w:cs="Arial" w:hint="eastAsia"/>
                <w:szCs w:val="21"/>
              </w:rPr>
              <w:t>包括出生情况、家庭成长环境、家庭成员关系；与</w:t>
            </w:r>
            <w:r w:rsidRPr="00B279E4">
              <w:rPr>
                <w:rFonts w:ascii="Arial" w:hAnsi="Arial" w:cs="Arial" w:hint="eastAsia"/>
                <w:szCs w:val="21"/>
              </w:rPr>
              <w:t>朋友、同学、师生</w:t>
            </w:r>
            <w:r>
              <w:rPr>
                <w:rFonts w:ascii="Arial" w:hAnsi="Arial" w:cs="Arial" w:hint="eastAsia"/>
                <w:szCs w:val="21"/>
              </w:rPr>
              <w:t>、同事等关系，以及社会功能</w:t>
            </w:r>
            <w:r w:rsidRPr="00B279E4">
              <w:rPr>
                <w:rFonts w:ascii="Arial" w:hAnsi="Arial" w:cs="Arial" w:hint="eastAsia"/>
                <w:szCs w:val="21"/>
              </w:rPr>
              <w:t>）</w:t>
            </w:r>
          </w:p>
          <w:p w:rsidR="00613934" w:rsidRPr="00B279E4" w:rsidRDefault="00613934" w:rsidP="005360E8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szCs w:val="21"/>
              </w:rPr>
            </w:pPr>
          </w:p>
          <w:p w:rsidR="00613934" w:rsidRDefault="00613934" w:rsidP="001B42D6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613934" w:rsidRDefault="00613934" w:rsidP="001B42D6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613934" w:rsidRPr="009F2345" w:rsidRDefault="00613934" w:rsidP="001B42D6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613934" w:rsidTr="003075EE">
        <w:trPr>
          <w:trHeight w:val="790"/>
        </w:trPr>
        <w:tc>
          <w:tcPr>
            <w:tcW w:w="1417" w:type="dxa"/>
            <w:gridSpan w:val="3"/>
            <w:vAlign w:val="center"/>
          </w:tcPr>
          <w:p w:rsidR="00613934" w:rsidRPr="00AC109D" w:rsidRDefault="00613934" w:rsidP="001B42D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家族精神疾病史及危机事件</w:t>
            </w:r>
          </w:p>
        </w:tc>
        <w:tc>
          <w:tcPr>
            <w:tcW w:w="8559" w:type="dxa"/>
            <w:gridSpan w:val="19"/>
            <w:vAlign w:val="center"/>
          </w:tcPr>
          <w:p w:rsidR="00613934" w:rsidRPr="00B279E4" w:rsidRDefault="00613934" w:rsidP="001B42D6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B279E4">
              <w:rPr>
                <w:rFonts w:ascii="Arial" w:hAnsi="Arial" w:cs="Arial" w:hint="eastAsia"/>
                <w:szCs w:val="21"/>
              </w:rPr>
              <w:t>（</w:t>
            </w:r>
            <w:r>
              <w:rPr>
                <w:rFonts w:ascii="Arial" w:hAnsi="Arial" w:cs="Arial" w:hint="eastAsia"/>
                <w:szCs w:val="21"/>
              </w:rPr>
              <w:t>家族有无精神疾病史、自杀等危机事件</w:t>
            </w:r>
            <w:r w:rsidRPr="00B279E4">
              <w:rPr>
                <w:rFonts w:ascii="Arial" w:hAnsi="Arial" w:cs="Arial" w:hint="eastAsia"/>
                <w:szCs w:val="21"/>
              </w:rPr>
              <w:t>）</w:t>
            </w:r>
          </w:p>
          <w:p w:rsidR="00613934" w:rsidRPr="00B279E4" w:rsidRDefault="00613934" w:rsidP="001B42D6">
            <w:pPr>
              <w:spacing w:line="240" w:lineRule="exact"/>
              <w:rPr>
                <w:rFonts w:ascii="宋体" w:cs="Arial"/>
                <w:color w:val="595959"/>
                <w:spacing w:val="11"/>
                <w:kern w:val="0"/>
                <w:szCs w:val="21"/>
              </w:rPr>
            </w:pPr>
          </w:p>
          <w:p w:rsidR="00613934" w:rsidRDefault="00613934" w:rsidP="001B42D6">
            <w:pPr>
              <w:spacing w:line="240" w:lineRule="exact"/>
              <w:rPr>
                <w:rFonts w:ascii="宋体"/>
                <w:szCs w:val="21"/>
              </w:rPr>
            </w:pPr>
          </w:p>
          <w:p w:rsidR="00613934" w:rsidRPr="00B279E4" w:rsidRDefault="00613934" w:rsidP="001B42D6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13934" w:rsidTr="003075EE">
        <w:trPr>
          <w:trHeight w:val="447"/>
        </w:trPr>
        <w:tc>
          <w:tcPr>
            <w:tcW w:w="1417" w:type="dxa"/>
            <w:gridSpan w:val="3"/>
            <w:vAlign w:val="center"/>
          </w:tcPr>
          <w:p w:rsidR="00613934" w:rsidRDefault="00613934" w:rsidP="0065181D">
            <w:pPr>
              <w:rPr>
                <w:rFonts w:ascii="宋体"/>
                <w:szCs w:val="21"/>
              </w:rPr>
            </w:pPr>
            <w:r w:rsidRPr="00815A47">
              <w:rPr>
                <w:rFonts w:ascii="宋体" w:hAnsi="宋体" w:hint="eastAsia"/>
                <w:szCs w:val="21"/>
              </w:rPr>
              <w:t>重要生活</w:t>
            </w:r>
          </w:p>
          <w:p w:rsidR="00613934" w:rsidRPr="009F2345" w:rsidRDefault="00613934" w:rsidP="00613934">
            <w:pPr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815A47">
              <w:rPr>
                <w:rFonts w:ascii="宋体" w:hAnsi="宋体" w:hint="eastAsia"/>
                <w:szCs w:val="21"/>
              </w:rPr>
              <w:t>事件</w:t>
            </w:r>
          </w:p>
        </w:tc>
        <w:tc>
          <w:tcPr>
            <w:tcW w:w="8559" w:type="dxa"/>
            <w:gridSpan w:val="19"/>
            <w:vAlign w:val="center"/>
          </w:tcPr>
          <w:p w:rsidR="00613934" w:rsidRPr="00B279E4" w:rsidRDefault="00613934">
            <w:pPr>
              <w:rPr>
                <w:rFonts w:ascii="Arial" w:hAnsi="Arial" w:cs="Arial"/>
                <w:szCs w:val="21"/>
              </w:rPr>
            </w:pPr>
            <w:r w:rsidRPr="00B279E4">
              <w:rPr>
                <w:rFonts w:ascii="Arial" w:hAnsi="Arial" w:cs="Arial" w:hint="eastAsia"/>
                <w:szCs w:val="21"/>
              </w:rPr>
              <w:t>（以往经历中</w:t>
            </w:r>
            <w:r>
              <w:rPr>
                <w:rFonts w:ascii="Arial" w:hAnsi="Arial" w:cs="Arial" w:hint="eastAsia"/>
                <w:szCs w:val="21"/>
              </w:rPr>
              <w:t>案主</w:t>
            </w:r>
            <w:r w:rsidRPr="00B279E4">
              <w:rPr>
                <w:rFonts w:ascii="Arial" w:hAnsi="Arial" w:cs="Arial" w:hint="eastAsia"/>
                <w:szCs w:val="21"/>
              </w:rPr>
              <w:t>有无自杀观念和自杀企图；重要他人去世；人际关系中的激烈冲突等创伤事件）</w:t>
            </w:r>
          </w:p>
          <w:p w:rsidR="00613934" w:rsidRPr="00B279E4" w:rsidRDefault="00613934">
            <w:pPr>
              <w:rPr>
                <w:rFonts w:ascii="宋体"/>
                <w:szCs w:val="21"/>
              </w:rPr>
            </w:pPr>
          </w:p>
        </w:tc>
      </w:tr>
      <w:tr w:rsidR="00613934" w:rsidTr="003075EE">
        <w:trPr>
          <w:trHeight w:val="447"/>
        </w:trPr>
        <w:tc>
          <w:tcPr>
            <w:tcW w:w="1417" w:type="dxa"/>
            <w:gridSpan w:val="3"/>
            <w:vAlign w:val="center"/>
          </w:tcPr>
          <w:p w:rsidR="00613934" w:rsidRPr="00AC109D" w:rsidRDefault="00613934" w:rsidP="002B70D9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AC109D">
              <w:rPr>
                <w:rFonts w:ascii="宋体" w:hAnsi="宋体" w:hint="eastAsia"/>
                <w:szCs w:val="21"/>
              </w:rPr>
              <w:t>对个案的初始印象</w:t>
            </w:r>
          </w:p>
        </w:tc>
        <w:tc>
          <w:tcPr>
            <w:tcW w:w="8559" w:type="dxa"/>
            <w:gridSpan w:val="19"/>
            <w:vAlign w:val="center"/>
          </w:tcPr>
          <w:p w:rsidR="00613934" w:rsidRPr="00B279E4" w:rsidRDefault="00613934" w:rsidP="002B70D9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B279E4">
              <w:rPr>
                <w:rFonts w:ascii="Arial" w:hAnsi="Arial" w:cs="Arial" w:hint="eastAsia"/>
                <w:szCs w:val="21"/>
              </w:rPr>
              <w:t>（外表、言行举止等）</w:t>
            </w:r>
          </w:p>
          <w:p w:rsidR="00613934" w:rsidRPr="00B279E4" w:rsidRDefault="00613934" w:rsidP="002B70D9">
            <w:pPr>
              <w:rPr>
                <w:rFonts w:ascii="宋体"/>
                <w:szCs w:val="21"/>
              </w:rPr>
            </w:pPr>
          </w:p>
        </w:tc>
      </w:tr>
      <w:tr w:rsidR="00613934" w:rsidTr="003075EE">
        <w:trPr>
          <w:trHeight w:val="561"/>
        </w:trPr>
        <w:tc>
          <w:tcPr>
            <w:tcW w:w="9976" w:type="dxa"/>
            <w:gridSpan w:val="22"/>
            <w:vAlign w:val="center"/>
          </w:tcPr>
          <w:p w:rsidR="00613934" w:rsidRPr="00B279E4" w:rsidRDefault="00613934" w:rsidP="00AF45A8">
            <w:pPr>
              <w:widowControl/>
              <w:shd w:val="clear" w:color="auto" w:fill="FFFFFF"/>
              <w:spacing w:line="360" w:lineRule="exact"/>
              <w:rPr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【来访者问题呈现】</w:t>
            </w:r>
            <w:r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Pr="00B279E4">
              <w:rPr>
                <w:rFonts w:hint="eastAsia"/>
                <w:sz w:val="24"/>
                <w:szCs w:val="24"/>
              </w:rPr>
              <w:t>来访者寻求帮助的主要问题或者困难，以及初次出现的具体情形，有无相关的触发事件，持续的时间，这些问题和困难对来访者的各方面功能的影响，来访者已经采用的应对措施和效果；来访者希望通过此次咨询达到的目标等）</w:t>
            </w:r>
          </w:p>
          <w:p w:rsidR="00613934" w:rsidRDefault="00613934">
            <w:pPr>
              <w:pStyle w:val="NormalWeb"/>
              <w:spacing w:line="360" w:lineRule="auto"/>
              <w:rPr>
                <w:rFonts w:ascii="Arial" w:hAnsi="Arial" w:cs="Arial"/>
                <w:b/>
              </w:rPr>
            </w:pPr>
          </w:p>
          <w:p w:rsidR="00613934" w:rsidRDefault="00613934">
            <w:pPr>
              <w:pStyle w:val="NormalWeb"/>
              <w:spacing w:line="360" w:lineRule="auto"/>
              <w:rPr>
                <w:rFonts w:ascii="Arial" w:hAnsi="Arial" w:cs="Arial"/>
                <w:b/>
              </w:rPr>
            </w:pPr>
          </w:p>
          <w:p w:rsidR="00613934" w:rsidRPr="0094451A" w:rsidRDefault="00613934" w:rsidP="00613934">
            <w:pPr>
              <w:pStyle w:val="1"/>
              <w:spacing w:line="380" w:lineRule="exact"/>
              <w:ind w:firstLineChars="150" w:firstLine="31680"/>
              <w:rPr>
                <w:sz w:val="24"/>
                <w:szCs w:val="24"/>
              </w:rPr>
            </w:pPr>
            <w:r w:rsidRPr="00266A07">
              <w:rPr>
                <w:rFonts w:ascii="Arial" w:hAnsi="Arial" w:cs="Arial" w:hint="eastAsia"/>
                <w:b/>
                <w:sz w:val="24"/>
                <w:szCs w:val="24"/>
              </w:rPr>
              <w:t>【个案概念化】</w:t>
            </w:r>
            <w:r>
              <w:rPr>
                <w:sz w:val="24"/>
                <w:szCs w:val="24"/>
              </w:rPr>
              <w:t xml:space="preserve">  </w:t>
            </w:r>
            <w:r w:rsidRPr="00B279E4">
              <w:rPr>
                <w:rFonts w:hint="eastAsia"/>
                <w:sz w:val="24"/>
                <w:szCs w:val="24"/>
              </w:rPr>
              <w:t>针对个案的背景信息，基于所使用的</w:t>
            </w:r>
            <w:r>
              <w:rPr>
                <w:rFonts w:hint="eastAsia"/>
                <w:sz w:val="24"/>
                <w:szCs w:val="24"/>
              </w:rPr>
              <w:t>萨提亚模式</w:t>
            </w:r>
            <w:r w:rsidRPr="00B279E4">
              <w:rPr>
                <w:rFonts w:hint="eastAsia"/>
                <w:sz w:val="24"/>
                <w:szCs w:val="24"/>
              </w:rPr>
              <w:t>，对个案进行概念化。</w:t>
            </w:r>
            <w:r w:rsidRPr="0094451A">
              <w:rPr>
                <w:rFonts w:hint="eastAsia"/>
                <w:sz w:val="24"/>
                <w:szCs w:val="24"/>
              </w:rPr>
              <w:t>你对呈现</w:t>
            </w:r>
            <w:r>
              <w:rPr>
                <w:rFonts w:hint="eastAsia"/>
                <w:sz w:val="24"/>
                <w:szCs w:val="24"/>
              </w:rPr>
              <w:t>问题的</w:t>
            </w:r>
            <w:r w:rsidRPr="0094451A">
              <w:rPr>
                <w:rFonts w:hint="eastAsia"/>
                <w:sz w:val="24"/>
                <w:szCs w:val="24"/>
              </w:rPr>
              <w:t>理解以及评估</w:t>
            </w:r>
            <w:r>
              <w:rPr>
                <w:rFonts w:hint="eastAsia"/>
                <w:sz w:val="24"/>
                <w:szCs w:val="24"/>
              </w:rPr>
              <w:t>如下：</w:t>
            </w:r>
          </w:p>
          <w:p w:rsidR="00613934" w:rsidRDefault="00613934" w:rsidP="00DE26BC">
            <w:pPr>
              <w:rPr>
                <w:rFonts w:ascii="Univers Condensed" w:hAnsi="Univers Condensed"/>
                <w:sz w:val="24"/>
              </w:rPr>
            </w:pPr>
          </w:p>
          <w:p w:rsidR="00613934" w:rsidRPr="009217C0" w:rsidRDefault="00613934" w:rsidP="00DE26BC">
            <w:pPr>
              <w:rPr>
                <w:sz w:val="24"/>
                <w:szCs w:val="24"/>
              </w:rPr>
            </w:pPr>
            <w:r w:rsidRPr="009217C0">
              <w:rPr>
                <w:rFonts w:ascii="Univers Condensed" w:hAnsi="Univers Condensed"/>
                <w:sz w:val="24"/>
                <w:szCs w:val="24"/>
              </w:rPr>
              <w:t>1.</w:t>
            </w:r>
            <w:r w:rsidRPr="009217C0">
              <w:rPr>
                <w:rFonts w:ascii="Univers Condensed" w:hAnsi="Univers Condensed" w:hint="eastAsia"/>
                <w:sz w:val="24"/>
                <w:szCs w:val="24"/>
              </w:rPr>
              <w:t>难题下冰山的历程</w:t>
            </w:r>
            <w:r w:rsidRPr="009217C0">
              <w:rPr>
                <w:rFonts w:hint="eastAsia"/>
                <w:sz w:val="24"/>
                <w:szCs w:val="24"/>
              </w:rPr>
              <w:t>（行为、应对姿态、感受、感受之感受、观点、期待、渴望、自我）</w:t>
            </w:r>
          </w:p>
          <w:p w:rsidR="00613934" w:rsidRDefault="00613934" w:rsidP="00DE26BC">
            <w:pPr>
              <w:pStyle w:val="NormalWeb"/>
              <w:spacing w:line="360" w:lineRule="auto"/>
              <w:rPr>
                <w:rFonts w:ascii="Arial" w:hAnsi="Arial" w:cs="Arial"/>
              </w:rPr>
            </w:pPr>
          </w:p>
          <w:p w:rsidR="00613934" w:rsidRDefault="00613934" w:rsidP="00DE26BC">
            <w:pPr>
              <w:pStyle w:val="NormalWeb"/>
              <w:spacing w:line="360" w:lineRule="auto"/>
              <w:rPr>
                <w:rFonts w:ascii="Arial" w:hAnsi="Arial" w:cs="Arial"/>
              </w:rPr>
            </w:pPr>
          </w:p>
          <w:p w:rsidR="00613934" w:rsidRPr="009217C0" w:rsidRDefault="00613934" w:rsidP="00DE26BC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9217C0">
              <w:rPr>
                <w:rFonts w:ascii="Arial" w:hAnsi="Arial" w:cs="Arial"/>
              </w:rPr>
              <w:t>2.</w:t>
            </w:r>
            <w:r w:rsidRPr="009217C0">
              <w:rPr>
                <w:rFonts w:ascii="Arial" w:hAnsi="Arial" w:cs="Arial" w:hint="eastAsia"/>
              </w:rPr>
              <w:t>原生家庭图（</w:t>
            </w:r>
            <w:r w:rsidRPr="009217C0">
              <w:rPr>
                <w:rFonts w:ascii="Arial" w:hAnsi="Arial" w:cs="Arial"/>
              </w:rPr>
              <w:t>3</w:t>
            </w:r>
            <w:r w:rsidRPr="009217C0">
              <w:rPr>
                <w:rFonts w:ascii="Arial" w:hAnsi="Arial" w:cs="Arial" w:hint="eastAsia"/>
              </w:rPr>
              <w:t>次以上的心理咨询需要提供）与现在的家庭图，你的评估是什么？</w:t>
            </w:r>
          </w:p>
          <w:p w:rsidR="00613934" w:rsidRDefault="00613934">
            <w:pPr>
              <w:pStyle w:val="NormalWeb"/>
              <w:spacing w:line="360" w:lineRule="auto"/>
              <w:rPr>
                <w:rFonts w:ascii="Arial" w:hAnsi="Arial" w:cs="Arial"/>
                <w:b/>
              </w:rPr>
            </w:pPr>
          </w:p>
          <w:p w:rsidR="00613934" w:rsidRDefault="00613934">
            <w:pPr>
              <w:pStyle w:val="NormalWeb"/>
              <w:spacing w:line="360" w:lineRule="auto"/>
              <w:rPr>
                <w:rFonts w:ascii="Arial" w:hAnsi="Arial" w:cs="Arial"/>
                <w:b/>
              </w:rPr>
            </w:pPr>
          </w:p>
          <w:p w:rsidR="00613934" w:rsidRDefault="00613934">
            <w:pPr>
              <w:pStyle w:val="NormalWeb"/>
              <w:spacing w:line="360" w:lineRule="auto"/>
              <w:rPr>
                <w:rFonts w:ascii="Arial" w:hAnsi="Arial" w:cs="Arial"/>
                <w:b/>
              </w:rPr>
            </w:pPr>
          </w:p>
          <w:p w:rsidR="00613934" w:rsidRPr="00466963" w:rsidRDefault="00613934" w:rsidP="00C22E4E">
            <w:pPr>
              <w:pStyle w:val="NormalWeb"/>
              <w:spacing w:line="360" w:lineRule="auto"/>
            </w:pPr>
            <w:r w:rsidRPr="005A5000">
              <w:rPr>
                <w:rFonts w:hint="eastAsia"/>
                <w:b/>
              </w:rPr>
              <w:t>【咨询</w:t>
            </w:r>
            <w:r>
              <w:rPr>
                <w:rFonts w:hint="eastAsia"/>
                <w:b/>
              </w:rPr>
              <w:t>目标</w:t>
            </w:r>
            <w:r w:rsidRPr="005A5000">
              <w:rPr>
                <w:b/>
              </w:rPr>
              <w:t>/</w:t>
            </w:r>
            <w:r>
              <w:rPr>
                <w:rFonts w:hint="eastAsia"/>
                <w:b/>
              </w:rPr>
              <w:t>干预</w:t>
            </w:r>
            <w:r w:rsidRPr="005A5000">
              <w:rPr>
                <w:rFonts w:hint="eastAsia"/>
                <w:b/>
              </w:rPr>
              <w:t>计划】</w:t>
            </w:r>
            <w:r>
              <w:rPr>
                <w:rFonts w:hint="eastAsia"/>
              </w:rPr>
              <w:t>（根据个案的概念化提出具体的干预计划，包括咨询目标和实现这些目标的具体方法、任务和策略</w:t>
            </w:r>
            <w:r w:rsidRPr="00466963">
              <w:rPr>
                <w:rFonts w:hint="eastAsia"/>
              </w:rPr>
              <w:t>）具体包括：</w:t>
            </w:r>
          </w:p>
          <w:p w:rsidR="00613934" w:rsidRPr="005A5000" w:rsidRDefault="00613934" w:rsidP="00C22E4E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5A5000">
              <w:rPr>
                <w:rFonts w:ascii="Arial" w:hAnsi="Arial" w:cs="Arial"/>
              </w:rPr>
              <w:t xml:space="preserve">1. </w:t>
            </w:r>
            <w:r w:rsidRPr="005A5000">
              <w:rPr>
                <w:rFonts w:ascii="Arial" w:hAnsi="Arial" w:cs="Arial" w:hint="eastAsia"/>
              </w:rPr>
              <w:t>理论依据（即制定方案所依据的某个或某些专业理论</w:t>
            </w:r>
            <w:r>
              <w:rPr>
                <w:rFonts w:ascii="Arial" w:hAnsi="Arial" w:cs="Arial" w:hint="eastAsia"/>
              </w:rPr>
              <w:t>或信念</w:t>
            </w:r>
            <w:r w:rsidRPr="005A5000">
              <w:rPr>
                <w:rFonts w:ascii="Arial" w:hAnsi="Arial" w:cs="Arial" w:hint="eastAsia"/>
              </w:rPr>
              <w:t>）</w:t>
            </w:r>
          </w:p>
          <w:p w:rsidR="00613934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13934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13934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13934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13934" w:rsidRPr="005A5000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A5000">
              <w:rPr>
                <w:rFonts w:ascii="Arial" w:hAnsi="Arial" w:cs="Arial"/>
                <w:kern w:val="0"/>
                <w:sz w:val="24"/>
                <w:szCs w:val="24"/>
              </w:rPr>
              <w:t xml:space="preserve">2. </w:t>
            </w:r>
            <w:r w:rsidRPr="005A5000">
              <w:rPr>
                <w:rFonts w:ascii="Arial" w:hAnsi="Arial" w:cs="Arial" w:hint="eastAsia"/>
                <w:kern w:val="0"/>
                <w:sz w:val="24"/>
                <w:szCs w:val="24"/>
              </w:rPr>
              <w:t>咨询</w:t>
            </w:r>
            <w:r w:rsidRPr="005A5000">
              <w:rPr>
                <w:rFonts w:ascii="Arial" w:hAnsi="Arial" w:cs="Arial"/>
                <w:kern w:val="0"/>
                <w:sz w:val="24"/>
                <w:szCs w:val="24"/>
              </w:rPr>
              <w:t>/</w:t>
            </w:r>
            <w:r w:rsidRPr="005A5000">
              <w:rPr>
                <w:rFonts w:ascii="Arial" w:hAnsi="Arial" w:cs="Arial" w:hint="eastAsia"/>
                <w:kern w:val="0"/>
                <w:sz w:val="24"/>
                <w:szCs w:val="24"/>
              </w:rPr>
              <w:t>治疗目标（包括设定的最终咨询目标及每次咨询目标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。</w:t>
            </w:r>
            <w:r w:rsidRPr="005A5000">
              <w:rPr>
                <w:rFonts w:ascii="Arial" w:hAnsi="Arial" w:cs="Arial" w:hint="eastAsia"/>
                <w:kern w:val="0"/>
                <w:sz w:val="24"/>
                <w:szCs w:val="24"/>
              </w:rPr>
              <w:t>目标设置的过程、目标的分析与描述）</w:t>
            </w:r>
          </w:p>
          <w:p w:rsidR="00613934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13934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13934" w:rsidRPr="005A5000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A5000">
              <w:rPr>
                <w:rFonts w:ascii="Arial" w:hAnsi="Arial" w:cs="Arial"/>
                <w:kern w:val="0"/>
                <w:sz w:val="24"/>
                <w:szCs w:val="24"/>
              </w:rPr>
              <w:t xml:space="preserve">3. </w:t>
            </w:r>
            <w:r w:rsidRPr="005A5000">
              <w:rPr>
                <w:rFonts w:ascii="Arial" w:hAnsi="Arial" w:cs="Arial" w:hint="eastAsia"/>
                <w:kern w:val="0"/>
                <w:sz w:val="24"/>
                <w:szCs w:val="24"/>
              </w:rPr>
              <w:t>咨询</w:t>
            </w:r>
            <w:r w:rsidRPr="005A5000">
              <w:rPr>
                <w:rFonts w:ascii="Arial" w:hAnsi="Arial" w:cs="Arial"/>
                <w:kern w:val="0"/>
                <w:sz w:val="24"/>
                <w:szCs w:val="24"/>
              </w:rPr>
              <w:t>/</w:t>
            </w:r>
            <w:r w:rsidRPr="005A5000">
              <w:rPr>
                <w:rFonts w:ascii="Arial" w:hAnsi="Arial" w:cs="Arial" w:hint="eastAsia"/>
                <w:kern w:val="0"/>
                <w:sz w:val="24"/>
                <w:szCs w:val="24"/>
              </w:rPr>
              <w:t>治疗方法（包括方法的考虑或选择过程、实施设想）</w:t>
            </w:r>
          </w:p>
          <w:p w:rsidR="00613934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13934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13934" w:rsidRPr="005A5000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A5000">
              <w:rPr>
                <w:rFonts w:ascii="Arial" w:hAnsi="Arial" w:cs="Arial"/>
                <w:kern w:val="0"/>
                <w:sz w:val="24"/>
                <w:szCs w:val="24"/>
              </w:rPr>
              <w:t xml:space="preserve">4. </w:t>
            </w:r>
            <w:r w:rsidRPr="005A5000">
              <w:rPr>
                <w:rFonts w:ascii="Arial" w:hAnsi="Arial" w:cs="Arial" w:hint="eastAsia"/>
                <w:kern w:val="0"/>
                <w:sz w:val="24"/>
                <w:szCs w:val="24"/>
              </w:rPr>
              <w:t>其他（如咨询</w:t>
            </w:r>
            <w:r w:rsidRPr="005A5000">
              <w:rPr>
                <w:rFonts w:ascii="Arial" w:hAnsi="Arial" w:cs="Arial"/>
                <w:kern w:val="0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治疗次数、注意事项等</w:t>
            </w:r>
            <w:r w:rsidRPr="005A5000">
              <w:rPr>
                <w:rFonts w:ascii="Arial" w:hAnsi="Arial" w:cs="Arial" w:hint="eastAsia"/>
                <w:kern w:val="0"/>
                <w:sz w:val="24"/>
                <w:szCs w:val="24"/>
              </w:rPr>
              <w:t>）</w:t>
            </w:r>
          </w:p>
          <w:p w:rsidR="00613934" w:rsidRPr="00555E26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  <w:p w:rsidR="00613934" w:rsidRPr="0095057D" w:rsidRDefault="00613934" w:rsidP="005F0A03">
            <w:pPr>
              <w:widowControl/>
              <w:shd w:val="clear" w:color="auto" w:fill="FFFFFF"/>
              <w:spacing w:line="36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5E26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【咨询</w:t>
            </w:r>
            <w:r w:rsidRPr="00555E26">
              <w:rPr>
                <w:rFonts w:ascii="Arial" w:hAnsi="Arial" w:cs="Arial"/>
                <w:b/>
                <w:kern w:val="0"/>
                <w:sz w:val="24"/>
                <w:szCs w:val="24"/>
              </w:rPr>
              <w:t>/</w:t>
            </w:r>
            <w:r w:rsidRPr="00555E26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治疗过程】</w:t>
            </w:r>
            <w:r w:rsidRPr="0095057D">
              <w:rPr>
                <w:rFonts w:ascii="Arial" w:hAnsi="Arial" w:cs="Arial" w:hint="eastAsia"/>
                <w:kern w:val="0"/>
                <w:sz w:val="24"/>
                <w:szCs w:val="24"/>
              </w:rPr>
              <w:t>（</w:t>
            </w:r>
            <w:r w:rsidRPr="0095057D">
              <w:rPr>
                <w:rFonts w:ascii="宋体" w:hAnsi="宋体" w:cs="Arial" w:hint="eastAsia"/>
                <w:bCs/>
                <w:color w:val="0C0C0C"/>
                <w:spacing w:val="11"/>
                <w:kern w:val="0"/>
                <w:sz w:val="24"/>
              </w:rPr>
              <w:t>简单总结到目前为止的咨询的过程</w:t>
            </w:r>
            <w:r w:rsidRPr="0095057D">
              <w:rPr>
                <w:rFonts w:ascii="Arial" w:hAnsi="Arial" w:cs="Arial" w:hint="eastAsia"/>
                <w:kern w:val="0"/>
                <w:sz w:val="24"/>
                <w:szCs w:val="24"/>
              </w:rPr>
              <w:t>）</w:t>
            </w:r>
          </w:p>
          <w:p w:rsidR="00613934" w:rsidRPr="0095057D" w:rsidRDefault="00613934" w:rsidP="00510138"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95057D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 w:rsidRPr="0095057D">
              <w:rPr>
                <w:rFonts w:ascii="宋体" w:hAnsi="宋体" w:cs="宋体" w:hint="eastAsia"/>
                <w:kern w:val="0"/>
                <w:sz w:val="24"/>
                <w:szCs w:val="24"/>
              </w:rPr>
              <w:t>咨询</w:t>
            </w:r>
            <w:r w:rsidRPr="0095057D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95057D">
              <w:rPr>
                <w:rFonts w:ascii="宋体" w:hAnsi="宋体" w:cs="宋体" w:hint="eastAsia"/>
                <w:kern w:val="0"/>
                <w:sz w:val="24"/>
                <w:szCs w:val="24"/>
              </w:rPr>
              <w:t>治疗关系建立情况</w:t>
            </w:r>
          </w:p>
          <w:p w:rsidR="00613934" w:rsidRDefault="00613934" w:rsidP="00510138">
            <w:pPr>
              <w:pStyle w:val="NormalWeb"/>
              <w:spacing w:line="360" w:lineRule="auto"/>
            </w:pPr>
          </w:p>
          <w:p w:rsidR="00613934" w:rsidRPr="0095057D" w:rsidRDefault="00613934" w:rsidP="00510138">
            <w:pPr>
              <w:pStyle w:val="NormalWeb"/>
              <w:spacing w:line="360" w:lineRule="auto"/>
            </w:pPr>
            <w:r w:rsidRPr="0095057D">
              <w:t>2.</w:t>
            </w:r>
            <w:r>
              <w:rPr>
                <w:rFonts w:hint="eastAsia"/>
              </w:rPr>
              <w:t>你</w:t>
            </w:r>
            <w:r w:rsidRPr="0095057D">
              <w:rPr>
                <w:rFonts w:hint="eastAsia"/>
              </w:rPr>
              <w:t>聚焦在哪些改变上</w:t>
            </w:r>
            <w:r>
              <w:rPr>
                <w:rFonts w:hint="eastAsia"/>
              </w:rPr>
              <w:t>？你所</w:t>
            </w:r>
            <w:r w:rsidRPr="0095057D">
              <w:rPr>
                <w:rFonts w:hint="eastAsia"/>
              </w:rPr>
              <w:t>运用的技</w:t>
            </w:r>
            <w:r>
              <w:rPr>
                <w:rFonts w:hint="eastAsia"/>
              </w:rPr>
              <w:t>能？</w:t>
            </w:r>
            <w:r w:rsidRPr="0095057D">
              <w:rPr>
                <w:rFonts w:hint="eastAsia"/>
              </w:rPr>
              <w:t>所进行的各种咨询活动</w:t>
            </w:r>
            <w:r>
              <w:rPr>
                <w:rFonts w:hint="eastAsia"/>
              </w:rPr>
              <w:t>？</w:t>
            </w:r>
            <w:r>
              <w:rPr>
                <w:rFonts w:ascii="Arial" w:hAnsi="Arial" w:cs="Arial" w:hint="eastAsia"/>
              </w:rPr>
              <w:t>给来访者或其家庭</w:t>
            </w:r>
            <w:r w:rsidRPr="00140270">
              <w:rPr>
                <w:rFonts w:ascii="Arial" w:hAnsi="Arial" w:cs="Arial" w:hint="eastAsia"/>
              </w:rPr>
              <w:t>给予的作业</w:t>
            </w:r>
            <w:r>
              <w:rPr>
                <w:rFonts w:ascii="Arial" w:hAnsi="Arial" w:cs="Arial" w:hint="eastAsia"/>
              </w:rPr>
              <w:t>等？</w:t>
            </w:r>
          </w:p>
          <w:p w:rsidR="00613934" w:rsidRDefault="00613934" w:rsidP="005F0A03"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13934" w:rsidRPr="0095057D" w:rsidRDefault="00613934" w:rsidP="005F0A03"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95057D">
              <w:rPr>
                <w:rFonts w:ascii="宋体" w:hAnsi="宋体" w:cs="宋体"/>
                <w:kern w:val="0"/>
                <w:sz w:val="24"/>
                <w:szCs w:val="24"/>
              </w:rPr>
              <w:t xml:space="preserve">3.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来访者在咨询中的感受、经验、</w:t>
            </w:r>
            <w:r w:rsidRPr="0095057D">
              <w:rPr>
                <w:rFonts w:ascii="宋体" w:hAnsi="宋体" w:cs="宋体" w:hint="eastAsia"/>
                <w:kern w:val="0"/>
                <w:sz w:val="24"/>
                <w:szCs w:val="24"/>
              </w:rPr>
              <w:t>态度</w:t>
            </w:r>
          </w:p>
          <w:p w:rsidR="00613934" w:rsidRDefault="00613934" w:rsidP="00510138">
            <w:pPr>
              <w:pStyle w:val="NormalWeb"/>
              <w:spacing w:line="360" w:lineRule="auto"/>
            </w:pPr>
          </w:p>
          <w:p w:rsidR="00613934" w:rsidRPr="0095057D" w:rsidRDefault="00613934" w:rsidP="00510138">
            <w:pPr>
              <w:pStyle w:val="NormalWeb"/>
              <w:spacing w:line="360" w:lineRule="auto"/>
            </w:pPr>
            <w:r w:rsidRPr="0095057D">
              <w:t xml:space="preserve">4. </w:t>
            </w:r>
            <w:r>
              <w:rPr>
                <w:rFonts w:hint="eastAsia"/>
              </w:rPr>
              <w:t>到现在为止来访者或其家庭发生的改变</w:t>
            </w:r>
          </w:p>
          <w:p w:rsidR="00613934" w:rsidRDefault="00613934" w:rsidP="00510138">
            <w:pPr>
              <w:pStyle w:val="NormalWeb"/>
              <w:spacing w:line="360" w:lineRule="auto"/>
            </w:pPr>
          </w:p>
          <w:p w:rsidR="00613934" w:rsidRPr="0095057D" w:rsidRDefault="00613934" w:rsidP="00510138">
            <w:pPr>
              <w:pStyle w:val="NormalWeb"/>
              <w:spacing w:line="360" w:lineRule="auto"/>
            </w:pPr>
            <w:r w:rsidRPr="0095057D">
              <w:t xml:space="preserve">5. </w:t>
            </w:r>
            <w:r>
              <w:rPr>
                <w:rFonts w:hint="eastAsia"/>
              </w:rPr>
              <w:t>未尽事宜</w:t>
            </w:r>
            <w:r w:rsidRPr="0095057D">
              <w:rPr>
                <w:rFonts w:hint="eastAsia"/>
              </w:rPr>
              <w:t>（如果有的话）</w:t>
            </w:r>
          </w:p>
          <w:p w:rsidR="00613934" w:rsidRDefault="00613934" w:rsidP="00140270">
            <w:pPr>
              <w:rPr>
                <w:rFonts w:ascii="Arial" w:hAnsi="Arial" w:cs="Arial"/>
                <w:b/>
              </w:rPr>
            </w:pPr>
          </w:p>
          <w:p w:rsidR="00613934" w:rsidRDefault="00613934" w:rsidP="002B4FDC">
            <w:pPr>
              <w:widowControl/>
              <w:shd w:val="clear" w:color="auto" w:fill="FFFFFF"/>
              <w:spacing w:line="360" w:lineRule="exact"/>
              <w:rPr>
                <w:b/>
                <w:sz w:val="24"/>
                <w:szCs w:val="24"/>
              </w:rPr>
            </w:pPr>
          </w:p>
          <w:p w:rsidR="00613934" w:rsidRDefault="00613934" w:rsidP="002B4FDC">
            <w:pPr>
              <w:widowControl/>
              <w:shd w:val="clear" w:color="auto" w:fill="FFFFFF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【评估咨询效果】</w:t>
            </w:r>
          </w:p>
          <w:p w:rsidR="00613934" w:rsidRPr="001F5263" w:rsidRDefault="00613934" w:rsidP="002B4FDC">
            <w:pPr>
              <w:widowControl/>
              <w:shd w:val="clear" w:color="auto" w:fill="FFFFFF"/>
              <w:spacing w:line="360" w:lineRule="exact"/>
              <w:rPr>
                <w:rFonts w:ascii="宋体" w:cs="Arial"/>
                <w:bCs/>
                <w:color w:val="0C0C0C"/>
                <w:spacing w:val="11"/>
                <w:kern w:val="0"/>
                <w:sz w:val="24"/>
              </w:rPr>
            </w:pPr>
            <w:r>
              <w:rPr>
                <w:rFonts w:ascii="宋体" w:hAnsi="宋体" w:cs="Arial"/>
                <w:color w:val="595959"/>
                <w:spacing w:val="11"/>
                <w:kern w:val="0"/>
                <w:sz w:val="24"/>
              </w:rPr>
              <w:t>1.</w:t>
            </w:r>
            <w:r w:rsidRPr="001F5263">
              <w:rPr>
                <w:rFonts w:ascii="宋体" w:hAnsi="宋体" w:cs="Arial" w:hint="eastAsia"/>
                <w:bCs/>
                <w:color w:val="0C0C0C"/>
                <w:spacing w:val="11"/>
                <w:kern w:val="0"/>
                <w:sz w:val="24"/>
              </w:rPr>
              <w:t>对咨询目标达成与否的思考与分析</w:t>
            </w:r>
          </w:p>
          <w:p w:rsidR="00613934" w:rsidRDefault="00613934" w:rsidP="002B4FDC">
            <w:pPr>
              <w:widowControl/>
              <w:shd w:val="clear" w:color="auto" w:fill="FFFFFF"/>
              <w:spacing w:line="360" w:lineRule="exact"/>
              <w:rPr>
                <w:rFonts w:ascii="宋体" w:cs="Arial"/>
                <w:bCs/>
                <w:color w:val="0C0C0C"/>
                <w:spacing w:val="11"/>
                <w:kern w:val="0"/>
                <w:sz w:val="24"/>
              </w:rPr>
            </w:pPr>
          </w:p>
          <w:p w:rsidR="00613934" w:rsidRDefault="00613934" w:rsidP="002B4FDC">
            <w:pPr>
              <w:widowControl/>
              <w:shd w:val="clear" w:color="auto" w:fill="FFFFFF"/>
              <w:spacing w:line="360" w:lineRule="exact"/>
              <w:rPr>
                <w:rFonts w:ascii="宋体" w:cs="Arial"/>
                <w:bCs/>
                <w:color w:val="0C0C0C"/>
                <w:spacing w:val="11"/>
                <w:kern w:val="0"/>
                <w:sz w:val="24"/>
              </w:rPr>
            </w:pPr>
          </w:p>
          <w:p w:rsidR="00613934" w:rsidRPr="001F5263" w:rsidRDefault="00613934" w:rsidP="002B4FDC">
            <w:pPr>
              <w:widowControl/>
              <w:shd w:val="clear" w:color="auto" w:fill="FFFFFF"/>
              <w:spacing w:line="360" w:lineRule="exact"/>
              <w:rPr>
                <w:rFonts w:ascii="宋体" w:cs="Arial"/>
                <w:bCs/>
                <w:color w:val="0C0C0C"/>
                <w:spacing w:val="11"/>
                <w:kern w:val="0"/>
                <w:sz w:val="24"/>
              </w:rPr>
            </w:pPr>
            <w:r>
              <w:rPr>
                <w:rFonts w:ascii="宋体" w:hAnsi="宋体" w:cs="Arial"/>
                <w:bCs/>
                <w:color w:val="0C0C0C"/>
                <w:spacing w:val="11"/>
                <w:kern w:val="0"/>
                <w:sz w:val="24"/>
              </w:rPr>
              <w:t>2.</w:t>
            </w:r>
            <w:r w:rsidRPr="001F5263">
              <w:rPr>
                <w:rFonts w:ascii="宋体" w:hAnsi="宋体" w:cs="Arial" w:hint="eastAsia"/>
                <w:bCs/>
                <w:color w:val="0C0C0C"/>
                <w:spacing w:val="11"/>
                <w:kern w:val="0"/>
                <w:sz w:val="24"/>
              </w:rPr>
              <w:t>对咨询过程的评价与反思</w:t>
            </w:r>
          </w:p>
          <w:p w:rsidR="00613934" w:rsidRDefault="00613934" w:rsidP="002E067B">
            <w:pPr>
              <w:pStyle w:val="ListParagraph"/>
              <w:spacing w:line="380" w:lineRule="exact"/>
              <w:ind w:firstLineChars="0" w:firstLine="0"/>
              <w:rPr>
                <w:sz w:val="24"/>
                <w:szCs w:val="24"/>
              </w:rPr>
            </w:pPr>
          </w:p>
          <w:p w:rsidR="00613934" w:rsidRDefault="00613934" w:rsidP="002E067B">
            <w:pPr>
              <w:pStyle w:val="ListParagraph"/>
              <w:spacing w:line="380" w:lineRule="exact"/>
              <w:ind w:firstLineChars="0" w:firstLine="0"/>
              <w:rPr>
                <w:b/>
                <w:sz w:val="24"/>
                <w:szCs w:val="24"/>
              </w:rPr>
            </w:pPr>
          </w:p>
          <w:p w:rsidR="00613934" w:rsidRDefault="00613934" w:rsidP="002E067B">
            <w:pPr>
              <w:pStyle w:val="ListParagraph"/>
              <w:spacing w:line="380" w:lineRule="exact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【咨询师的自我觉察】</w:t>
            </w:r>
          </w:p>
          <w:p w:rsidR="00613934" w:rsidRDefault="00613934" w:rsidP="005F0A03">
            <w:pPr>
              <w:pStyle w:val="ListParagraph"/>
              <w:numPr>
                <w:ilvl w:val="0"/>
                <w:numId w:val="4"/>
              </w:numPr>
              <w:spacing w:line="38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对于来访者</w:t>
            </w:r>
            <w:r>
              <w:rPr>
                <w:rFonts w:ascii="Arial" w:hAnsi="Arial" w:cs="Arial" w:hint="eastAsia"/>
              </w:rPr>
              <w:t>或其家庭</w:t>
            </w:r>
            <w:r>
              <w:rPr>
                <w:rFonts w:hint="eastAsia"/>
                <w:sz w:val="24"/>
                <w:szCs w:val="24"/>
              </w:rPr>
              <w:t>而言，什么是容易的，什么是困难的，什么是有帮助的？</w:t>
            </w:r>
          </w:p>
          <w:p w:rsidR="00613934" w:rsidRDefault="00613934" w:rsidP="005F0A03">
            <w:pPr>
              <w:pStyle w:val="ListParagraph"/>
              <w:spacing w:line="380" w:lineRule="exact"/>
              <w:ind w:firstLineChars="0" w:firstLine="0"/>
              <w:rPr>
                <w:sz w:val="24"/>
                <w:szCs w:val="24"/>
              </w:rPr>
            </w:pPr>
          </w:p>
          <w:p w:rsidR="00613934" w:rsidRDefault="00613934" w:rsidP="00C22E4E">
            <w:pPr>
              <w:pStyle w:val="ListParagraph"/>
              <w:spacing w:line="380" w:lineRule="exact"/>
              <w:ind w:firstLineChars="0" w:firstLine="0"/>
              <w:rPr>
                <w:sz w:val="24"/>
                <w:szCs w:val="24"/>
              </w:rPr>
            </w:pPr>
          </w:p>
          <w:p w:rsidR="00613934" w:rsidRDefault="00613934" w:rsidP="002E067B">
            <w:pPr>
              <w:pStyle w:val="ListParagraph"/>
              <w:numPr>
                <w:ilvl w:val="0"/>
                <w:numId w:val="4"/>
              </w:numPr>
              <w:spacing w:line="380" w:lineRule="exact"/>
              <w:ind w:firstLineChars="0"/>
            </w:pPr>
            <w:r>
              <w:rPr>
                <w:rFonts w:hint="eastAsia"/>
                <w:sz w:val="24"/>
                <w:szCs w:val="24"/>
              </w:rPr>
              <w:t>对你而言，什么是容易的，什么是困难的？</w:t>
            </w:r>
          </w:p>
          <w:p w:rsidR="00613934" w:rsidRDefault="00613934" w:rsidP="002E067B"/>
          <w:p w:rsidR="00613934" w:rsidRDefault="00613934" w:rsidP="00613934">
            <w:pPr>
              <w:pStyle w:val="ListParagraph"/>
              <w:spacing w:line="380" w:lineRule="exact"/>
              <w:ind w:firstLineChars="50" w:firstLine="31680"/>
              <w:rPr>
                <w:sz w:val="24"/>
                <w:szCs w:val="24"/>
              </w:rPr>
            </w:pPr>
          </w:p>
          <w:p w:rsidR="00613934" w:rsidRDefault="00613934" w:rsidP="00613934">
            <w:pPr>
              <w:pStyle w:val="ListParagraph"/>
              <w:spacing w:line="380" w:lineRule="exact"/>
              <w:ind w:firstLineChars="5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咨询过程中涉及个人成长（情绪、观点和议题）部分的自我觉察？</w:t>
            </w:r>
          </w:p>
          <w:p w:rsidR="00613934" w:rsidRDefault="00613934" w:rsidP="001B5264">
            <w:pPr>
              <w:widowControl/>
              <w:shd w:val="clear" w:color="auto" w:fill="FFFFFF"/>
              <w:spacing w:line="360" w:lineRule="exact"/>
              <w:rPr>
                <w:b/>
                <w:sz w:val="24"/>
                <w:szCs w:val="24"/>
              </w:rPr>
            </w:pPr>
          </w:p>
          <w:p w:rsidR="00613934" w:rsidRPr="00CB6A6D" w:rsidRDefault="00613934" w:rsidP="001B5264">
            <w:pPr>
              <w:widowControl/>
              <w:shd w:val="clear" w:color="auto" w:fill="FFFFFF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【督导目标】</w:t>
            </w:r>
            <w:r w:rsidRPr="001B5264">
              <w:rPr>
                <w:rFonts w:hint="eastAsia"/>
                <w:sz w:val="24"/>
                <w:szCs w:val="24"/>
              </w:rPr>
              <w:t>（</w:t>
            </w:r>
            <w:r w:rsidRPr="00CB6A6D">
              <w:rPr>
                <w:rFonts w:hint="eastAsia"/>
                <w:sz w:val="24"/>
                <w:szCs w:val="24"/>
              </w:rPr>
              <w:t>针对咨询中的困难或疑惑，咨询师</w:t>
            </w:r>
            <w:r>
              <w:rPr>
                <w:rFonts w:hint="eastAsia"/>
                <w:sz w:val="24"/>
                <w:szCs w:val="24"/>
              </w:rPr>
              <w:t>希望从督导过程中获得的改变与成长</w:t>
            </w:r>
            <w:r w:rsidRPr="00CB6A6D">
              <w:rPr>
                <w:rFonts w:hint="eastAsia"/>
                <w:sz w:val="24"/>
                <w:szCs w:val="24"/>
              </w:rPr>
              <w:t>的督导问题</w:t>
            </w:r>
            <w:r w:rsidRPr="00CB6A6D">
              <w:rPr>
                <w:sz w:val="24"/>
                <w:szCs w:val="24"/>
              </w:rPr>
              <w:t>3-5</w:t>
            </w:r>
            <w:r w:rsidRPr="00CB6A6D">
              <w:rPr>
                <w:rFonts w:hint="eastAsia"/>
                <w:sz w:val="24"/>
                <w:szCs w:val="24"/>
              </w:rPr>
              <w:t>个</w:t>
            </w:r>
            <w:r w:rsidRPr="001B5264">
              <w:rPr>
                <w:rFonts w:hint="eastAsia"/>
                <w:sz w:val="24"/>
                <w:szCs w:val="24"/>
              </w:rPr>
              <w:t>）</w:t>
            </w:r>
          </w:p>
          <w:p w:rsidR="00613934" w:rsidRPr="001B5264" w:rsidRDefault="00613934" w:rsidP="002E067B">
            <w:pPr>
              <w:pStyle w:val="ListParagraph"/>
              <w:spacing w:line="380" w:lineRule="exact"/>
              <w:ind w:firstLineChars="0" w:firstLine="0"/>
              <w:rPr>
                <w:sz w:val="24"/>
                <w:szCs w:val="24"/>
              </w:rPr>
            </w:pPr>
          </w:p>
          <w:p w:rsidR="00613934" w:rsidRDefault="00613934" w:rsidP="002E067B">
            <w:pPr>
              <w:pStyle w:val="ListParagraph"/>
              <w:spacing w:line="380" w:lineRule="exact"/>
              <w:ind w:firstLineChars="0" w:firstLine="0"/>
              <w:rPr>
                <w:sz w:val="24"/>
                <w:szCs w:val="24"/>
              </w:rPr>
            </w:pPr>
          </w:p>
          <w:p w:rsidR="00613934" w:rsidRDefault="00613934" w:rsidP="002E067B">
            <w:pPr>
              <w:pStyle w:val="ListParagraph"/>
              <w:spacing w:line="380" w:lineRule="exact"/>
              <w:ind w:firstLineChars="0" w:firstLine="0"/>
              <w:rPr>
                <w:sz w:val="24"/>
                <w:szCs w:val="24"/>
              </w:rPr>
            </w:pPr>
          </w:p>
          <w:p w:rsidR="00613934" w:rsidRDefault="00613934" w:rsidP="002E067B">
            <w:pPr>
              <w:pStyle w:val="ListParagraph"/>
              <w:spacing w:line="380" w:lineRule="exact"/>
              <w:ind w:firstLineChars="0" w:firstLine="0"/>
              <w:rPr>
                <w:sz w:val="24"/>
                <w:szCs w:val="24"/>
              </w:rPr>
            </w:pPr>
          </w:p>
          <w:p w:rsidR="00613934" w:rsidRDefault="00613934" w:rsidP="002E067B">
            <w:pPr>
              <w:pStyle w:val="ListParagraph"/>
              <w:spacing w:line="380" w:lineRule="exact"/>
              <w:ind w:firstLineChars="0" w:firstLine="0"/>
              <w:rPr>
                <w:sz w:val="24"/>
                <w:szCs w:val="24"/>
              </w:rPr>
            </w:pPr>
          </w:p>
          <w:p w:rsidR="00613934" w:rsidRDefault="00613934" w:rsidP="002E067B">
            <w:pPr>
              <w:pStyle w:val="ListParagraph"/>
              <w:spacing w:line="380" w:lineRule="exact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附：【关键情景呈现】</w:t>
            </w:r>
          </w:p>
          <w:p w:rsidR="00613934" w:rsidRDefault="00613934" w:rsidP="002E0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如果你有录音（或录像），可以选择其中一段你认为很重要的，在督导的时候播放。如果有整理的逐字稿最好。</w:t>
            </w:r>
          </w:p>
          <w:p w:rsidR="00613934" w:rsidRDefault="00613934" w:rsidP="002E067B">
            <w:pPr>
              <w:rPr>
                <w:sz w:val="24"/>
                <w:szCs w:val="24"/>
              </w:rPr>
            </w:pPr>
          </w:p>
          <w:p w:rsidR="00613934" w:rsidRDefault="00613934" w:rsidP="002E0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如果没有，也可以试着回忆一段关键对话的细节（越准确越好）比如：当事人说了什么？你说了什么？当事人又说了什么？（对话请包含言语、表情和动作等非言语背景信息的呈现）</w:t>
            </w: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13934" w:rsidRDefault="0061393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613934" w:rsidRDefault="00613934">
      <w:pPr>
        <w:jc w:val="center"/>
      </w:pPr>
    </w:p>
    <w:sectPr w:rsidR="00613934" w:rsidSect="006F1085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34" w:rsidRDefault="00613934">
      <w:r>
        <w:separator/>
      </w:r>
    </w:p>
  </w:endnote>
  <w:endnote w:type="continuationSeparator" w:id="0">
    <w:p w:rsidR="00613934" w:rsidRDefault="0061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34" w:rsidRDefault="00613934" w:rsidP="00BA4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934" w:rsidRDefault="006139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34" w:rsidRDefault="00613934" w:rsidP="00BA4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3934" w:rsidRDefault="00613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34" w:rsidRDefault="00613934">
      <w:r>
        <w:separator/>
      </w:r>
    </w:p>
  </w:footnote>
  <w:footnote w:type="continuationSeparator" w:id="0">
    <w:p w:rsidR="00613934" w:rsidRDefault="0061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34" w:rsidRDefault="00613934" w:rsidP="001A2B9B">
    <w:pPr>
      <w:spacing w:line="320" w:lineRule="exact"/>
      <w:jc w:val="center"/>
    </w:pPr>
    <w:r>
      <w:t xml:space="preserve">  </w:t>
    </w:r>
    <w:r>
      <w:rPr>
        <w:rFonts w:hint="eastAsia"/>
      </w:rPr>
      <w:t>心理咨询教师项目培训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C41DEE"/>
    <w:multiLevelType w:val="singleLevel"/>
    <w:tmpl w:val="E3C41DE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E323DC4"/>
    <w:multiLevelType w:val="multilevel"/>
    <w:tmpl w:val="0E323DC4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60" w:hanging="420"/>
      </w:pPr>
      <w:rPr>
        <w:rFonts w:cs="Times New Roman"/>
      </w:rPr>
    </w:lvl>
  </w:abstractNum>
  <w:abstractNum w:abstractNumId="2">
    <w:nsid w:val="5BD072B8"/>
    <w:multiLevelType w:val="multilevel"/>
    <w:tmpl w:val="5BD07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35E505F"/>
    <w:multiLevelType w:val="multilevel"/>
    <w:tmpl w:val="635E505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62E0A8D"/>
    <w:multiLevelType w:val="multilevel"/>
    <w:tmpl w:val="762E0A8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802D51"/>
    <w:rsid w:val="000022C0"/>
    <w:rsid w:val="0003126D"/>
    <w:rsid w:val="00064D63"/>
    <w:rsid w:val="000727EF"/>
    <w:rsid w:val="000C047E"/>
    <w:rsid w:val="000D740F"/>
    <w:rsid w:val="000E7084"/>
    <w:rsid w:val="00122FFE"/>
    <w:rsid w:val="001232DF"/>
    <w:rsid w:val="00125549"/>
    <w:rsid w:val="00140270"/>
    <w:rsid w:val="001620C0"/>
    <w:rsid w:val="0019180F"/>
    <w:rsid w:val="001A2B9B"/>
    <w:rsid w:val="001B42D6"/>
    <w:rsid w:val="001B5067"/>
    <w:rsid w:val="001B5264"/>
    <w:rsid w:val="001D4DDC"/>
    <w:rsid w:val="001F5263"/>
    <w:rsid w:val="00203B76"/>
    <w:rsid w:val="00230946"/>
    <w:rsid w:val="00241CD1"/>
    <w:rsid w:val="00262A8A"/>
    <w:rsid w:val="00266A07"/>
    <w:rsid w:val="00273F8E"/>
    <w:rsid w:val="00292CC4"/>
    <w:rsid w:val="002B4FDC"/>
    <w:rsid w:val="002B6351"/>
    <w:rsid w:val="002B70D9"/>
    <w:rsid w:val="002E067B"/>
    <w:rsid w:val="002E2364"/>
    <w:rsid w:val="003075EE"/>
    <w:rsid w:val="0030794E"/>
    <w:rsid w:val="0034625A"/>
    <w:rsid w:val="003B3211"/>
    <w:rsid w:val="003E3DBC"/>
    <w:rsid w:val="00400C13"/>
    <w:rsid w:val="00402187"/>
    <w:rsid w:val="00403F87"/>
    <w:rsid w:val="00420217"/>
    <w:rsid w:val="00466963"/>
    <w:rsid w:val="00471053"/>
    <w:rsid w:val="00485B06"/>
    <w:rsid w:val="004A685D"/>
    <w:rsid w:val="004F6380"/>
    <w:rsid w:val="00510138"/>
    <w:rsid w:val="005139A0"/>
    <w:rsid w:val="00515A9F"/>
    <w:rsid w:val="005360E8"/>
    <w:rsid w:val="00540A5D"/>
    <w:rsid w:val="00555E26"/>
    <w:rsid w:val="005624CF"/>
    <w:rsid w:val="00596522"/>
    <w:rsid w:val="005A5000"/>
    <w:rsid w:val="005A6C41"/>
    <w:rsid w:val="005C4215"/>
    <w:rsid w:val="005D08D7"/>
    <w:rsid w:val="005D130B"/>
    <w:rsid w:val="005F0383"/>
    <w:rsid w:val="005F0A03"/>
    <w:rsid w:val="00600D77"/>
    <w:rsid w:val="00613934"/>
    <w:rsid w:val="006235C7"/>
    <w:rsid w:val="0065181D"/>
    <w:rsid w:val="00656F6F"/>
    <w:rsid w:val="00672DE0"/>
    <w:rsid w:val="00676AD0"/>
    <w:rsid w:val="006835DB"/>
    <w:rsid w:val="006C01B1"/>
    <w:rsid w:val="006F1085"/>
    <w:rsid w:val="00711F92"/>
    <w:rsid w:val="007479A9"/>
    <w:rsid w:val="0077296B"/>
    <w:rsid w:val="00795902"/>
    <w:rsid w:val="007D4F81"/>
    <w:rsid w:val="007E603A"/>
    <w:rsid w:val="008074E7"/>
    <w:rsid w:val="00807C04"/>
    <w:rsid w:val="00815A47"/>
    <w:rsid w:val="008176A0"/>
    <w:rsid w:val="0083528C"/>
    <w:rsid w:val="008412DF"/>
    <w:rsid w:val="0085749A"/>
    <w:rsid w:val="0088694D"/>
    <w:rsid w:val="008D0C36"/>
    <w:rsid w:val="008E0D47"/>
    <w:rsid w:val="009217C0"/>
    <w:rsid w:val="00931F72"/>
    <w:rsid w:val="00933780"/>
    <w:rsid w:val="0094451A"/>
    <w:rsid w:val="00944935"/>
    <w:rsid w:val="0095057D"/>
    <w:rsid w:val="009F2345"/>
    <w:rsid w:val="00A14BA1"/>
    <w:rsid w:val="00A23677"/>
    <w:rsid w:val="00A5552A"/>
    <w:rsid w:val="00A70B9F"/>
    <w:rsid w:val="00AC0238"/>
    <w:rsid w:val="00AC109D"/>
    <w:rsid w:val="00AD5903"/>
    <w:rsid w:val="00AE4B1B"/>
    <w:rsid w:val="00AF2F80"/>
    <w:rsid w:val="00AF45A8"/>
    <w:rsid w:val="00B14ADA"/>
    <w:rsid w:val="00B279E4"/>
    <w:rsid w:val="00B76383"/>
    <w:rsid w:val="00BA4FCD"/>
    <w:rsid w:val="00BB6CB2"/>
    <w:rsid w:val="00BC02D4"/>
    <w:rsid w:val="00BC376D"/>
    <w:rsid w:val="00BE0691"/>
    <w:rsid w:val="00BF2FD5"/>
    <w:rsid w:val="00BF54AC"/>
    <w:rsid w:val="00C07E40"/>
    <w:rsid w:val="00C12F71"/>
    <w:rsid w:val="00C22E4E"/>
    <w:rsid w:val="00C41CEA"/>
    <w:rsid w:val="00C7075A"/>
    <w:rsid w:val="00C82C84"/>
    <w:rsid w:val="00C95320"/>
    <w:rsid w:val="00CA5CB0"/>
    <w:rsid w:val="00CB6A6D"/>
    <w:rsid w:val="00CC6AD7"/>
    <w:rsid w:val="00CD52AD"/>
    <w:rsid w:val="00D24D0B"/>
    <w:rsid w:val="00D434A5"/>
    <w:rsid w:val="00D83967"/>
    <w:rsid w:val="00D87154"/>
    <w:rsid w:val="00D9011F"/>
    <w:rsid w:val="00DA15C7"/>
    <w:rsid w:val="00DC00E8"/>
    <w:rsid w:val="00DE26BC"/>
    <w:rsid w:val="00E14850"/>
    <w:rsid w:val="00E351A4"/>
    <w:rsid w:val="00E6613B"/>
    <w:rsid w:val="00E6617E"/>
    <w:rsid w:val="00E9688A"/>
    <w:rsid w:val="00EB3DC2"/>
    <w:rsid w:val="00EC5B76"/>
    <w:rsid w:val="00ED565B"/>
    <w:rsid w:val="00EE10BE"/>
    <w:rsid w:val="00F128C7"/>
    <w:rsid w:val="00F31831"/>
    <w:rsid w:val="00F95EE1"/>
    <w:rsid w:val="00FE3650"/>
    <w:rsid w:val="0239039F"/>
    <w:rsid w:val="1A197170"/>
    <w:rsid w:val="1CCE6199"/>
    <w:rsid w:val="31C32976"/>
    <w:rsid w:val="3B8732E8"/>
    <w:rsid w:val="43B24044"/>
    <w:rsid w:val="545A21CD"/>
    <w:rsid w:val="54802D51"/>
    <w:rsid w:val="75C50F35"/>
    <w:rsid w:val="77D4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108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0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6F10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1085"/>
    <w:pPr>
      <w:ind w:firstLineChars="200" w:firstLine="420"/>
    </w:pPr>
  </w:style>
  <w:style w:type="paragraph" w:customStyle="1" w:styleId="1">
    <w:name w:val="列出段落1"/>
    <w:basedOn w:val="Normal"/>
    <w:uiPriority w:val="99"/>
    <w:rsid w:val="0034625A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locked/>
    <w:rsid w:val="00EC5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88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locked/>
    <w:rsid w:val="00EC5B76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E6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36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4</Pages>
  <Words>223</Words>
  <Characters>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百慕大</dc:creator>
  <cp:keywords/>
  <dc:description/>
  <cp:lastModifiedBy>微软中国</cp:lastModifiedBy>
  <cp:revision>108</cp:revision>
  <dcterms:created xsi:type="dcterms:W3CDTF">2020-03-23T03:49:00Z</dcterms:created>
  <dcterms:modified xsi:type="dcterms:W3CDTF">2020-05-25T03:46:00Z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